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86EEE" w14:textId="5738AE6C" w:rsidR="00B57328" w:rsidRPr="0092608D" w:rsidRDefault="00B57328" w:rsidP="0092608D">
      <w:pPr>
        <w:spacing w:after="0"/>
        <w:rPr>
          <w:rFonts w:eastAsia="Arial" w:cs="Arial"/>
          <w:bCs/>
          <w:szCs w:val="24"/>
          <w:lang w:val="pt-BR"/>
        </w:rPr>
      </w:pPr>
      <w:bookmarkStart w:id="0" w:name="_Hlk93661374"/>
      <w:r w:rsidRPr="0092608D">
        <w:rPr>
          <w:rFonts w:cs="Arial"/>
          <w:bCs/>
          <w:szCs w:val="24"/>
          <w:lang w:val="pt-BR"/>
        </w:rPr>
        <w:t xml:space="preserve">Nr. </w:t>
      </w:r>
      <w:sdt>
        <w:sdtPr>
          <w:rPr>
            <w:rFonts w:cs="Arial"/>
            <w:bCs/>
            <w:szCs w:val="24"/>
            <w:lang w:val="pt-BR"/>
          </w:rPr>
          <w:alias w:val="Nr."/>
          <w:tag w:val="nr"/>
          <w:id w:val="1418289747"/>
          <w:placeholder>
            <w:docPart w:val="C5DBCB20783147DE93C694B71749300E"/>
          </w:placeholder>
        </w:sdtPr>
        <w:sdtEndPr/>
        <w:sdtContent>
          <w:r w:rsidR="0092608D">
            <w:rPr>
              <w:rFonts w:cs="Arial"/>
              <w:bCs/>
              <w:szCs w:val="24"/>
              <w:lang w:val="pt-BR"/>
            </w:rPr>
            <w:t xml:space="preserve"> </w:t>
          </w:r>
          <w:r w:rsidR="00891B2B">
            <w:rPr>
              <w:rFonts w:cs="Arial"/>
              <w:bCs/>
              <w:szCs w:val="24"/>
              <w:lang w:val="pt-BR"/>
            </w:rPr>
            <w:t>688010</w:t>
          </w:r>
        </w:sdtContent>
      </w:sdt>
      <w:r w:rsidRPr="0092608D">
        <w:rPr>
          <w:rFonts w:cs="Arial"/>
          <w:bCs/>
          <w:szCs w:val="24"/>
          <w:lang w:val="pt-BR"/>
        </w:rPr>
        <w:t>/</w:t>
      </w:r>
      <w:sdt>
        <w:sdtPr>
          <w:rPr>
            <w:rFonts w:cs="Arial"/>
            <w:bCs/>
            <w:szCs w:val="24"/>
            <w:lang w:val="pt-BR"/>
          </w:rPr>
          <w:alias w:val="Dată"/>
          <w:tag w:val="data"/>
          <w:id w:val="-374625948"/>
          <w:placeholder>
            <w:docPart w:val="DF0FCE1F00C046C1AF429943F777E477"/>
          </w:placeholder>
          <w:date w:fullDate="2022-08-22T00:00:00Z">
            <w:dateFormat w:val="dd.MM.yyyy"/>
            <w:lid w:val="ro-RO"/>
            <w:storeMappedDataAs w:val="dateTime"/>
            <w:calendar w:val="gregorian"/>
          </w:date>
        </w:sdtPr>
        <w:sdtEndPr/>
        <w:sdtContent>
          <w:r w:rsidR="0092608D">
            <w:rPr>
              <w:rFonts w:cs="Arial"/>
              <w:bCs/>
              <w:szCs w:val="24"/>
              <w:lang w:val="ro-RO"/>
            </w:rPr>
            <w:t>22.08.2022</w:t>
          </w:r>
        </w:sdtContent>
      </w:sdt>
    </w:p>
    <w:bookmarkEnd w:id="0"/>
    <w:p w14:paraId="22A49281" w14:textId="77777777" w:rsidR="00181BA4" w:rsidRPr="0092608D" w:rsidRDefault="00181BA4" w:rsidP="0092608D">
      <w:pPr>
        <w:spacing w:after="0"/>
        <w:rPr>
          <w:szCs w:val="24"/>
          <w:lang w:val="pt-BR"/>
        </w:rPr>
      </w:pPr>
    </w:p>
    <w:p w14:paraId="1E952406" w14:textId="77777777" w:rsidR="00181BA4" w:rsidRPr="0092608D" w:rsidRDefault="00181BA4" w:rsidP="003824D6">
      <w:pPr>
        <w:pStyle w:val="Title"/>
        <w:rPr>
          <w:sz w:val="24"/>
          <w:szCs w:val="24"/>
          <w:lang w:val="fr-FR"/>
        </w:rPr>
      </w:pPr>
      <w:r w:rsidRPr="0092608D">
        <w:rPr>
          <w:sz w:val="24"/>
          <w:szCs w:val="24"/>
          <w:lang w:val="fr-FR"/>
        </w:rPr>
        <w:t>Scrisoare de intenție</w:t>
      </w:r>
    </w:p>
    <w:bookmarkStart w:id="1" w:name="cod_lucrare" w:displacedByCustomXml="next"/>
    <w:sdt>
      <w:sdtPr>
        <w:rPr>
          <w:szCs w:val="24"/>
          <w:lang w:val="ro-RO"/>
        </w:rPr>
        <w:alias w:val="cod lucrare CP"/>
        <w:tag w:val="cod_CP"/>
        <w:id w:val="63301373"/>
        <w:placeholder>
          <w:docPart w:val="830A0BE779114307851EEF9D2B55495E"/>
        </w:placeholder>
      </w:sdtPr>
      <w:sdtEndPr/>
      <w:sdtContent>
        <w:p w14:paraId="23749505" w14:textId="7A8FA2DE" w:rsidR="003824D6" w:rsidRPr="00B461E8" w:rsidRDefault="00C21BE9" w:rsidP="00B461E8">
          <w:pPr>
            <w:suppressAutoHyphens w:val="0"/>
            <w:autoSpaceDE w:val="0"/>
            <w:autoSpaceDN w:val="0"/>
            <w:adjustRightInd w:val="0"/>
            <w:spacing w:after="0"/>
            <w:jc w:val="center"/>
            <w:rPr>
              <w:szCs w:val="24"/>
              <w:lang w:val="ro-RO"/>
            </w:rPr>
          </w:pPr>
          <w:r w:rsidRPr="003824D6">
            <w:rPr>
              <w:szCs w:val="24"/>
              <w:lang w:val="ro-RO"/>
            </w:rPr>
            <w:t>2022_A1_0</w:t>
          </w:r>
          <w:r w:rsidR="00802265" w:rsidRPr="003824D6">
            <w:rPr>
              <w:szCs w:val="24"/>
              <w:lang w:val="ro-RO"/>
            </w:rPr>
            <w:t>76</w:t>
          </w:r>
        </w:p>
      </w:sdtContent>
    </w:sdt>
    <w:bookmarkEnd w:id="1" w:displacedByCustomXml="prev"/>
    <w:p w14:paraId="723CCC60" w14:textId="0435EA92" w:rsidR="00181BA4" w:rsidRPr="003824D6" w:rsidRDefault="00181BA4" w:rsidP="0092608D">
      <w:pPr>
        <w:spacing w:after="0"/>
        <w:ind w:firstLine="431"/>
        <w:rPr>
          <w:szCs w:val="24"/>
          <w:lang w:val="fr-FR" w:eastAsia="ro-RO"/>
        </w:rPr>
      </w:pPr>
      <w:proofErr w:type="spellStart"/>
      <w:r w:rsidRPr="003824D6">
        <w:rPr>
          <w:szCs w:val="24"/>
          <w:lang w:val="fr-FR"/>
        </w:rPr>
        <w:t>Ministerul</w:t>
      </w:r>
      <w:proofErr w:type="spellEnd"/>
      <w:r w:rsidRPr="003824D6">
        <w:rPr>
          <w:szCs w:val="24"/>
          <w:lang w:val="fr-FR"/>
        </w:rPr>
        <w:t xml:space="preserve"> </w:t>
      </w:r>
      <w:proofErr w:type="spellStart"/>
      <w:r w:rsidRPr="003824D6">
        <w:rPr>
          <w:szCs w:val="24"/>
          <w:lang w:val="fr-FR"/>
        </w:rPr>
        <w:t>Finanțelor</w:t>
      </w:r>
      <w:proofErr w:type="spellEnd"/>
      <w:r w:rsidRPr="003824D6">
        <w:rPr>
          <w:szCs w:val="24"/>
          <w:lang w:val="fr-FR"/>
        </w:rPr>
        <w:t xml:space="preserve"> (MF)</w:t>
      </w:r>
      <w:r w:rsidRPr="003824D6">
        <w:rPr>
          <w:rFonts w:cs="Arial"/>
          <w:szCs w:val="24"/>
          <w:lang w:val="fr-FR"/>
        </w:rPr>
        <w:t>,</w:t>
      </w:r>
      <w:r w:rsidRPr="003824D6">
        <w:rPr>
          <w:szCs w:val="24"/>
          <w:lang w:val="fr-FR"/>
        </w:rPr>
        <w:t xml:space="preserve"> </w:t>
      </w:r>
      <w:proofErr w:type="spellStart"/>
      <w:r w:rsidRPr="003824D6">
        <w:rPr>
          <w:szCs w:val="24"/>
          <w:lang w:val="fr-FR"/>
        </w:rPr>
        <w:t>intenționează</w:t>
      </w:r>
      <w:proofErr w:type="spellEnd"/>
      <w:r w:rsidRPr="003824D6">
        <w:rPr>
          <w:szCs w:val="24"/>
          <w:lang w:val="fr-FR"/>
        </w:rPr>
        <w:t xml:space="preserve"> </w:t>
      </w:r>
      <w:proofErr w:type="spellStart"/>
      <w:r w:rsidRPr="003824D6">
        <w:rPr>
          <w:szCs w:val="24"/>
          <w:lang w:val="fr-FR"/>
        </w:rPr>
        <w:t>să</w:t>
      </w:r>
      <w:proofErr w:type="spellEnd"/>
      <w:r w:rsidRPr="003824D6">
        <w:rPr>
          <w:szCs w:val="24"/>
          <w:lang w:val="fr-FR"/>
        </w:rPr>
        <w:t xml:space="preserve"> </w:t>
      </w:r>
      <w:proofErr w:type="spellStart"/>
      <w:r w:rsidRPr="003824D6">
        <w:rPr>
          <w:szCs w:val="24"/>
          <w:lang w:val="fr-FR"/>
        </w:rPr>
        <w:t>achiziționeze</w:t>
      </w:r>
      <w:proofErr w:type="spellEnd"/>
      <w:r w:rsidRPr="003824D6">
        <w:rPr>
          <w:szCs w:val="24"/>
          <w:lang w:val="fr-FR"/>
        </w:rPr>
        <w:t xml:space="preserve"> </w:t>
      </w:r>
      <w:bookmarkStart w:id="2" w:name="obiect_achizitie"/>
      <w:sdt>
        <w:sdtPr>
          <w:rPr>
            <w:b/>
            <w:bCs/>
            <w:szCs w:val="24"/>
          </w:rPr>
          <w:alias w:val="Obiectul achizitiei"/>
          <w:tag w:val="obiectul_achizitiei"/>
          <w:id w:val="1205294118"/>
          <w:placeholder>
            <w:docPart w:val="2CA898D5DBF4485D94DEA029BD6C19E8"/>
          </w:placeholder>
        </w:sdtPr>
        <w:sdtEndPr/>
        <w:sdtContent>
          <w:proofErr w:type="spellStart"/>
          <w:r w:rsidR="00802265" w:rsidRPr="003824D6">
            <w:rPr>
              <w:szCs w:val="24"/>
            </w:rPr>
            <w:t>servicii</w:t>
          </w:r>
          <w:proofErr w:type="spellEnd"/>
          <w:r w:rsidR="00802265" w:rsidRPr="003824D6">
            <w:rPr>
              <w:szCs w:val="24"/>
            </w:rPr>
            <w:t xml:space="preserve"> de </w:t>
          </w:r>
          <w:proofErr w:type="spellStart"/>
          <w:r w:rsidR="00802265" w:rsidRPr="003824D6">
            <w:rPr>
              <w:szCs w:val="24"/>
            </w:rPr>
            <w:t>formare</w:t>
          </w:r>
          <w:proofErr w:type="spellEnd"/>
          <w:r w:rsidR="00802265" w:rsidRPr="003824D6">
            <w:rPr>
              <w:szCs w:val="24"/>
            </w:rPr>
            <w:t xml:space="preserve"> </w:t>
          </w:r>
          <w:proofErr w:type="spellStart"/>
          <w:r w:rsidR="00802265" w:rsidRPr="003824D6">
            <w:rPr>
              <w:szCs w:val="24"/>
            </w:rPr>
            <w:t>profesională</w:t>
          </w:r>
          <w:proofErr w:type="spellEnd"/>
        </w:sdtContent>
      </w:sdt>
      <w:bookmarkEnd w:id="2"/>
      <w:r w:rsidRPr="003824D6">
        <w:rPr>
          <w:szCs w:val="24"/>
          <w:lang w:val="fr-FR"/>
        </w:rPr>
        <w:t xml:space="preserve"> </w:t>
      </w:r>
      <w:r w:rsidRPr="003824D6">
        <w:rPr>
          <w:szCs w:val="24"/>
          <w:lang w:val="fr-FR" w:eastAsia="ro-RO"/>
        </w:rPr>
        <w:t>(</w:t>
      </w:r>
      <w:proofErr w:type="spellStart"/>
      <w:r w:rsidRPr="003824D6">
        <w:rPr>
          <w:szCs w:val="24"/>
          <w:lang w:val="fr-FR" w:eastAsia="ro-RO"/>
        </w:rPr>
        <w:t>cod</w:t>
      </w:r>
      <w:proofErr w:type="spellEnd"/>
      <w:r w:rsidRPr="003824D6">
        <w:rPr>
          <w:szCs w:val="24"/>
          <w:lang w:val="fr-FR" w:eastAsia="ro-RO"/>
        </w:rPr>
        <w:t xml:space="preserve"> CPV </w:t>
      </w:r>
      <w:bookmarkStart w:id="3" w:name="CPV_principal"/>
      <w:sdt>
        <w:sdtPr>
          <w:rPr>
            <w:bCs/>
            <w:szCs w:val="24"/>
          </w:rPr>
          <w:alias w:val="Cod CPV principal"/>
          <w:tag w:val="CPV_principal"/>
          <w:id w:val="149105889"/>
          <w:placeholder>
            <w:docPart w:val="085629F6670C4D61B89DF9B7B32E287B"/>
          </w:placeholder>
        </w:sdtPr>
        <w:sdtEndPr/>
        <w:sdtContent>
          <w:r w:rsidR="00802265" w:rsidRPr="003824D6">
            <w:rPr>
              <w:bCs/>
              <w:szCs w:val="24"/>
            </w:rPr>
            <w:t>80530000-8</w:t>
          </w:r>
        </w:sdtContent>
      </w:sdt>
      <w:bookmarkEnd w:id="3"/>
      <w:r w:rsidRPr="003824D6">
        <w:rPr>
          <w:szCs w:val="24"/>
          <w:lang w:val="fr-FR" w:eastAsia="ro-RO"/>
        </w:rPr>
        <w:t xml:space="preserve">) </w:t>
      </w:r>
      <w:proofErr w:type="spellStart"/>
      <w:r w:rsidRPr="003824D6">
        <w:rPr>
          <w:szCs w:val="24"/>
          <w:lang w:val="fr-FR"/>
        </w:rPr>
        <w:t>prin</w:t>
      </w:r>
      <w:proofErr w:type="spellEnd"/>
      <w:r w:rsidRPr="003824D6">
        <w:rPr>
          <w:szCs w:val="24"/>
          <w:lang w:val="fr-FR"/>
        </w:rPr>
        <w:t xml:space="preserve"> </w:t>
      </w:r>
      <w:proofErr w:type="spellStart"/>
      <w:r w:rsidRPr="003824D6">
        <w:rPr>
          <w:b/>
          <w:i/>
          <w:szCs w:val="24"/>
          <w:lang w:val="fr-FR"/>
        </w:rPr>
        <w:t>achiziție</w:t>
      </w:r>
      <w:proofErr w:type="spellEnd"/>
      <w:r w:rsidRPr="003824D6">
        <w:rPr>
          <w:b/>
          <w:i/>
          <w:szCs w:val="24"/>
          <w:lang w:val="fr-FR"/>
        </w:rPr>
        <w:t xml:space="preserve"> </w:t>
      </w:r>
      <w:proofErr w:type="spellStart"/>
      <w:r w:rsidRPr="003824D6">
        <w:rPr>
          <w:b/>
          <w:i/>
          <w:szCs w:val="24"/>
          <w:lang w:val="fr-FR"/>
        </w:rPr>
        <w:t>directă</w:t>
      </w:r>
      <w:proofErr w:type="spellEnd"/>
      <w:r w:rsidRPr="003824D6">
        <w:rPr>
          <w:szCs w:val="24"/>
          <w:lang w:val="fr-FR"/>
        </w:rPr>
        <w:t xml:space="preserve"> </w:t>
      </w:r>
      <w:proofErr w:type="spellStart"/>
      <w:r w:rsidRPr="003824D6">
        <w:rPr>
          <w:szCs w:val="24"/>
          <w:lang w:val="fr-FR"/>
        </w:rPr>
        <w:t>în</w:t>
      </w:r>
      <w:proofErr w:type="spellEnd"/>
      <w:r w:rsidRPr="003824D6">
        <w:rPr>
          <w:szCs w:val="24"/>
          <w:lang w:val="fr-FR"/>
        </w:rPr>
        <w:t xml:space="preserve"> </w:t>
      </w:r>
      <w:proofErr w:type="spellStart"/>
      <w:r w:rsidRPr="003824D6">
        <w:rPr>
          <w:szCs w:val="24"/>
          <w:lang w:val="fr-FR"/>
        </w:rPr>
        <w:t>conformitate</w:t>
      </w:r>
      <w:proofErr w:type="spellEnd"/>
      <w:r w:rsidRPr="003824D6">
        <w:rPr>
          <w:szCs w:val="24"/>
          <w:lang w:val="fr-FR"/>
        </w:rPr>
        <w:t xml:space="preserve"> </w:t>
      </w:r>
      <w:proofErr w:type="spellStart"/>
      <w:r w:rsidRPr="003824D6">
        <w:rPr>
          <w:szCs w:val="24"/>
          <w:lang w:val="fr-FR"/>
        </w:rPr>
        <w:t>cu</w:t>
      </w:r>
      <w:proofErr w:type="spellEnd"/>
      <w:r w:rsidRPr="003824D6">
        <w:rPr>
          <w:szCs w:val="24"/>
          <w:lang w:val="fr-FR"/>
        </w:rPr>
        <w:t xml:space="preserve"> </w:t>
      </w:r>
      <w:proofErr w:type="spellStart"/>
      <w:r w:rsidRPr="003824D6">
        <w:rPr>
          <w:szCs w:val="24"/>
          <w:lang w:val="fr-FR"/>
        </w:rPr>
        <w:t>prevederile</w:t>
      </w:r>
      <w:proofErr w:type="spellEnd"/>
      <w:r w:rsidRPr="003824D6">
        <w:rPr>
          <w:szCs w:val="24"/>
          <w:lang w:val="fr-FR"/>
        </w:rPr>
        <w:t xml:space="preserve"> </w:t>
      </w:r>
      <w:proofErr w:type="spellStart"/>
      <w:r w:rsidRPr="003824D6">
        <w:rPr>
          <w:szCs w:val="24"/>
          <w:lang w:val="fr-FR"/>
        </w:rPr>
        <w:t>legislației</w:t>
      </w:r>
      <w:proofErr w:type="spellEnd"/>
      <w:r w:rsidRPr="003824D6">
        <w:rPr>
          <w:szCs w:val="24"/>
          <w:lang w:val="fr-FR"/>
        </w:rPr>
        <w:t xml:space="preserve"> </w:t>
      </w:r>
      <w:proofErr w:type="spellStart"/>
      <w:r w:rsidRPr="003824D6">
        <w:rPr>
          <w:szCs w:val="24"/>
          <w:lang w:val="fr-FR"/>
        </w:rPr>
        <w:t>privind</w:t>
      </w:r>
      <w:proofErr w:type="spellEnd"/>
      <w:r w:rsidRPr="003824D6">
        <w:rPr>
          <w:szCs w:val="24"/>
          <w:lang w:val="fr-FR"/>
        </w:rPr>
        <w:t xml:space="preserve"> </w:t>
      </w:r>
      <w:proofErr w:type="spellStart"/>
      <w:r w:rsidRPr="003824D6">
        <w:rPr>
          <w:szCs w:val="24"/>
          <w:lang w:val="fr-FR"/>
        </w:rPr>
        <w:t>achizițiile</w:t>
      </w:r>
      <w:proofErr w:type="spellEnd"/>
      <w:r w:rsidRPr="003824D6">
        <w:rPr>
          <w:szCs w:val="24"/>
          <w:lang w:val="fr-FR"/>
        </w:rPr>
        <w:t xml:space="preserve"> </w:t>
      </w:r>
      <w:proofErr w:type="spellStart"/>
      <w:r w:rsidRPr="003824D6">
        <w:rPr>
          <w:szCs w:val="24"/>
          <w:lang w:val="fr-FR"/>
        </w:rPr>
        <w:t>publice</w:t>
      </w:r>
      <w:proofErr w:type="spellEnd"/>
      <w:r w:rsidRPr="003824D6">
        <w:rPr>
          <w:rStyle w:val="FootnoteReference"/>
          <w:szCs w:val="24"/>
        </w:rPr>
        <w:footnoteReference w:id="1"/>
      </w:r>
      <w:r w:rsidRPr="003824D6">
        <w:rPr>
          <w:szCs w:val="24"/>
          <w:lang w:val="fr-FR"/>
        </w:rPr>
        <w:t xml:space="preserve"> </w:t>
      </w:r>
      <w:proofErr w:type="spellStart"/>
      <w:r w:rsidRPr="003824D6">
        <w:rPr>
          <w:szCs w:val="24"/>
          <w:lang w:val="fr-FR"/>
        </w:rPr>
        <w:t>utilizând</w:t>
      </w:r>
      <w:proofErr w:type="spellEnd"/>
      <w:r w:rsidRPr="003824D6">
        <w:rPr>
          <w:szCs w:val="24"/>
          <w:lang w:val="fr-FR"/>
        </w:rPr>
        <w:t xml:space="preserve"> </w:t>
      </w:r>
      <w:proofErr w:type="spellStart"/>
      <w:r w:rsidRPr="003824D6">
        <w:rPr>
          <w:szCs w:val="24"/>
          <w:lang w:val="fr-FR"/>
        </w:rPr>
        <w:t>criteriul</w:t>
      </w:r>
      <w:proofErr w:type="spellEnd"/>
      <w:r w:rsidRPr="003824D6">
        <w:rPr>
          <w:szCs w:val="24"/>
          <w:lang w:val="fr-FR"/>
        </w:rPr>
        <w:t xml:space="preserve"> </w:t>
      </w:r>
      <w:bookmarkStart w:id="4" w:name="crit_atribuire"/>
      <w:sdt>
        <w:sdtPr>
          <w:rPr>
            <w:rFonts w:cs="Arial"/>
            <w:b/>
            <w:szCs w:val="24"/>
            <w:lang w:val="fr-FR"/>
          </w:rPr>
          <w:alias w:val="Criteriu atribuire"/>
          <w:tag w:val="crit_atrib"/>
          <w:id w:val="-972667823"/>
          <w:placeholder>
            <w:docPart w:val="37F67F20C6C24267AB81717AD8E0B9DF"/>
          </w:placeholder>
          <w:dropDownList>
            <w:listItem w:value="Alege criteriu atribuire"/>
            <w:listItem w:displayText="prețul cel mai scăzut" w:value="pret_scazut"/>
            <w:listItem w:displayText="costul cel mai scăzut" w:value="cost_scazut"/>
            <w:listItem w:displayText="cel mai bun raport calitate-preț" w:value="rap_cal_pret"/>
            <w:listItem w:displayText="cel mai bun raport calitate-cost" w:value="rap_cal_cost"/>
          </w:dropDownList>
        </w:sdtPr>
        <w:sdtEndPr/>
        <w:sdtContent>
          <w:r w:rsidR="00802265" w:rsidRPr="003824D6">
            <w:rPr>
              <w:rFonts w:cs="Arial"/>
              <w:b/>
              <w:szCs w:val="24"/>
              <w:lang w:val="fr-FR"/>
            </w:rPr>
            <w:t>cel mai bun raport calitate-preț</w:t>
          </w:r>
        </w:sdtContent>
      </w:sdt>
      <w:bookmarkEnd w:id="4"/>
      <w:r w:rsidRPr="003824D6">
        <w:rPr>
          <w:i/>
          <w:szCs w:val="24"/>
          <w:lang w:val="fr-FR" w:eastAsia="ro-RO"/>
        </w:rPr>
        <w:t>.</w:t>
      </w:r>
      <w:r w:rsidR="00D813A9" w:rsidRPr="003824D6">
        <w:rPr>
          <w:szCs w:val="24"/>
          <w:lang w:val="fr-FR" w:eastAsia="ro-RO"/>
        </w:rPr>
        <w:t xml:space="preserve"> </w:t>
      </w:r>
    </w:p>
    <w:p w14:paraId="21797F28" w14:textId="77777777" w:rsidR="001F05AD" w:rsidRPr="003824D6" w:rsidRDefault="00871700" w:rsidP="0092608D">
      <w:pPr>
        <w:pStyle w:val="Heading1"/>
        <w:spacing w:after="0"/>
        <w:rPr>
          <w:szCs w:val="24"/>
          <w:lang w:val="fr-FR" w:eastAsia="ro-RO"/>
        </w:rPr>
      </w:pPr>
      <w:r w:rsidRPr="003824D6">
        <w:rPr>
          <w:szCs w:val="24"/>
          <w:lang w:val="fr-FR" w:eastAsia="ro-RO"/>
        </w:rPr>
        <w:t>Detalii</w:t>
      </w:r>
      <w:r w:rsidR="001F05AD" w:rsidRPr="003824D6">
        <w:rPr>
          <w:szCs w:val="24"/>
          <w:lang w:val="fr-FR" w:eastAsia="ro-RO"/>
        </w:rPr>
        <w:t xml:space="preserve"> privind achiziția :</w:t>
      </w:r>
    </w:p>
    <w:p w14:paraId="4D0FD3CF" w14:textId="545033E6" w:rsidR="00181BA4" w:rsidRPr="003824D6" w:rsidRDefault="00181BA4" w:rsidP="0092608D">
      <w:pPr>
        <w:spacing w:before="240" w:after="0"/>
        <w:rPr>
          <w:szCs w:val="24"/>
          <w:lang w:val="ro-RO"/>
        </w:rPr>
      </w:pPr>
      <w:r w:rsidRPr="003824D6">
        <w:rPr>
          <w:szCs w:val="24"/>
          <w:lang w:val="ro-RO"/>
        </w:rPr>
        <w:tab/>
      </w:r>
      <w:r w:rsidR="00871700" w:rsidRPr="003824D6">
        <w:rPr>
          <w:szCs w:val="24"/>
          <w:lang w:val="ro-RO"/>
        </w:rPr>
        <w:t>Informații</w:t>
      </w:r>
      <w:r w:rsidR="00D813A9" w:rsidRPr="003824D6">
        <w:rPr>
          <w:szCs w:val="24"/>
          <w:lang w:val="ro-RO"/>
        </w:rPr>
        <w:t xml:space="preserve"> suplimentare privind cerințele autorității contractante regăsiți în </w:t>
      </w:r>
      <w:r w:rsidR="00D813A9" w:rsidRPr="003824D6">
        <w:rPr>
          <w:b/>
          <w:bCs/>
          <w:szCs w:val="24"/>
          <w:lang w:val="ro-RO"/>
        </w:rPr>
        <w:t>Caietul de sarcini</w:t>
      </w:r>
      <w:r w:rsidR="00D813A9" w:rsidRPr="003824D6">
        <w:rPr>
          <w:szCs w:val="24"/>
          <w:lang w:val="ro-RO"/>
        </w:rPr>
        <w:t xml:space="preserve"> anexa</w:t>
      </w:r>
      <w:r w:rsidR="006421A6" w:rsidRPr="003824D6">
        <w:rPr>
          <w:szCs w:val="24"/>
          <w:lang w:val="ro-RO"/>
        </w:rPr>
        <w:t>t</w:t>
      </w:r>
      <w:r w:rsidR="00D813A9" w:rsidRPr="003824D6">
        <w:rPr>
          <w:color w:val="FF0000"/>
          <w:szCs w:val="24"/>
          <w:lang w:val="ro-RO"/>
        </w:rPr>
        <w:t xml:space="preserve"> </w:t>
      </w:r>
      <w:r w:rsidR="00D813A9" w:rsidRPr="003824D6">
        <w:rPr>
          <w:szCs w:val="24"/>
          <w:lang w:val="ro-RO"/>
        </w:rPr>
        <w:t xml:space="preserve">prezentei. </w:t>
      </w:r>
      <w:r w:rsidRPr="003824D6">
        <w:rPr>
          <w:szCs w:val="24"/>
          <w:lang w:val="ro-RO"/>
        </w:rPr>
        <w:t>În cazul în care se indică anumite procedee speciale, mărci etc.</w:t>
      </w:r>
      <w:r w:rsidR="00701FE3" w:rsidRPr="003824D6">
        <w:rPr>
          <w:szCs w:val="24"/>
          <w:lang w:val="ro-RO"/>
        </w:rPr>
        <w:t>, acestea</w:t>
      </w:r>
      <w:r w:rsidRPr="003824D6">
        <w:rPr>
          <w:szCs w:val="24"/>
          <w:lang w:val="ro-RO"/>
        </w:rPr>
        <w:t xml:space="preserve"> se vor citi ca fiind însoțite de mențiunea „</w:t>
      </w:r>
      <w:r w:rsidRPr="003824D6">
        <w:rPr>
          <w:i/>
          <w:szCs w:val="24"/>
          <w:lang w:val="ro-RO"/>
        </w:rPr>
        <w:t>sau echivalent</w:t>
      </w:r>
      <w:r w:rsidRPr="003824D6">
        <w:rPr>
          <w:szCs w:val="24"/>
          <w:lang w:val="ro-RO"/>
        </w:rPr>
        <w:t>”.</w:t>
      </w:r>
    </w:p>
    <w:p w14:paraId="733D8177" w14:textId="3E1E78AC" w:rsidR="00181BA4" w:rsidRPr="003824D6" w:rsidRDefault="00181BA4" w:rsidP="0092608D">
      <w:pPr>
        <w:spacing w:after="0"/>
        <w:rPr>
          <w:szCs w:val="24"/>
          <w:lang w:val="ro-RO"/>
        </w:rPr>
      </w:pPr>
      <w:r w:rsidRPr="003824D6">
        <w:rPr>
          <w:szCs w:val="24"/>
          <w:lang w:val="ro-RO"/>
        </w:rPr>
        <w:tab/>
        <w:t xml:space="preserve">Menționăm că </w:t>
      </w:r>
      <w:r w:rsidRPr="003824D6">
        <w:rPr>
          <w:b/>
          <w:szCs w:val="24"/>
          <w:lang w:val="ro-RO"/>
        </w:rPr>
        <w:t xml:space="preserve">valoarea estimată </w:t>
      </w:r>
      <w:r w:rsidRPr="003824D6">
        <w:rPr>
          <w:szCs w:val="24"/>
          <w:lang w:val="ro-RO"/>
        </w:rPr>
        <w:t>de către autoritatea contractantă pentru această achiziție este de</w:t>
      </w:r>
      <w:r w:rsidR="00E80DAF" w:rsidRPr="003824D6">
        <w:rPr>
          <w:szCs w:val="24"/>
          <w:lang w:val="ro-RO"/>
        </w:rPr>
        <w:t xml:space="preserve"> </w:t>
      </w:r>
      <w:r w:rsidR="00CA4EDC" w:rsidRPr="003824D6">
        <w:rPr>
          <w:szCs w:val="24"/>
        </w:rPr>
        <w:fldChar w:fldCharType="begin"/>
      </w:r>
      <w:r w:rsidR="00CA4EDC" w:rsidRPr="003824D6">
        <w:rPr>
          <w:szCs w:val="24"/>
          <w:lang w:val="ro-RO"/>
        </w:rPr>
        <w:instrText xml:space="preserve"> REF VEA_fara_TVA \h </w:instrText>
      </w:r>
      <w:r w:rsidR="000A0FE6" w:rsidRPr="003824D6">
        <w:rPr>
          <w:szCs w:val="24"/>
          <w:lang w:val="ro-RO"/>
        </w:rPr>
        <w:instrText xml:space="preserve"> \* MERGEFORMAT </w:instrText>
      </w:r>
      <w:r w:rsidR="00CA4EDC" w:rsidRPr="003824D6">
        <w:rPr>
          <w:szCs w:val="24"/>
        </w:rPr>
      </w:r>
      <w:r w:rsidR="00CA4EDC" w:rsidRPr="003824D6">
        <w:rPr>
          <w:szCs w:val="24"/>
        </w:rPr>
        <w:fldChar w:fldCharType="separate"/>
      </w:r>
      <w:sdt>
        <w:sdtPr>
          <w:rPr>
            <w:b/>
            <w:bCs/>
            <w:noProof/>
            <w:szCs w:val="24"/>
          </w:rPr>
          <w:alias w:val="VEA fără TVA"/>
          <w:tag w:val="VEA_fara_TVA"/>
          <w:id w:val="663278993"/>
          <w:placeholder>
            <w:docPart w:val="886D61FCABB44B09A8489D0CCDB18003"/>
          </w:placeholder>
        </w:sdtPr>
        <w:sdtEndPr>
          <w:rPr>
            <w:lang w:val="fr-FR"/>
          </w:rPr>
        </w:sdtEndPr>
        <w:sdtContent>
          <w:r w:rsidR="00A7055B" w:rsidRPr="00A7055B">
            <w:rPr>
              <w:b/>
              <w:bCs/>
              <w:noProof/>
              <w:szCs w:val="24"/>
              <w:lang w:val="ro-RO"/>
            </w:rPr>
            <w:t>36.975,00</w:t>
          </w:r>
          <w:r w:rsidR="00A7055B" w:rsidRPr="00A7055B">
            <w:rPr>
              <w:b/>
              <w:bCs/>
              <w:szCs w:val="24"/>
            </w:rPr>
            <w:t xml:space="preserve"> </w:t>
          </w:r>
          <w:r w:rsidR="00A7055B" w:rsidRPr="00A7055B">
            <w:rPr>
              <w:b/>
              <w:bCs/>
              <w:szCs w:val="24"/>
              <w:lang w:val="fr-FR"/>
            </w:rPr>
            <w:t>lei</w:t>
          </w:r>
        </w:sdtContent>
      </w:sdt>
      <w:r w:rsidR="00CA4EDC" w:rsidRPr="003824D6">
        <w:rPr>
          <w:szCs w:val="24"/>
        </w:rPr>
        <w:fldChar w:fldCharType="end"/>
      </w:r>
      <w:r w:rsidR="00DA5CD7" w:rsidRPr="003824D6">
        <w:rPr>
          <w:szCs w:val="24"/>
          <w:lang w:val="ro-RO"/>
        </w:rPr>
        <w:t xml:space="preserve"> </w:t>
      </w:r>
      <w:r w:rsidRPr="003824D6">
        <w:rPr>
          <w:b/>
          <w:szCs w:val="24"/>
          <w:lang w:val="ro-RO"/>
        </w:rPr>
        <w:t>fără TVA</w:t>
      </w:r>
      <w:r w:rsidRPr="003824D6">
        <w:rPr>
          <w:szCs w:val="24"/>
          <w:lang w:val="ro-RO"/>
        </w:rPr>
        <w:t xml:space="preserve">, </w:t>
      </w:r>
      <w:r w:rsidR="00DA5CD7" w:rsidRPr="003824D6">
        <w:rPr>
          <w:szCs w:val="24"/>
          <w:lang w:val="ro-RO"/>
        </w:rPr>
        <w:t>respectiv</w:t>
      </w:r>
      <w:r w:rsidRPr="003824D6">
        <w:rPr>
          <w:b/>
          <w:szCs w:val="24"/>
          <w:lang w:val="ro-RO"/>
        </w:rPr>
        <w:t xml:space="preserve"> </w:t>
      </w:r>
      <w:r w:rsidR="007445C0" w:rsidRPr="003824D6">
        <w:rPr>
          <w:b/>
          <w:szCs w:val="24"/>
        </w:rPr>
        <w:fldChar w:fldCharType="begin"/>
      </w:r>
      <w:r w:rsidR="007445C0" w:rsidRPr="003824D6">
        <w:rPr>
          <w:b/>
          <w:szCs w:val="24"/>
          <w:lang w:val="ro-RO"/>
        </w:rPr>
        <w:instrText xml:space="preserve"> REF VEA_cu_TVA \h </w:instrText>
      </w:r>
      <w:r w:rsidR="00631771" w:rsidRPr="003824D6">
        <w:rPr>
          <w:b/>
          <w:szCs w:val="24"/>
        </w:rPr>
        <w:instrText xml:space="preserve"> \* MERGEFORMAT </w:instrText>
      </w:r>
      <w:r w:rsidR="007445C0" w:rsidRPr="003824D6">
        <w:rPr>
          <w:b/>
          <w:szCs w:val="24"/>
        </w:rPr>
      </w:r>
      <w:r w:rsidR="007445C0" w:rsidRPr="003824D6">
        <w:rPr>
          <w:b/>
          <w:szCs w:val="24"/>
        </w:rPr>
        <w:fldChar w:fldCharType="separate"/>
      </w:r>
      <w:sdt>
        <w:sdtPr>
          <w:rPr>
            <w:b/>
            <w:bCs/>
            <w:szCs w:val="24"/>
            <w:lang w:val="fr-FR"/>
          </w:rPr>
          <w:alias w:val="VEA cu TVA"/>
          <w:tag w:val="VEA_cu_TVA"/>
          <w:id w:val="1186947559"/>
          <w:placeholder>
            <w:docPart w:val="7588DF393F3C49289C719429A7645BB6"/>
          </w:placeholder>
        </w:sdtPr>
        <w:sdtEndPr/>
        <w:sdtContent>
          <w:r w:rsidR="00A7055B" w:rsidRPr="00A7055B">
            <w:rPr>
              <w:b/>
              <w:bCs/>
              <w:noProof/>
              <w:szCs w:val="24"/>
              <w:lang w:val="fr-FR"/>
            </w:rPr>
            <w:t>44.000,25 lei</w:t>
          </w:r>
        </w:sdtContent>
      </w:sdt>
      <w:r w:rsidR="007445C0" w:rsidRPr="003824D6">
        <w:rPr>
          <w:b/>
          <w:szCs w:val="24"/>
        </w:rPr>
        <w:fldChar w:fldCharType="end"/>
      </w:r>
      <w:r w:rsidR="007445C0" w:rsidRPr="003824D6">
        <w:rPr>
          <w:b/>
          <w:szCs w:val="24"/>
          <w:lang w:val="ro-RO"/>
        </w:rPr>
        <w:t xml:space="preserve"> </w:t>
      </w:r>
      <w:r w:rsidRPr="003824D6">
        <w:rPr>
          <w:b/>
          <w:szCs w:val="24"/>
          <w:lang w:val="ro-RO"/>
        </w:rPr>
        <w:t>cu TVA</w:t>
      </w:r>
      <w:r w:rsidR="00E652E6" w:rsidRPr="003824D6">
        <w:rPr>
          <w:bCs/>
          <w:szCs w:val="24"/>
          <w:lang w:val="ro-RO"/>
        </w:rPr>
        <w:t>,</w:t>
      </w:r>
      <w:r w:rsidR="00E652E6" w:rsidRPr="003824D6">
        <w:rPr>
          <w:b/>
          <w:szCs w:val="24"/>
          <w:lang w:val="ro-RO"/>
        </w:rPr>
        <w:t xml:space="preserve"> </w:t>
      </w:r>
      <w:r w:rsidR="00E652E6" w:rsidRPr="003824D6">
        <w:rPr>
          <w:bCs/>
          <w:szCs w:val="24"/>
          <w:lang w:val="ro-RO"/>
        </w:rPr>
        <w:t>detaliată după cum urmează</w:t>
      </w:r>
      <w:r w:rsidRPr="003824D6">
        <w:rPr>
          <w:bCs/>
          <w:szCs w:val="24"/>
          <w:lang w:val="ro-RO"/>
        </w:rPr>
        <w:t>:</w:t>
      </w:r>
      <w:r w:rsidRPr="003824D6">
        <w:rPr>
          <w:szCs w:val="24"/>
          <w:lang w:val="ro-RO"/>
        </w:rPr>
        <w:t xml:space="preserve"> </w:t>
      </w:r>
    </w:p>
    <w:tbl>
      <w:tblPr>
        <w:tblStyle w:val="GridTable4"/>
        <w:tblW w:w="9639" w:type="dxa"/>
        <w:tblLook w:val="04A0" w:firstRow="1" w:lastRow="0" w:firstColumn="1" w:lastColumn="0" w:noHBand="0" w:noVBand="1"/>
      </w:tblPr>
      <w:tblGrid>
        <w:gridCol w:w="695"/>
        <w:gridCol w:w="3080"/>
        <w:gridCol w:w="1186"/>
        <w:gridCol w:w="1488"/>
        <w:gridCol w:w="1384"/>
        <w:gridCol w:w="1806"/>
      </w:tblGrid>
      <w:tr w:rsidR="00802265" w:rsidRPr="003824D6" w14:paraId="4F0350D3" w14:textId="77777777" w:rsidTr="00802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il"/>
              <w:left w:val="nil"/>
              <w:bottom w:val="nil"/>
              <w:right w:val="single" w:sz="4" w:space="0" w:color="FFFFFF" w:themeColor="background1"/>
            </w:tcBorders>
            <w:vAlign w:val="center"/>
          </w:tcPr>
          <w:p w14:paraId="199CA732" w14:textId="0D1CFE13" w:rsidR="00D73A66" w:rsidRPr="0092608D" w:rsidRDefault="00D73A66" w:rsidP="003824D6">
            <w:pPr>
              <w:spacing w:after="0"/>
              <w:jc w:val="center"/>
              <w:rPr>
                <w:sz w:val="20"/>
                <w:szCs w:val="20"/>
              </w:rPr>
            </w:pPr>
            <w:r w:rsidRPr="0092608D">
              <w:rPr>
                <w:sz w:val="20"/>
                <w:szCs w:val="20"/>
              </w:rPr>
              <w:t xml:space="preserve">Nr. </w:t>
            </w:r>
            <w:r w:rsidR="004C1F1D" w:rsidRPr="0092608D">
              <w:rPr>
                <w:sz w:val="20"/>
                <w:szCs w:val="20"/>
              </w:rPr>
              <w:t>LOT</w:t>
            </w:r>
          </w:p>
        </w:tc>
        <w:tc>
          <w:tcPr>
            <w:tcW w:w="3098" w:type="dxa"/>
            <w:tcBorders>
              <w:top w:val="nil"/>
              <w:left w:val="single" w:sz="4" w:space="0" w:color="FFFFFF" w:themeColor="background1"/>
              <w:bottom w:val="nil"/>
              <w:right w:val="single" w:sz="4" w:space="0" w:color="FFFFFF" w:themeColor="background1"/>
            </w:tcBorders>
            <w:vAlign w:val="center"/>
          </w:tcPr>
          <w:p w14:paraId="29C6F179" w14:textId="5F400BA0" w:rsidR="00D73A66" w:rsidRPr="0092608D" w:rsidRDefault="00B13815" w:rsidP="003824D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3824D6">
              <w:rPr>
                <w:rFonts w:cs="Arial"/>
                <w:sz w:val="20"/>
                <w:szCs w:val="20"/>
                <w:lang w:eastAsia="ro-RO"/>
              </w:rPr>
              <w:t>Denumire</w:t>
            </w:r>
            <w:proofErr w:type="spellEnd"/>
            <w:r w:rsidRPr="003824D6">
              <w:rPr>
                <w:rFonts w:cs="Arial"/>
                <w:sz w:val="20"/>
                <w:szCs w:val="20"/>
                <w:lang w:eastAsia="ro-RO"/>
              </w:rPr>
              <w:t xml:space="preserve"> curs</w:t>
            </w:r>
          </w:p>
        </w:tc>
        <w:tc>
          <w:tcPr>
            <w:tcW w:w="1188" w:type="dxa"/>
            <w:tcBorders>
              <w:top w:val="nil"/>
              <w:left w:val="single" w:sz="4" w:space="0" w:color="FFFFFF" w:themeColor="background1"/>
              <w:bottom w:val="nil"/>
              <w:right w:val="single" w:sz="4" w:space="0" w:color="FFFFFF" w:themeColor="background1"/>
            </w:tcBorders>
            <w:vAlign w:val="center"/>
          </w:tcPr>
          <w:p w14:paraId="502A6D4C" w14:textId="77777777" w:rsidR="00D73A66" w:rsidRPr="0092608D" w:rsidRDefault="00333B83">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92608D">
              <w:rPr>
                <w:sz w:val="20"/>
                <w:szCs w:val="20"/>
              </w:rPr>
              <w:t>UM.</w:t>
            </w:r>
            <w:r w:rsidR="00802265" w:rsidRPr="0092608D">
              <w:rPr>
                <w:sz w:val="20"/>
                <w:szCs w:val="20"/>
              </w:rPr>
              <w:t xml:space="preserve"> </w:t>
            </w:r>
          </w:p>
        </w:tc>
        <w:tc>
          <w:tcPr>
            <w:tcW w:w="1494" w:type="dxa"/>
            <w:tcBorders>
              <w:top w:val="nil"/>
              <w:left w:val="single" w:sz="4" w:space="0" w:color="FFFFFF" w:themeColor="background1"/>
              <w:bottom w:val="nil"/>
              <w:right w:val="single" w:sz="4" w:space="0" w:color="FFFFFF" w:themeColor="background1"/>
            </w:tcBorders>
            <w:vAlign w:val="center"/>
          </w:tcPr>
          <w:p w14:paraId="06AFDB3F" w14:textId="77777777" w:rsidR="00D73A66" w:rsidRPr="0092608D" w:rsidRDefault="003E3AEF">
            <w:pPr>
              <w:spacing w:after="0"/>
              <w:jc w:val="center"/>
              <w:cnfStyle w:val="100000000000" w:firstRow="1" w:lastRow="0" w:firstColumn="0" w:lastColumn="0" w:oddVBand="0" w:evenVBand="0" w:oddHBand="0" w:evenHBand="0" w:firstRowFirstColumn="0" w:firstRowLastColumn="0" w:lastRowFirstColumn="0" w:lastRowLastColumn="0"/>
              <w:rPr>
                <w:sz w:val="20"/>
                <w:szCs w:val="20"/>
                <w:lang w:val="fr-FR"/>
              </w:rPr>
            </w:pPr>
            <w:r w:rsidRPr="0092608D">
              <w:rPr>
                <w:sz w:val="20"/>
                <w:szCs w:val="20"/>
                <w:lang w:val="fr-FR"/>
              </w:rPr>
              <w:t xml:space="preserve">Preț unitar estimat </w:t>
            </w:r>
            <w:r w:rsidRPr="0092608D">
              <w:rPr>
                <w:sz w:val="20"/>
                <w:szCs w:val="20"/>
                <w:lang w:val="fr-FR"/>
              </w:rPr>
              <w:br/>
              <w:t xml:space="preserve">lei fără TVA </w:t>
            </w:r>
          </w:p>
        </w:tc>
        <w:tc>
          <w:tcPr>
            <w:tcW w:w="1386" w:type="dxa"/>
            <w:tcBorders>
              <w:top w:val="nil"/>
              <w:left w:val="single" w:sz="4" w:space="0" w:color="FFFFFF" w:themeColor="background1"/>
              <w:bottom w:val="nil"/>
              <w:right w:val="single" w:sz="4" w:space="0" w:color="FFFFFF" w:themeColor="background1"/>
            </w:tcBorders>
            <w:vAlign w:val="center"/>
          </w:tcPr>
          <w:p w14:paraId="237AC32D" w14:textId="77777777" w:rsidR="00D73A66" w:rsidRPr="0092608D" w:rsidRDefault="003E3AEF">
            <w:pPr>
              <w:spacing w:after="0"/>
              <w:jc w:val="center"/>
              <w:cnfStyle w:val="100000000000" w:firstRow="1" w:lastRow="0" w:firstColumn="0" w:lastColumn="0" w:oddVBand="0" w:evenVBand="0" w:oddHBand="0" w:evenHBand="0" w:firstRowFirstColumn="0" w:firstRowLastColumn="0" w:lastRowFirstColumn="0" w:lastRowLastColumn="0"/>
              <w:rPr>
                <w:sz w:val="20"/>
                <w:szCs w:val="20"/>
                <w:lang w:val="fr-FR"/>
              </w:rPr>
            </w:pPr>
            <w:proofErr w:type="spellStart"/>
            <w:r w:rsidRPr="0092608D">
              <w:rPr>
                <w:sz w:val="20"/>
                <w:szCs w:val="20"/>
                <w:lang w:val="fr-FR"/>
              </w:rPr>
              <w:t>Cantitate</w:t>
            </w:r>
            <w:proofErr w:type="spellEnd"/>
            <w:r w:rsidR="00802265" w:rsidRPr="0092608D">
              <w:rPr>
                <w:sz w:val="20"/>
                <w:szCs w:val="20"/>
                <w:lang w:val="fr-FR"/>
              </w:rPr>
              <w:t xml:space="preserve"> (</w:t>
            </w:r>
            <w:proofErr w:type="spellStart"/>
            <w:r w:rsidR="00802265" w:rsidRPr="0092608D">
              <w:rPr>
                <w:sz w:val="20"/>
                <w:szCs w:val="20"/>
                <w:lang w:val="fr-FR"/>
              </w:rPr>
              <w:t>persoane</w:t>
            </w:r>
            <w:proofErr w:type="spellEnd"/>
            <w:r w:rsidR="00802265" w:rsidRPr="0092608D">
              <w:rPr>
                <w:sz w:val="20"/>
                <w:szCs w:val="20"/>
                <w:lang w:val="fr-FR"/>
              </w:rPr>
              <w:t xml:space="preserve">) </w:t>
            </w:r>
          </w:p>
        </w:tc>
        <w:tc>
          <w:tcPr>
            <w:tcW w:w="1813" w:type="dxa"/>
            <w:tcBorders>
              <w:top w:val="nil"/>
              <w:left w:val="single" w:sz="4" w:space="0" w:color="FFFFFF" w:themeColor="background1"/>
              <w:bottom w:val="nil"/>
              <w:right w:val="nil"/>
            </w:tcBorders>
            <w:vAlign w:val="center"/>
          </w:tcPr>
          <w:p w14:paraId="379E4D2C" w14:textId="77777777" w:rsidR="00333B83" w:rsidRPr="0092608D" w:rsidRDefault="00333B83">
            <w:pPr>
              <w:spacing w:after="0"/>
              <w:jc w:val="center"/>
              <w:cnfStyle w:val="100000000000" w:firstRow="1" w:lastRow="0" w:firstColumn="0" w:lastColumn="0" w:oddVBand="0" w:evenVBand="0" w:oddHBand="0" w:evenHBand="0" w:firstRowFirstColumn="0" w:firstRowLastColumn="0" w:lastRowFirstColumn="0" w:lastRowLastColumn="0"/>
              <w:rPr>
                <w:sz w:val="20"/>
                <w:szCs w:val="20"/>
                <w:lang w:val="fr-FR"/>
              </w:rPr>
            </w:pPr>
            <w:r w:rsidRPr="0092608D">
              <w:rPr>
                <w:sz w:val="20"/>
                <w:szCs w:val="20"/>
                <w:lang w:val="fr-FR"/>
              </w:rPr>
              <w:t>Valoare totală</w:t>
            </w:r>
          </w:p>
        </w:tc>
      </w:tr>
      <w:tr w:rsidR="00802265" w:rsidRPr="003824D6" w14:paraId="596FA965" w14:textId="77777777" w:rsidTr="0080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il"/>
            </w:tcBorders>
            <w:vAlign w:val="center"/>
          </w:tcPr>
          <w:p w14:paraId="4D407F33" w14:textId="77777777" w:rsidR="0057763D" w:rsidRPr="0092608D" w:rsidRDefault="0057763D" w:rsidP="003824D6">
            <w:pPr>
              <w:pStyle w:val="ListParagraph"/>
              <w:numPr>
                <w:ilvl w:val="0"/>
                <w:numId w:val="0"/>
              </w:numPr>
              <w:ind w:left="360"/>
              <w:jc w:val="center"/>
              <w:rPr>
                <w:b w:val="0"/>
                <w:bCs w:val="0"/>
                <w:i/>
                <w:iCs/>
                <w:sz w:val="20"/>
                <w:szCs w:val="20"/>
                <w:lang w:val="fr-FR"/>
              </w:rPr>
            </w:pPr>
            <w:r w:rsidRPr="0092608D">
              <w:rPr>
                <w:i/>
                <w:iCs/>
                <w:sz w:val="20"/>
                <w:szCs w:val="20"/>
                <w:lang w:val="fr-FR"/>
              </w:rPr>
              <w:t>0</w:t>
            </w:r>
          </w:p>
        </w:tc>
        <w:tc>
          <w:tcPr>
            <w:tcW w:w="3098" w:type="dxa"/>
            <w:tcBorders>
              <w:top w:val="nil"/>
            </w:tcBorders>
            <w:vAlign w:val="center"/>
          </w:tcPr>
          <w:p w14:paraId="3E5CAB7B" w14:textId="77777777" w:rsidR="0057763D" w:rsidRPr="0092608D" w:rsidRDefault="0057763D">
            <w:pPr>
              <w:spacing w:after="0"/>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92608D">
              <w:rPr>
                <w:i/>
                <w:iCs/>
                <w:sz w:val="20"/>
                <w:szCs w:val="20"/>
              </w:rPr>
              <w:t>1</w:t>
            </w:r>
          </w:p>
        </w:tc>
        <w:tc>
          <w:tcPr>
            <w:tcW w:w="1188" w:type="dxa"/>
            <w:tcBorders>
              <w:top w:val="nil"/>
            </w:tcBorders>
            <w:vAlign w:val="center"/>
          </w:tcPr>
          <w:p w14:paraId="042B735E" w14:textId="77777777" w:rsidR="0057763D" w:rsidRPr="0092608D" w:rsidRDefault="0057763D">
            <w:pPr>
              <w:spacing w:after="0"/>
              <w:jc w:val="center"/>
              <w:cnfStyle w:val="000000100000" w:firstRow="0" w:lastRow="0" w:firstColumn="0" w:lastColumn="0" w:oddVBand="0" w:evenVBand="0" w:oddHBand="1" w:evenHBand="0" w:firstRowFirstColumn="0" w:firstRowLastColumn="0" w:lastRowFirstColumn="0" w:lastRowLastColumn="0"/>
              <w:rPr>
                <w:i/>
                <w:iCs/>
                <w:sz w:val="20"/>
                <w:szCs w:val="20"/>
              </w:rPr>
            </w:pPr>
            <w:r w:rsidRPr="0092608D">
              <w:rPr>
                <w:i/>
                <w:iCs/>
                <w:sz w:val="20"/>
                <w:szCs w:val="20"/>
              </w:rPr>
              <w:t>2</w:t>
            </w:r>
          </w:p>
        </w:tc>
        <w:tc>
          <w:tcPr>
            <w:tcW w:w="1494" w:type="dxa"/>
            <w:tcBorders>
              <w:top w:val="nil"/>
            </w:tcBorders>
            <w:vAlign w:val="center"/>
          </w:tcPr>
          <w:p w14:paraId="11F57CEC" w14:textId="77777777" w:rsidR="0057763D" w:rsidRPr="0092608D" w:rsidRDefault="0057763D">
            <w:pPr>
              <w:spacing w:after="0"/>
              <w:jc w:val="cente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92608D">
              <w:rPr>
                <w:i/>
                <w:iCs/>
                <w:sz w:val="20"/>
                <w:szCs w:val="20"/>
                <w:lang w:val="fr-FR"/>
              </w:rPr>
              <w:t>3</w:t>
            </w:r>
          </w:p>
        </w:tc>
        <w:tc>
          <w:tcPr>
            <w:tcW w:w="1386" w:type="dxa"/>
            <w:tcBorders>
              <w:top w:val="nil"/>
            </w:tcBorders>
            <w:vAlign w:val="center"/>
          </w:tcPr>
          <w:p w14:paraId="11C61DD0" w14:textId="77777777" w:rsidR="0057763D" w:rsidRPr="0092608D" w:rsidRDefault="0057763D">
            <w:pPr>
              <w:spacing w:after="0"/>
              <w:jc w:val="cente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92608D">
              <w:rPr>
                <w:i/>
                <w:iCs/>
                <w:sz w:val="20"/>
                <w:szCs w:val="20"/>
                <w:lang w:val="fr-FR"/>
              </w:rPr>
              <w:t>4</w:t>
            </w:r>
          </w:p>
        </w:tc>
        <w:tc>
          <w:tcPr>
            <w:tcW w:w="1813" w:type="dxa"/>
            <w:tcBorders>
              <w:top w:val="nil"/>
            </w:tcBorders>
          </w:tcPr>
          <w:p w14:paraId="78727140" w14:textId="77777777" w:rsidR="0057763D" w:rsidRPr="0092608D" w:rsidRDefault="0057763D">
            <w:pPr>
              <w:spacing w:after="0"/>
              <w:jc w:val="center"/>
              <w:cnfStyle w:val="000000100000" w:firstRow="0" w:lastRow="0" w:firstColumn="0" w:lastColumn="0" w:oddVBand="0" w:evenVBand="0" w:oddHBand="1" w:evenHBand="0" w:firstRowFirstColumn="0" w:firstRowLastColumn="0" w:lastRowFirstColumn="0" w:lastRowLastColumn="0"/>
              <w:rPr>
                <w:i/>
                <w:iCs/>
                <w:sz w:val="20"/>
                <w:szCs w:val="20"/>
                <w:lang w:val="fr-FR"/>
              </w:rPr>
            </w:pPr>
            <w:r w:rsidRPr="0092608D">
              <w:rPr>
                <w:i/>
                <w:iCs/>
                <w:sz w:val="20"/>
                <w:szCs w:val="20"/>
                <w:lang w:val="fr-FR"/>
              </w:rPr>
              <w:t>5(3x4)</w:t>
            </w:r>
          </w:p>
        </w:tc>
      </w:tr>
      <w:tr w:rsidR="00802265" w:rsidRPr="003824D6" w14:paraId="46FAABDF" w14:textId="77777777" w:rsidTr="006B7978">
        <w:tc>
          <w:tcPr>
            <w:cnfStyle w:val="001000000000" w:firstRow="0" w:lastRow="0" w:firstColumn="1" w:lastColumn="0" w:oddVBand="0" w:evenVBand="0" w:oddHBand="0" w:evenHBand="0" w:firstRowFirstColumn="0" w:firstRowLastColumn="0" w:lastRowFirstColumn="0" w:lastRowLastColumn="0"/>
            <w:tcW w:w="660" w:type="dxa"/>
            <w:tcBorders>
              <w:top w:val="nil"/>
            </w:tcBorders>
            <w:vAlign w:val="center"/>
          </w:tcPr>
          <w:p w14:paraId="2BC27F5A" w14:textId="77777777" w:rsidR="005C00FA" w:rsidRPr="0092608D" w:rsidRDefault="005C00FA" w:rsidP="003824D6">
            <w:pPr>
              <w:pStyle w:val="ListParagraph"/>
              <w:numPr>
                <w:ilvl w:val="0"/>
                <w:numId w:val="19"/>
              </w:numPr>
              <w:jc w:val="left"/>
              <w:rPr>
                <w:sz w:val="20"/>
                <w:szCs w:val="20"/>
                <w:lang w:val="fr-FR"/>
              </w:rPr>
            </w:pPr>
          </w:p>
        </w:tc>
        <w:tc>
          <w:tcPr>
            <w:tcW w:w="3098" w:type="dxa"/>
            <w:tcBorders>
              <w:top w:val="nil"/>
            </w:tcBorders>
            <w:vAlign w:val="center"/>
          </w:tcPr>
          <w:p w14:paraId="5F9C7C9B" w14:textId="77777777" w:rsidR="005C00FA" w:rsidRPr="0092608D" w:rsidRDefault="005B75AD">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2608D">
              <w:rPr>
                <w:rFonts w:cs="Arial"/>
                <w:sz w:val="20"/>
                <w:szCs w:val="20"/>
              </w:rPr>
              <w:t>Programul</w:t>
            </w:r>
            <w:proofErr w:type="spellEnd"/>
            <w:r w:rsidRPr="0092608D">
              <w:rPr>
                <w:rFonts w:cs="Arial"/>
                <w:sz w:val="20"/>
                <w:szCs w:val="20"/>
              </w:rPr>
              <w:t xml:space="preserve"> de </w:t>
            </w:r>
            <w:proofErr w:type="spellStart"/>
            <w:r w:rsidRPr="0092608D">
              <w:rPr>
                <w:rFonts w:cs="Arial"/>
                <w:sz w:val="20"/>
                <w:szCs w:val="20"/>
              </w:rPr>
              <w:t>formare</w:t>
            </w:r>
            <w:proofErr w:type="spellEnd"/>
            <w:r w:rsidRPr="0092608D">
              <w:rPr>
                <w:rFonts w:cs="Arial"/>
                <w:sz w:val="20"/>
                <w:szCs w:val="20"/>
              </w:rPr>
              <w:t xml:space="preserve"> </w:t>
            </w:r>
            <w:proofErr w:type="spellStart"/>
            <w:r w:rsidRPr="0092608D">
              <w:rPr>
                <w:rFonts w:cs="Arial"/>
                <w:sz w:val="20"/>
                <w:szCs w:val="20"/>
              </w:rPr>
              <w:t>profesională</w:t>
            </w:r>
            <w:proofErr w:type="spellEnd"/>
            <w:r w:rsidRPr="0092608D">
              <w:rPr>
                <w:rFonts w:cs="Arial"/>
                <w:sz w:val="20"/>
                <w:szCs w:val="20"/>
              </w:rPr>
              <w:t xml:space="preserve"> </w:t>
            </w:r>
            <w:r w:rsidR="00802265" w:rsidRPr="0092608D">
              <w:rPr>
                <w:rFonts w:cs="Arial"/>
                <w:bCs/>
                <w:sz w:val="20"/>
                <w:szCs w:val="20"/>
              </w:rPr>
              <w:t xml:space="preserve">„Expert </w:t>
            </w:r>
            <w:proofErr w:type="spellStart"/>
            <w:r w:rsidR="00802265" w:rsidRPr="0092608D">
              <w:rPr>
                <w:rFonts w:cs="Arial"/>
                <w:bCs/>
                <w:sz w:val="20"/>
                <w:szCs w:val="20"/>
              </w:rPr>
              <w:t>în</w:t>
            </w:r>
            <w:proofErr w:type="spellEnd"/>
            <w:r w:rsidR="00802265" w:rsidRPr="0092608D">
              <w:rPr>
                <w:rFonts w:cs="Arial"/>
                <w:bCs/>
                <w:sz w:val="20"/>
                <w:szCs w:val="20"/>
              </w:rPr>
              <w:t xml:space="preserve"> </w:t>
            </w:r>
            <w:proofErr w:type="spellStart"/>
            <w:r w:rsidR="00802265" w:rsidRPr="0092608D">
              <w:rPr>
                <w:rFonts w:cs="Arial"/>
                <w:bCs/>
                <w:sz w:val="20"/>
                <w:szCs w:val="20"/>
              </w:rPr>
              <w:t>egalitatea</w:t>
            </w:r>
            <w:proofErr w:type="spellEnd"/>
            <w:r w:rsidR="00802265" w:rsidRPr="0092608D">
              <w:rPr>
                <w:rFonts w:cs="Arial"/>
                <w:bCs/>
                <w:sz w:val="20"/>
                <w:szCs w:val="20"/>
              </w:rPr>
              <w:t xml:space="preserve"> de </w:t>
            </w:r>
            <w:proofErr w:type="spellStart"/>
            <w:r w:rsidR="00802265" w:rsidRPr="0092608D">
              <w:rPr>
                <w:rFonts w:cs="Arial"/>
                <w:bCs/>
                <w:sz w:val="20"/>
                <w:szCs w:val="20"/>
              </w:rPr>
              <w:t>șanse</w:t>
            </w:r>
            <w:proofErr w:type="spellEnd"/>
            <w:r w:rsidR="00802265" w:rsidRPr="0092608D">
              <w:rPr>
                <w:rFonts w:cs="Arial"/>
                <w:bCs/>
                <w:sz w:val="20"/>
                <w:szCs w:val="20"/>
              </w:rPr>
              <w:t>” cod COR 242230</w:t>
            </w:r>
          </w:p>
        </w:tc>
        <w:tc>
          <w:tcPr>
            <w:tcW w:w="1188" w:type="dxa"/>
            <w:tcBorders>
              <w:top w:val="nil"/>
            </w:tcBorders>
            <w:vAlign w:val="center"/>
          </w:tcPr>
          <w:p w14:paraId="11652924" w14:textId="77777777" w:rsidR="005C00FA" w:rsidRPr="0092608D" w:rsidRDefault="0080226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2608D">
              <w:rPr>
                <w:sz w:val="20"/>
                <w:szCs w:val="20"/>
              </w:rPr>
              <w:t>persoane</w:t>
            </w:r>
            <w:proofErr w:type="spellEnd"/>
          </w:p>
        </w:tc>
        <w:tc>
          <w:tcPr>
            <w:tcW w:w="1494" w:type="dxa"/>
            <w:tcBorders>
              <w:top w:val="nil"/>
            </w:tcBorders>
            <w:vAlign w:val="center"/>
          </w:tcPr>
          <w:p w14:paraId="70E813F4" w14:textId="77777777" w:rsidR="005C00FA" w:rsidRPr="0092608D" w:rsidRDefault="00802265">
            <w:pPr>
              <w:spacing w:after="0"/>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92608D">
              <w:rPr>
                <w:sz w:val="20"/>
                <w:szCs w:val="20"/>
                <w:lang w:val="fr-FR"/>
              </w:rPr>
              <w:t>1260,00</w:t>
            </w:r>
          </w:p>
        </w:tc>
        <w:tc>
          <w:tcPr>
            <w:tcW w:w="1386" w:type="dxa"/>
            <w:tcBorders>
              <w:top w:val="nil"/>
            </w:tcBorders>
            <w:vAlign w:val="center"/>
          </w:tcPr>
          <w:p w14:paraId="12527B98" w14:textId="77777777" w:rsidR="005C00FA" w:rsidRPr="0092608D" w:rsidRDefault="00802265">
            <w:pPr>
              <w:spacing w:after="0"/>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92608D">
              <w:rPr>
                <w:sz w:val="20"/>
                <w:szCs w:val="20"/>
                <w:lang w:val="fr-FR"/>
              </w:rPr>
              <w:t>1</w:t>
            </w:r>
          </w:p>
        </w:tc>
        <w:sdt>
          <w:sdtPr>
            <w:rPr>
              <w:b/>
              <w:bCs/>
              <w:sz w:val="20"/>
              <w:szCs w:val="20"/>
              <w:lang w:val="fr-FR"/>
            </w:rPr>
            <w:alias w:val="Val"/>
            <w:tag w:val="Val"/>
            <w:id w:val="-1120596809"/>
            <w:placeholder>
              <w:docPart w:val="C4AB9E5C6081499E9D03F75CD1371CD4"/>
            </w:placeholder>
          </w:sdtPr>
          <w:sdtEndPr/>
          <w:sdtContent>
            <w:tc>
              <w:tcPr>
                <w:tcW w:w="1813" w:type="dxa"/>
                <w:tcBorders>
                  <w:top w:val="nil"/>
                </w:tcBorders>
                <w:vAlign w:val="center"/>
              </w:tcPr>
              <w:p w14:paraId="015C24C1" w14:textId="77777777" w:rsidR="005C00FA" w:rsidRPr="0092608D" w:rsidRDefault="005C00FA">
                <w:pPr>
                  <w:spacing w:after="0"/>
                  <w:jc w:val="right"/>
                  <w:cnfStyle w:val="000000000000" w:firstRow="0" w:lastRow="0" w:firstColumn="0" w:lastColumn="0" w:oddVBand="0" w:evenVBand="0" w:oddHBand="0" w:evenHBand="0" w:firstRowFirstColumn="0" w:firstRowLastColumn="0" w:lastRowFirstColumn="0" w:lastRowLastColumn="0"/>
                  <w:rPr>
                    <w:b/>
                    <w:bCs/>
                    <w:sz w:val="20"/>
                    <w:szCs w:val="20"/>
                    <w:lang w:val="fr-FR"/>
                  </w:rPr>
                </w:pPr>
                <w:r w:rsidRPr="0092608D">
                  <w:rPr>
                    <w:b/>
                    <w:bCs/>
                    <w:sz w:val="20"/>
                    <w:szCs w:val="20"/>
                    <w:lang w:val="fr-FR"/>
                  </w:rPr>
                  <w:fldChar w:fldCharType="begin"/>
                </w:r>
                <w:r w:rsidRPr="0092608D">
                  <w:rPr>
                    <w:b/>
                    <w:bCs/>
                    <w:sz w:val="20"/>
                    <w:szCs w:val="20"/>
                    <w:lang w:val="fr-FR"/>
                  </w:rPr>
                  <w:instrText xml:space="preserve"> =PRODUCT(LEFT) \# "#.##0,00 lei;(#.##0,00 lei)" </w:instrText>
                </w:r>
                <w:r w:rsidRPr="0092608D">
                  <w:rPr>
                    <w:b/>
                    <w:bCs/>
                    <w:sz w:val="20"/>
                    <w:szCs w:val="20"/>
                    <w:lang w:val="fr-FR"/>
                  </w:rPr>
                  <w:fldChar w:fldCharType="separate"/>
                </w:r>
                <w:r w:rsidR="00802265" w:rsidRPr="0092608D">
                  <w:rPr>
                    <w:b/>
                    <w:bCs/>
                    <w:noProof/>
                    <w:sz w:val="20"/>
                    <w:szCs w:val="20"/>
                    <w:lang w:val="fr-FR"/>
                  </w:rPr>
                  <w:t>1.260,00 lei</w:t>
                </w:r>
                <w:r w:rsidRPr="0092608D">
                  <w:rPr>
                    <w:b/>
                    <w:bCs/>
                    <w:sz w:val="20"/>
                    <w:szCs w:val="20"/>
                    <w:lang w:val="fr-FR"/>
                  </w:rPr>
                  <w:fldChar w:fldCharType="end"/>
                </w:r>
              </w:p>
            </w:tc>
          </w:sdtContent>
        </w:sdt>
      </w:tr>
      <w:tr w:rsidR="00802265" w:rsidRPr="003824D6" w14:paraId="163BEB7A" w14:textId="77777777" w:rsidTr="006B7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center"/>
          </w:tcPr>
          <w:p w14:paraId="19A066DA" w14:textId="77777777" w:rsidR="005C00FA" w:rsidRPr="0092608D" w:rsidRDefault="005C00FA" w:rsidP="003824D6">
            <w:pPr>
              <w:pStyle w:val="ListParagraph"/>
              <w:numPr>
                <w:ilvl w:val="0"/>
                <w:numId w:val="19"/>
              </w:numPr>
              <w:jc w:val="left"/>
              <w:rPr>
                <w:sz w:val="20"/>
                <w:szCs w:val="20"/>
                <w:lang w:val="fr-FR"/>
              </w:rPr>
            </w:pPr>
          </w:p>
        </w:tc>
        <w:tc>
          <w:tcPr>
            <w:tcW w:w="3098" w:type="dxa"/>
            <w:vAlign w:val="center"/>
          </w:tcPr>
          <w:p w14:paraId="39967A29" w14:textId="77777777" w:rsidR="005C00FA" w:rsidRPr="0092608D" w:rsidRDefault="005B75AD">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608D">
              <w:rPr>
                <w:rFonts w:cs="Arial"/>
                <w:sz w:val="20"/>
                <w:szCs w:val="20"/>
              </w:rPr>
              <w:t>Programul</w:t>
            </w:r>
            <w:proofErr w:type="spellEnd"/>
            <w:r w:rsidRPr="0092608D">
              <w:rPr>
                <w:rFonts w:cs="Arial"/>
                <w:sz w:val="20"/>
                <w:szCs w:val="20"/>
              </w:rPr>
              <w:t xml:space="preserve"> de </w:t>
            </w:r>
            <w:proofErr w:type="spellStart"/>
            <w:r w:rsidRPr="0092608D">
              <w:rPr>
                <w:rFonts w:cs="Arial"/>
                <w:sz w:val="20"/>
                <w:szCs w:val="20"/>
              </w:rPr>
              <w:t>formare</w:t>
            </w:r>
            <w:proofErr w:type="spellEnd"/>
            <w:r w:rsidRPr="0092608D">
              <w:rPr>
                <w:rFonts w:cs="Arial"/>
                <w:sz w:val="20"/>
                <w:szCs w:val="20"/>
              </w:rPr>
              <w:t xml:space="preserve"> </w:t>
            </w:r>
            <w:proofErr w:type="spellStart"/>
            <w:r w:rsidRPr="0092608D">
              <w:rPr>
                <w:rFonts w:cs="Arial"/>
                <w:sz w:val="20"/>
                <w:szCs w:val="20"/>
              </w:rPr>
              <w:t>profesională</w:t>
            </w:r>
            <w:proofErr w:type="spellEnd"/>
            <w:r w:rsidRPr="0092608D">
              <w:rPr>
                <w:rFonts w:cs="Arial"/>
                <w:sz w:val="20"/>
                <w:szCs w:val="20"/>
              </w:rPr>
              <w:t xml:space="preserve"> </w:t>
            </w:r>
            <w:r w:rsidR="00802265" w:rsidRPr="0092608D">
              <w:rPr>
                <w:rFonts w:cs="Arial"/>
                <w:bCs/>
                <w:sz w:val="20"/>
                <w:szCs w:val="20"/>
              </w:rPr>
              <w:t>„Adobe”</w:t>
            </w:r>
          </w:p>
        </w:tc>
        <w:tc>
          <w:tcPr>
            <w:tcW w:w="1188" w:type="dxa"/>
            <w:vAlign w:val="center"/>
          </w:tcPr>
          <w:p w14:paraId="5CD93CE0" w14:textId="77777777" w:rsidR="005C00FA" w:rsidRPr="0092608D" w:rsidRDefault="0080226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608D">
              <w:rPr>
                <w:sz w:val="20"/>
                <w:szCs w:val="20"/>
              </w:rPr>
              <w:t>persoane</w:t>
            </w:r>
            <w:proofErr w:type="spellEnd"/>
          </w:p>
        </w:tc>
        <w:tc>
          <w:tcPr>
            <w:tcW w:w="1494" w:type="dxa"/>
            <w:vAlign w:val="center"/>
          </w:tcPr>
          <w:p w14:paraId="1501503E" w14:textId="77777777" w:rsidR="005C00FA" w:rsidRPr="0092608D" w:rsidRDefault="00802265">
            <w:pPr>
              <w:spacing w:after="0"/>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92608D">
              <w:rPr>
                <w:sz w:val="20"/>
                <w:szCs w:val="20"/>
                <w:lang w:val="fr-FR"/>
              </w:rPr>
              <w:t>4790</w:t>
            </w:r>
            <w:r w:rsidR="005C00FA" w:rsidRPr="0092608D">
              <w:rPr>
                <w:sz w:val="20"/>
                <w:szCs w:val="20"/>
                <w:lang w:val="fr-FR"/>
              </w:rPr>
              <w:t>,00</w:t>
            </w:r>
          </w:p>
        </w:tc>
        <w:tc>
          <w:tcPr>
            <w:tcW w:w="1386" w:type="dxa"/>
          </w:tcPr>
          <w:p w14:paraId="6E701F74" w14:textId="77777777" w:rsidR="005C00FA" w:rsidRPr="0092608D" w:rsidRDefault="00802265">
            <w:pPr>
              <w:spacing w:after="0"/>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92608D">
              <w:rPr>
                <w:sz w:val="20"/>
                <w:szCs w:val="20"/>
                <w:lang w:val="fr-FR"/>
              </w:rPr>
              <w:t>5</w:t>
            </w:r>
          </w:p>
        </w:tc>
        <w:sdt>
          <w:sdtPr>
            <w:rPr>
              <w:b/>
              <w:bCs/>
              <w:sz w:val="20"/>
              <w:szCs w:val="20"/>
              <w:lang w:val="fr-FR"/>
            </w:rPr>
            <w:alias w:val="Val"/>
            <w:tag w:val="Val"/>
            <w:id w:val="1602524861"/>
            <w:placeholder>
              <w:docPart w:val="D4EF1AEBD935463986CC0CAF9AFC38AA"/>
            </w:placeholder>
          </w:sdtPr>
          <w:sdtEndPr/>
          <w:sdtContent>
            <w:tc>
              <w:tcPr>
                <w:tcW w:w="1813" w:type="dxa"/>
                <w:vAlign w:val="center"/>
              </w:tcPr>
              <w:p w14:paraId="5E73A98A" w14:textId="77777777" w:rsidR="005C00FA" w:rsidRPr="0092608D" w:rsidRDefault="005C00FA">
                <w:pPr>
                  <w:spacing w:after="0"/>
                  <w:jc w:val="right"/>
                  <w:cnfStyle w:val="000000100000" w:firstRow="0" w:lastRow="0" w:firstColumn="0" w:lastColumn="0" w:oddVBand="0" w:evenVBand="0" w:oddHBand="1" w:evenHBand="0" w:firstRowFirstColumn="0" w:firstRowLastColumn="0" w:lastRowFirstColumn="0" w:lastRowLastColumn="0"/>
                  <w:rPr>
                    <w:b/>
                    <w:bCs/>
                    <w:sz w:val="20"/>
                    <w:szCs w:val="20"/>
                    <w:lang w:val="fr-FR"/>
                  </w:rPr>
                </w:pPr>
                <w:r w:rsidRPr="0092608D">
                  <w:rPr>
                    <w:b/>
                    <w:bCs/>
                    <w:sz w:val="20"/>
                    <w:szCs w:val="20"/>
                    <w:lang w:val="fr-FR"/>
                  </w:rPr>
                  <w:fldChar w:fldCharType="begin"/>
                </w:r>
                <w:r w:rsidRPr="0092608D">
                  <w:rPr>
                    <w:b/>
                    <w:bCs/>
                    <w:sz w:val="20"/>
                    <w:szCs w:val="20"/>
                    <w:lang w:val="fr-FR"/>
                  </w:rPr>
                  <w:instrText xml:space="preserve"> =PRODUCT(LEFT) \# "#.##0,00 lei;(#.##0,00 lei)" </w:instrText>
                </w:r>
                <w:r w:rsidRPr="0092608D">
                  <w:rPr>
                    <w:b/>
                    <w:bCs/>
                    <w:sz w:val="20"/>
                    <w:szCs w:val="20"/>
                    <w:lang w:val="fr-FR"/>
                  </w:rPr>
                  <w:fldChar w:fldCharType="separate"/>
                </w:r>
                <w:r w:rsidR="00802265" w:rsidRPr="0092608D">
                  <w:rPr>
                    <w:b/>
                    <w:bCs/>
                    <w:noProof/>
                    <w:sz w:val="20"/>
                    <w:szCs w:val="20"/>
                    <w:lang w:val="fr-FR"/>
                  </w:rPr>
                  <w:t>23.950,00 lei</w:t>
                </w:r>
                <w:r w:rsidRPr="0092608D">
                  <w:rPr>
                    <w:b/>
                    <w:bCs/>
                    <w:sz w:val="20"/>
                    <w:szCs w:val="20"/>
                    <w:lang w:val="fr-FR"/>
                  </w:rPr>
                  <w:fldChar w:fldCharType="end"/>
                </w:r>
              </w:p>
            </w:tc>
          </w:sdtContent>
        </w:sdt>
      </w:tr>
      <w:tr w:rsidR="00802265" w:rsidRPr="003824D6" w14:paraId="2B41F25F" w14:textId="77777777" w:rsidTr="006B7978">
        <w:tc>
          <w:tcPr>
            <w:cnfStyle w:val="001000000000" w:firstRow="0" w:lastRow="0" w:firstColumn="1" w:lastColumn="0" w:oddVBand="0" w:evenVBand="0" w:oddHBand="0" w:evenHBand="0" w:firstRowFirstColumn="0" w:firstRowLastColumn="0" w:lastRowFirstColumn="0" w:lastRowLastColumn="0"/>
            <w:tcW w:w="660" w:type="dxa"/>
            <w:vAlign w:val="center"/>
          </w:tcPr>
          <w:p w14:paraId="13C560B8" w14:textId="77777777" w:rsidR="005C00FA" w:rsidRPr="0092608D" w:rsidRDefault="005C00FA" w:rsidP="003824D6">
            <w:pPr>
              <w:pStyle w:val="ListParagraph"/>
              <w:numPr>
                <w:ilvl w:val="0"/>
                <w:numId w:val="19"/>
              </w:numPr>
              <w:jc w:val="left"/>
              <w:rPr>
                <w:sz w:val="20"/>
                <w:szCs w:val="20"/>
                <w:lang w:val="fr-FR"/>
              </w:rPr>
            </w:pPr>
          </w:p>
        </w:tc>
        <w:tc>
          <w:tcPr>
            <w:tcW w:w="3098" w:type="dxa"/>
            <w:vAlign w:val="center"/>
          </w:tcPr>
          <w:p w14:paraId="161C2B91" w14:textId="77777777" w:rsidR="005C00FA" w:rsidRPr="0092608D" w:rsidRDefault="005B75AD">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2608D">
              <w:rPr>
                <w:rFonts w:cs="Arial"/>
                <w:sz w:val="20"/>
                <w:szCs w:val="20"/>
              </w:rPr>
              <w:t>Programul</w:t>
            </w:r>
            <w:proofErr w:type="spellEnd"/>
            <w:r w:rsidRPr="0092608D">
              <w:rPr>
                <w:rFonts w:cs="Arial"/>
                <w:sz w:val="20"/>
                <w:szCs w:val="20"/>
              </w:rPr>
              <w:t xml:space="preserve"> de </w:t>
            </w:r>
            <w:proofErr w:type="spellStart"/>
            <w:r w:rsidRPr="0092608D">
              <w:rPr>
                <w:rFonts w:cs="Arial"/>
                <w:sz w:val="20"/>
                <w:szCs w:val="20"/>
              </w:rPr>
              <w:t>formare</w:t>
            </w:r>
            <w:proofErr w:type="spellEnd"/>
            <w:r w:rsidRPr="0092608D">
              <w:rPr>
                <w:rFonts w:cs="Arial"/>
                <w:sz w:val="20"/>
                <w:szCs w:val="20"/>
              </w:rPr>
              <w:t xml:space="preserve"> </w:t>
            </w:r>
            <w:proofErr w:type="spellStart"/>
            <w:r w:rsidRPr="0092608D">
              <w:rPr>
                <w:rFonts w:cs="Arial"/>
                <w:sz w:val="20"/>
                <w:szCs w:val="20"/>
              </w:rPr>
              <w:t>profesională</w:t>
            </w:r>
            <w:proofErr w:type="spellEnd"/>
            <w:r w:rsidRPr="0092608D">
              <w:rPr>
                <w:rFonts w:cs="Arial"/>
                <w:sz w:val="20"/>
                <w:szCs w:val="20"/>
              </w:rPr>
              <w:t xml:space="preserve"> </w:t>
            </w:r>
            <w:r w:rsidR="00802265" w:rsidRPr="0092608D">
              <w:rPr>
                <w:sz w:val="20"/>
                <w:szCs w:val="20"/>
              </w:rPr>
              <w:t xml:space="preserve">„Manager al </w:t>
            </w:r>
            <w:proofErr w:type="spellStart"/>
            <w:r w:rsidR="00802265" w:rsidRPr="0092608D">
              <w:rPr>
                <w:sz w:val="20"/>
                <w:szCs w:val="20"/>
              </w:rPr>
              <w:t>sistemelor</w:t>
            </w:r>
            <w:proofErr w:type="spellEnd"/>
            <w:r w:rsidR="00802265" w:rsidRPr="0092608D">
              <w:rPr>
                <w:sz w:val="20"/>
                <w:szCs w:val="20"/>
              </w:rPr>
              <w:t xml:space="preserve"> de management al </w:t>
            </w:r>
            <w:proofErr w:type="spellStart"/>
            <w:r w:rsidR="00802265" w:rsidRPr="0092608D">
              <w:rPr>
                <w:sz w:val="20"/>
                <w:szCs w:val="20"/>
              </w:rPr>
              <w:t>calității</w:t>
            </w:r>
            <w:proofErr w:type="spellEnd"/>
            <w:r w:rsidR="00802265" w:rsidRPr="0092608D">
              <w:rPr>
                <w:sz w:val="20"/>
                <w:szCs w:val="20"/>
              </w:rPr>
              <w:t>” – cod COR 242114</w:t>
            </w:r>
          </w:p>
        </w:tc>
        <w:tc>
          <w:tcPr>
            <w:tcW w:w="1188" w:type="dxa"/>
            <w:vAlign w:val="center"/>
          </w:tcPr>
          <w:p w14:paraId="51C02068" w14:textId="77777777" w:rsidR="005C00FA" w:rsidRPr="0092608D" w:rsidRDefault="0080226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2608D">
              <w:rPr>
                <w:sz w:val="20"/>
                <w:szCs w:val="20"/>
              </w:rPr>
              <w:t>persoane</w:t>
            </w:r>
            <w:proofErr w:type="spellEnd"/>
          </w:p>
        </w:tc>
        <w:tc>
          <w:tcPr>
            <w:tcW w:w="1494" w:type="dxa"/>
            <w:vAlign w:val="center"/>
          </w:tcPr>
          <w:p w14:paraId="52A8219A" w14:textId="1E51DADD" w:rsidR="005C00FA" w:rsidRPr="0092608D" w:rsidRDefault="00802265">
            <w:pPr>
              <w:spacing w:after="0"/>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92608D">
              <w:rPr>
                <w:sz w:val="20"/>
                <w:szCs w:val="20"/>
                <w:lang w:val="fr-FR"/>
              </w:rPr>
              <w:t>1</w:t>
            </w:r>
            <w:r w:rsidR="006B7978" w:rsidRPr="0092608D">
              <w:rPr>
                <w:sz w:val="20"/>
                <w:szCs w:val="20"/>
                <w:lang w:val="fr-FR"/>
              </w:rPr>
              <w:t xml:space="preserve"> </w:t>
            </w:r>
            <w:r w:rsidRPr="0092608D">
              <w:rPr>
                <w:sz w:val="20"/>
                <w:szCs w:val="20"/>
                <w:lang w:val="fr-FR"/>
              </w:rPr>
              <w:t>176</w:t>
            </w:r>
            <w:r w:rsidR="005C00FA" w:rsidRPr="0092608D">
              <w:rPr>
                <w:sz w:val="20"/>
                <w:szCs w:val="20"/>
                <w:lang w:val="fr-FR"/>
              </w:rPr>
              <w:t>,</w:t>
            </w:r>
            <w:r w:rsidRPr="0092608D">
              <w:rPr>
                <w:sz w:val="20"/>
                <w:szCs w:val="20"/>
                <w:lang w:val="fr-FR"/>
              </w:rPr>
              <w:t>5</w:t>
            </w:r>
            <w:r w:rsidR="005C00FA" w:rsidRPr="0092608D">
              <w:rPr>
                <w:sz w:val="20"/>
                <w:szCs w:val="20"/>
                <w:lang w:val="fr-FR"/>
              </w:rPr>
              <w:t>0</w:t>
            </w:r>
          </w:p>
        </w:tc>
        <w:tc>
          <w:tcPr>
            <w:tcW w:w="1386" w:type="dxa"/>
          </w:tcPr>
          <w:p w14:paraId="171DF966" w14:textId="77777777" w:rsidR="005C00FA" w:rsidRPr="0092608D" w:rsidRDefault="00802265">
            <w:pPr>
              <w:spacing w:after="0"/>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92608D">
              <w:rPr>
                <w:sz w:val="20"/>
                <w:szCs w:val="20"/>
                <w:lang w:val="fr-FR"/>
              </w:rPr>
              <w:t>10</w:t>
            </w:r>
          </w:p>
        </w:tc>
        <w:sdt>
          <w:sdtPr>
            <w:rPr>
              <w:b/>
              <w:bCs/>
              <w:sz w:val="20"/>
              <w:szCs w:val="20"/>
              <w:lang w:val="fr-FR"/>
            </w:rPr>
            <w:alias w:val="Val"/>
            <w:tag w:val="Val"/>
            <w:id w:val="-1227750413"/>
            <w:placeholder>
              <w:docPart w:val="102F3079559A44FE8C7443CE9329B94E"/>
            </w:placeholder>
          </w:sdtPr>
          <w:sdtEndPr/>
          <w:sdtContent>
            <w:tc>
              <w:tcPr>
                <w:tcW w:w="1813" w:type="dxa"/>
                <w:vAlign w:val="center"/>
              </w:tcPr>
              <w:p w14:paraId="73F57978" w14:textId="77777777" w:rsidR="005C00FA" w:rsidRPr="0092608D" w:rsidRDefault="005C00FA">
                <w:pPr>
                  <w:spacing w:after="0"/>
                  <w:jc w:val="right"/>
                  <w:cnfStyle w:val="000000000000" w:firstRow="0" w:lastRow="0" w:firstColumn="0" w:lastColumn="0" w:oddVBand="0" w:evenVBand="0" w:oddHBand="0" w:evenHBand="0" w:firstRowFirstColumn="0" w:firstRowLastColumn="0" w:lastRowFirstColumn="0" w:lastRowLastColumn="0"/>
                  <w:rPr>
                    <w:b/>
                    <w:bCs/>
                    <w:sz w:val="20"/>
                    <w:szCs w:val="20"/>
                    <w:lang w:val="fr-FR"/>
                  </w:rPr>
                </w:pPr>
                <w:r w:rsidRPr="0092608D">
                  <w:rPr>
                    <w:b/>
                    <w:bCs/>
                    <w:sz w:val="20"/>
                    <w:szCs w:val="20"/>
                    <w:lang w:val="fr-FR"/>
                  </w:rPr>
                  <w:fldChar w:fldCharType="begin"/>
                </w:r>
                <w:r w:rsidRPr="0092608D">
                  <w:rPr>
                    <w:b/>
                    <w:bCs/>
                    <w:sz w:val="20"/>
                    <w:szCs w:val="20"/>
                    <w:lang w:val="fr-FR"/>
                  </w:rPr>
                  <w:instrText xml:space="preserve"> =PRODUCT(LEFT) \# "#.##0,00 lei;(#.##0,00 lei)" </w:instrText>
                </w:r>
                <w:r w:rsidRPr="0092608D">
                  <w:rPr>
                    <w:b/>
                    <w:bCs/>
                    <w:sz w:val="20"/>
                    <w:szCs w:val="20"/>
                    <w:lang w:val="fr-FR"/>
                  </w:rPr>
                  <w:fldChar w:fldCharType="separate"/>
                </w:r>
                <w:r w:rsidR="00802265" w:rsidRPr="0092608D">
                  <w:rPr>
                    <w:b/>
                    <w:bCs/>
                    <w:noProof/>
                    <w:sz w:val="20"/>
                    <w:szCs w:val="20"/>
                    <w:lang w:val="fr-FR"/>
                  </w:rPr>
                  <w:t>11.765,00 lei</w:t>
                </w:r>
                <w:r w:rsidRPr="0092608D">
                  <w:rPr>
                    <w:b/>
                    <w:bCs/>
                    <w:sz w:val="20"/>
                    <w:szCs w:val="20"/>
                    <w:lang w:val="fr-FR"/>
                  </w:rPr>
                  <w:fldChar w:fldCharType="end"/>
                </w:r>
              </w:p>
            </w:tc>
          </w:sdtContent>
        </w:sdt>
      </w:tr>
      <w:tr w:rsidR="006E75ED" w:rsidRPr="003824D6" w14:paraId="7FFCE3D7" w14:textId="77777777" w:rsidTr="0080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6" w:type="dxa"/>
            <w:gridSpan w:val="5"/>
            <w:vAlign w:val="center"/>
          </w:tcPr>
          <w:p w14:paraId="1BFBF111" w14:textId="77777777" w:rsidR="006E75ED" w:rsidRPr="0092608D" w:rsidRDefault="006E75ED" w:rsidP="003824D6">
            <w:pPr>
              <w:spacing w:after="0"/>
              <w:jc w:val="right"/>
              <w:rPr>
                <w:sz w:val="20"/>
                <w:szCs w:val="20"/>
                <w:lang w:val="fr-FR"/>
              </w:rPr>
            </w:pPr>
            <w:r w:rsidRPr="0092608D">
              <w:rPr>
                <w:sz w:val="20"/>
                <w:szCs w:val="20"/>
                <w:lang w:val="fr-FR"/>
              </w:rPr>
              <w:t xml:space="preserve">Total lei </w:t>
            </w:r>
            <w:proofErr w:type="spellStart"/>
            <w:r w:rsidRPr="0092608D">
              <w:rPr>
                <w:sz w:val="20"/>
                <w:szCs w:val="20"/>
                <w:lang w:val="fr-FR"/>
              </w:rPr>
              <w:t>fără</w:t>
            </w:r>
            <w:proofErr w:type="spellEnd"/>
            <w:r w:rsidRPr="0092608D">
              <w:rPr>
                <w:sz w:val="20"/>
                <w:szCs w:val="20"/>
                <w:lang w:val="fr-FR"/>
              </w:rPr>
              <w:t xml:space="preserve"> TVA</w:t>
            </w:r>
          </w:p>
        </w:tc>
        <w:bookmarkStart w:id="5" w:name="VEA_fara_TVA" w:displacedByCustomXml="next"/>
        <w:sdt>
          <w:sdtPr>
            <w:rPr>
              <w:b/>
              <w:bCs/>
              <w:sz w:val="20"/>
              <w:szCs w:val="20"/>
              <w:lang w:val="fr-FR"/>
            </w:rPr>
            <w:alias w:val="VEA fără TVA"/>
            <w:tag w:val="VEA_fara_TVA"/>
            <w:id w:val="-1599480875"/>
            <w:placeholder>
              <w:docPart w:val="D694F50051CE4E53BC4F7C6965438987"/>
            </w:placeholder>
          </w:sdtPr>
          <w:sdtEndPr/>
          <w:sdtContent>
            <w:tc>
              <w:tcPr>
                <w:tcW w:w="1813" w:type="dxa"/>
                <w:vAlign w:val="center"/>
              </w:tcPr>
              <w:p w14:paraId="2B5BE8C0" w14:textId="77777777" w:rsidR="006E75ED" w:rsidRPr="0092608D" w:rsidRDefault="006E75ED" w:rsidP="003824D6">
                <w:pPr>
                  <w:spacing w:after="0"/>
                  <w:jc w:val="right"/>
                  <w:cnfStyle w:val="000000100000" w:firstRow="0" w:lastRow="0" w:firstColumn="0" w:lastColumn="0" w:oddVBand="0" w:evenVBand="0" w:oddHBand="1" w:evenHBand="0" w:firstRowFirstColumn="0" w:firstRowLastColumn="0" w:lastRowFirstColumn="0" w:lastRowLastColumn="0"/>
                  <w:rPr>
                    <w:b/>
                    <w:bCs/>
                    <w:sz w:val="20"/>
                    <w:szCs w:val="20"/>
                    <w:lang w:val="fr-FR"/>
                  </w:rPr>
                </w:pPr>
                <w:r w:rsidRPr="0092608D">
                  <w:rPr>
                    <w:b/>
                    <w:bCs/>
                    <w:sz w:val="20"/>
                    <w:szCs w:val="20"/>
                    <w:lang w:val="fr-FR"/>
                  </w:rPr>
                  <w:fldChar w:fldCharType="begin"/>
                </w:r>
                <w:r w:rsidRPr="0092608D">
                  <w:rPr>
                    <w:b/>
                    <w:bCs/>
                    <w:sz w:val="20"/>
                    <w:szCs w:val="20"/>
                    <w:lang w:val="fr-FR"/>
                  </w:rPr>
                  <w:instrText xml:space="preserve"> =SUM(ABOVE) \# "#.##0,00 lei;(#.##0,00 lei)" </w:instrText>
                </w:r>
                <w:r w:rsidRPr="0092608D">
                  <w:rPr>
                    <w:b/>
                    <w:bCs/>
                    <w:sz w:val="20"/>
                    <w:szCs w:val="20"/>
                    <w:lang w:val="fr-FR"/>
                  </w:rPr>
                  <w:fldChar w:fldCharType="separate"/>
                </w:r>
                <w:r w:rsidR="00802265" w:rsidRPr="0092608D">
                  <w:rPr>
                    <w:b/>
                    <w:bCs/>
                    <w:noProof/>
                    <w:sz w:val="20"/>
                    <w:szCs w:val="20"/>
                    <w:lang w:val="fr-FR"/>
                  </w:rPr>
                  <w:t>36.975,00 lei</w:t>
                </w:r>
                <w:r w:rsidRPr="0092608D">
                  <w:rPr>
                    <w:b/>
                    <w:bCs/>
                    <w:sz w:val="20"/>
                    <w:szCs w:val="20"/>
                    <w:lang w:val="fr-FR"/>
                  </w:rPr>
                  <w:fldChar w:fldCharType="end"/>
                </w:r>
              </w:p>
            </w:tc>
          </w:sdtContent>
        </w:sdt>
        <w:bookmarkEnd w:id="5" w:displacedByCustomXml="prev"/>
      </w:tr>
      <w:tr w:rsidR="009E3864" w:rsidRPr="003824D6" w14:paraId="3B990F69" w14:textId="77777777" w:rsidTr="00802265">
        <w:tc>
          <w:tcPr>
            <w:cnfStyle w:val="001000000000" w:firstRow="0" w:lastRow="0" w:firstColumn="1" w:lastColumn="0" w:oddVBand="0" w:evenVBand="0" w:oddHBand="0" w:evenHBand="0" w:firstRowFirstColumn="0" w:firstRowLastColumn="0" w:lastRowFirstColumn="0" w:lastRowLastColumn="0"/>
            <w:tcW w:w="7826" w:type="dxa"/>
            <w:gridSpan w:val="5"/>
            <w:vAlign w:val="center"/>
          </w:tcPr>
          <w:p w14:paraId="23BDA3FF" w14:textId="77777777" w:rsidR="009E3864" w:rsidRPr="0092608D" w:rsidRDefault="009E3864" w:rsidP="003824D6">
            <w:pPr>
              <w:spacing w:after="0"/>
              <w:jc w:val="right"/>
              <w:rPr>
                <w:sz w:val="20"/>
                <w:szCs w:val="20"/>
                <w:lang w:val="fr-FR"/>
              </w:rPr>
            </w:pPr>
            <w:r w:rsidRPr="0092608D">
              <w:rPr>
                <w:sz w:val="20"/>
                <w:szCs w:val="20"/>
                <w:lang w:val="fr-FR"/>
              </w:rPr>
              <w:t>Total TVA</w:t>
            </w:r>
          </w:p>
        </w:tc>
        <w:bookmarkStart w:id="6" w:name="TVA" w:displacedByCustomXml="next"/>
        <w:sdt>
          <w:sdtPr>
            <w:rPr>
              <w:b/>
              <w:bCs/>
              <w:sz w:val="20"/>
              <w:szCs w:val="20"/>
              <w:lang w:val="fr-FR"/>
            </w:rPr>
            <w:alias w:val="TVA"/>
            <w:tag w:val="TVA"/>
            <w:id w:val="610405348"/>
            <w:placeholder>
              <w:docPart w:val="04E8DB29639D4763AE53EBFF3B0478C7"/>
            </w:placeholder>
          </w:sdtPr>
          <w:sdtEndPr/>
          <w:sdtContent>
            <w:tc>
              <w:tcPr>
                <w:tcW w:w="1813" w:type="dxa"/>
                <w:vAlign w:val="center"/>
              </w:tcPr>
              <w:p w14:paraId="3D492EE6" w14:textId="77777777" w:rsidR="009E3864" w:rsidRPr="0092608D" w:rsidRDefault="006E75ED" w:rsidP="003824D6">
                <w:pPr>
                  <w:spacing w:after="0"/>
                  <w:jc w:val="right"/>
                  <w:cnfStyle w:val="000000000000" w:firstRow="0" w:lastRow="0" w:firstColumn="0" w:lastColumn="0" w:oddVBand="0" w:evenVBand="0" w:oddHBand="0" w:evenHBand="0" w:firstRowFirstColumn="0" w:firstRowLastColumn="0" w:lastRowFirstColumn="0" w:lastRowLastColumn="0"/>
                  <w:rPr>
                    <w:b/>
                    <w:bCs/>
                    <w:sz w:val="20"/>
                    <w:szCs w:val="20"/>
                    <w:lang w:val="fr-FR"/>
                  </w:rPr>
                </w:pPr>
                <w:r w:rsidRPr="0092608D">
                  <w:rPr>
                    <w:b/>
                    <w:bCs/>
                    <w:sz w:val="20"/>
                    <w:szCs w:val="20"/>
                    <w:lang w:val="fr-FR"/>
                  </w:rPr>
                  <w:fldChar w:fldCharType="begin"/>
                </w:r>
                <w:r w:rsidRPr="0092608D">
                  <w:rPr>
                    <w:b/>
                    <w:bCs/>
                    <w:sz w:val="20"/>
                    <w:szCs w:val="20"/>
                    <w:lang w:val="fr-FR"/>
                  </w:rPr>
                  <w:instrText xml:space="preserve"> =PRODUCT(VEA_fara_TVA;0,19) \# "#.##0,00 lei;(#.##0,00 lei)" </w:instrText>
                </w:r>
                <w:r w:rsidRPr="0092608D">
                  <w:rPr>
                    <w:b/>
                    <w:bCs/>
                    <w:sz w:val="20"/>
                    <w:szCs w:val="20"/>
                    <w:lang w:val="fr-FR"/>
                  </w:rPr>
                  <w:fldChar w:fldCharType="separate"/>
                </w:r>
                <w:r w:rsidR="00802265" w:rsidRPr="0092608D">
                  <w:rPr>
                    <w:b/>
                    <w:bCs/>
                    <w:noProof/>
                    <w:sz w:val="20"/>
                    <w:szCs w:val="20"/>
                    <w:lang w:val="fr-FR"/>
                  </w:rPr>
                  <w:t>7.025,25 lei</w:t>
                </w:r>
                <w:r w:rsidRPr="0092608D">
                  <w:rPr>
                    <w:b/>
                    <w:bCs/>
                    <w:sz w:val="20"/>
                    <w:szCs w:val="20"/>
                    <w:lang w:val="fr-FR"/>
                  </w:rPr>
                  <w:fldChar w:fldCharType="end"/>
                </w:r>
              </w:p>
            </w:tc>
          </w:sdtContent>
        </w:sdt>
        <w:bookmarkEnd w:id="6" w:displacedByCustomXml="prev"/>
      </w:tr>
      <w:tr w:rsidR="009E3864" w:rsidRPr="003824D6" w14:paraId="4315CE45" w14:textId="77777777" w:rsidTr="0080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6" w:type="dxa"/>
            <w:gridSpan w:val="5"/>
            <w:vAlign w:val="center"/>
          </w:tcPr>
          <w:p w14:paraId="79F11186" w14:textId="77777777" w:rsidR="009E3864" w:rsidRPr="0092608D" w:rsidRDefault="009E3864" w:rsidP="003824D6">
            <w:pPr>
              <w:spacing w:after="0"/>
              <w:jc w:val="right"/>
              <w:rPr>
                <w:sz w:val="20"/>
                <w:szCs w:val="20"/>
                <w:lang w:val="fr-FR"/>
              </w:rPr>
            </w:pPr>
            <w:r w:rsidRPr="0092608D">
              <w:rPr>
                <w:sz w:val="20"/>
                <w:szCs w:val="20"/>
                <w:lang w:val="fr-FR"/>
              </w:rPr>
              <w:t>Total lei cu TVA</w:t>
            </w:r>
          </w:p>
        </w:tc>
        <w:bookmarkStart w:id="7" w:name="VEA_cu_TVA" w:displacedByCustomXml="next"/>
        <w:sdt>
          <w:sdtPr>
            <w:rPr>
              <w:b/>
              <w:bCs/>
              <w:sz w:val="20"/>
              <w:szCs w:val="20"/>
              <w:lang w:val="fr-FR"/>
            </w:rPr>
            <w:alias w:val="VEA cu TVA"/>
            <w:tag w:val="VEA_cu_TVA"/>
            <w:id w:val="-1207557322"/>
            <w:placeholder>
              <w:docPart w:val="D86CCD888CF841799AC82ED9877CEB0F"/>
            </w:placeholder>
          </w:sdtPr>
          <w:sdtEndPr/>
          <w:sdtContent>
            <w:tc>
              <w:tcPr>
                <w:tcW w:w="1813" w:type="dxa"/>
                <w:vAlign w:val="center"/>
              </w:tcPr>
              <w:p w14:paraId="303A2E7A" w14:textId="77777777" w:rsidR="009E3864" w:rsidRPr="0092608D" w:rsidRDefault="006E75ED" w:rsidP="003824D6">
                <w:pPr>
                  <w:spacing w:after="0"/>
                  <w:jc w:val="right"/>
                  <w:cnfStyle w:val="000000100000" w:firstRow="0" w:lastRow="0" w:firstColumn="0" w:lastColumn="0" w:oddVBand="0" w:evenVBand="0" w:oddHBand="1" w:evenHBand="0" w:firstRowFirstColumn="0" w:firstRowLastColumn="0" w:lastRowFirstColumn="0" w:lastRowLastColumn="0"/>
                  <w:rPr>
                    <w:b/>
                    <w:bCs/>
                    <w:sz w:val="20"/>
                    <w:szCs w:val="20"/>
                    <w:lang w:val="fr-FR"/>
                  </w:rPr>
                </w:pPr>
                <w:r w:rsidRPr="0092608D">
                  <w:rPr>
                    <w:b/>
                    <w:bCs/>
                    <w:sz w:val="20"/>
                    <w:szCs w:val="20"/>
                    <w:lang w:val="fr-FR"/>
                  </w:rPr>
                  <w:fldChar w:fldCharType="begin"/>
                </w:r>
                <w:r w:rsidRPr="0092608D">
                  <w:rPr>
                    <w:b/>
                    <w:bCs/>
                    <w:sz w:val="20"/>
                    <w:szCs w:val="20"/>
                    <w:lang w:val="fr-FR"/>
                  </w:rPr>
                  <w:instrText xml:space="preserve"> =SUM(VEA_fara_TVA;TVA) \# "#.##0,00 lei;(#.##0,00 lei)" </w:instrText>
                </w:r>
                <w:r w:rsidRPr="0092608D">
                  <w:rPr>
                    <w:b/>
                    <w:bCs/>
                    <w:sz w:val="20"/>
                    <w:szCs w:val="20"/>
                    <w:lang w:val="fr-FR"/>
                  </w:rPr>
                  <w:fldChar w:fldCharType="separate"/>
                </w:r>
                <w:r w:rsidR="00802265" w:rsidRPr="0092608D">
                  <w:rPr>
                    <w:b/>
                    <w:bCs/>
                    <w:noProof/>
                    <w:sz w:val="20"/>
                    <w:szCs w:val="20"/>
                    <w:lang w:val="fr-FR"/>
                  </w:rPr>
                  <w:t>44.000,25 lei</w:t>
                </w:r>
                <w:r w:rsidRPr="0092608D">
                  <w:rPr>
                    <w:b/>
                    <w:bCs/>
                    <w:sz w:val="20"/>
                    <w:szCs w:val="20"/>
                    <w:lang w:val="fr-FR"/>
                  </w:rPr>
                  <w:fldChar w:fldCharType="end"/>
                </w:r>
              </w:p>
            </w:tc>
          </w:sdtContent>
        </w:sdt>
        <w:bookmarkEnd w:id="7" w:displacedByCustomXml="prev"/>
      </w:tr>
    </w:tbl>
    <w:p w14:paraId="3696FFA3" w14:textId="77777777" w:rsidR="00C21BE9" w:rsidRPr="003824D6" w:rsidRDefault="001F05AD" w:rsidP="0092608D">
      <w:pPr>
        <w:pStyle w:val="Heading1"/>
        <w:spacing w:after="0"/>
        <w:rPr>
          <w:szCs w:val="24"/>
          <w:lang w:val="ro-RO"/>
        </w:rPr>
      </w:pPr>
      <w:r w:rsidRPr="003824D6">
        <w:rPr>
          <w:szCs w:val="24"/>
          <w:lang w:val="ro-RO"/>
        </w:rPr>
        <w:t>Instrucțiuni pentru ofertanți:</w:t>
      </w:r>
    </w:p>
    <w:p w14:paraId="59D9F07F" w14:textId="77777777" w:rsidR="00181BA4" w:rsidRPr="003824D6" w:rsidRDefault="00181BA4" w:rsidP="0092608D">
      <w:pPr>
        <w:spacing w:after="0"/>
        <w:ind w:firstLine="357"/>
        <w:rPr>
          <w:szCs w:val="24"/>
          <w:lang w:val="ro-RO"/>
        </w:rPr>
      </w:pPr>
      <w:r w:rsidRPr="003824D6">
        <w:rPr>
          <w:szCs w:val="24"/>
          <w:lang w:val="ro-RO"/>
        </w:rPr>
        <w:t xml:space="preserve">În acest context, vă rugăm să aveți </w:t>
      </w:r>
      <w:r w:rsidR="0012386C" w:rsidRPr="003824D6">
        <w:rPr>
          <w:szCs w:val="24"/>
          <w:lang w:val="ro-RO"/>
        </w:rPr>
        <w:t>în vedere că t</w:t>
      </w:r>
      <w:r w:rsidRPr="003824D6">
        <w:rPr>
          <w:rFonts w:cs="Arial"/>
          <w:szCs w:val="24"/>
          <w:lang w:val="ro-RO" w:eastAsia="ro-RO"/>
        </w:rPr>
        <w:t>ermenul până la care operatorii economici pot transmite solicitări de clarificări</w:t>
      </w:r>
      <w:r w:rsidR="0012386C" w:rsidRPr="003824D6">
        <w:rPr>
          <w:rFonts w:cs="Arial"/>
          <w:szCs w:val="24"/>
          <w:lang w:val="ro-RO" w:eastAsia="ro-RO"/>
        </w:rPr>
        <w:t xml:space="preserve"> este de</w:t>
      </w:r>
      <w:r w:rsidRPr="003824D6">
        <w:rPr>
          <w:rFonts w:cs="Arial"/>
          <w:szCs w:val="24"/>
          <w:lang w:val="ro-RO"/>
        </w:rPr>
        <w:t xml:space="preserve"> </w:t>
      </w:r>
      <w:r w:rsidRPr="003824D6">
        <w:rPr>
          <w:rFonts w:cs="Arial"/>
          <w:b/>
          <w:szCs w:val="24"/>
          <w:lang w:val="ro-RO"/>
        </w:rPr>
        <w:t>2 zile lucrătoare</w:t>
      </w:r>
      <w:r w:rsidRPr="003824D6">
        <w:rPr>
          <w:rFonts w:cs="Arial"/>
          <w:szCs w:val="24"/>
          <w:lang w:val="ro-RO"/>
        </w:rPr>
        <w:t xml:space="preserve"> înainte de termenul limită fixat pentru depunerea a ofertelor.</w:t>
      </w:r>
    </w:p>
    <w:p w14:paraId="18EC21A3" w14:textId="77777777" w:rsidR="00181BA4" w:rsidRPr="003824D6" w:rsidRDefault="00181BA4" w:rsidP="0092608D">
      <w:pPr>
        <w:spacing w:after="0"/>
        <w:rPr>
          <w:szCs w:val="24"/>
          <w:lang w:val="ro-RO"/>
        </w:rPr>
      </w:pPr>
      <w:r w:rsidRPr="003824D6">
        <w:rPr>
          <w:szCs w:val="24"/>
          <w:lang w:val="ro-RO"/>
        </w:rPr>
        <w:t xml:space="preserve">Oferta </w:t>
      </w:r>
      <w:r w:rsidR="002661AA" w:rsidRPr="003824D6">
        <w:rPr>
          <w:szCs w:val="24"/>
          <w:lang w:val="ro-RO"/>
        </w:rPr>
        <w:t xml:space="preserve">dvs. </w:t>
      </w:r>
      <w:r w:rsidRPr="003824D6">
        <w:rPr>
          <w:b/>
          <w:bCs/>
          <w:szCs w:val="24"/>
          <w:lang w:val="ro-RO"/>
        </w:rPr>
        <w:t>trebuie să conțină cel puțin următoarele</w:t>
      </w:r>
      <w:r w:rsidR="00E504F2" w:rsidRPr="003824D6">
        <w:rPr>
          <w:b/>
          <w:bCs/>
          <w:szCs w:val="24"/>
          <w:lang w:val="ro-RO"/>
        </w:rPr>
        <w:t xml:space="preserve"> documente/</w:t>
      </w:r>
      <w:r w:rsidRPr="003824D6">
        <w:rPr>
          <w:b/>
          <w:bCs/>
          <w:szCs w:val="24"/>
          <w:lang w:val="ro-RO"/>
        </w:rPr>
        <w:t xml:space="preserve"> informații</w:t>
      </w:r>
      <w:r w:rsidRPr="003824D6">
        <w:rPr>
          <w:szCs w:val="24"/>
          <w:lang w:val="ro-RO"/>
        </w:rPr>
        <w:t>:</w:t>
      </w:r>
    </w:p>
    <w:p w14:paraId="35D33A77" w14:textId="77777777" w:rsidR="00B455D4" w:rsidRPr="003824D6" w:rsidRDefault="00B455D4" w:rsidP="0092608D">
      <w:pPr>
        <w:pStyle w:val="BodyText"/>
        <w:numPr>
          <w:ilvl w:val="0"/>
          <w:numId w:val="16"/>
        </w:numPr>
        <w:suppressAutoHyphens w:val="0"/>
        <w:spacing w:after="0"/>
        <w:ind w:left="714" w:hanging="357"/>
        <w:rPr>
          <w:rFonts w:cs="Arial"/>
          <w:sz w:val="24"/>
        </w:rPr>
      </w:pPr>
      <w:r w:rsidRPr="003824D6">
        <w:rPr>
          <w:rFonts w:cs="Arial"/>
          <w:b/>
          <w:bCs/>
          <w:sz w:val="24"/>
        </w:rPr>
        <w:t>Formularul</w:t>
      </w:r>
      <w:r w:rsidRPr="003824D6">
        <w:rPr>
          <w:rFonts w:cs="Arial"/>
          <w:sz w:val="24"/>
        </w:rPr>
        <w:t xml:space="preserve"> </w:t>
      </w:r>
      <w:r w:rsidRPr="003824D6">
        <w:rPr>
          <w:rFonts w:cs="Arial"/>
          <w:b/>
          <w:bCs/>
          <w:sz w:val="24"/>
        </w:rPr>
        <w:t xml:space="preserve">de ofertă financiară </w:t>
      </w:r>
      <w:r w:rsidRPr="003824D6">
        <w:rPr>
          <w:rFonts w:cs="Arial"/>
          <w:sz w:val="24"/>
        </w:rPr>
        <w:t xml:space="preserve">atașat. </w:t>
      </w:r>
      <w:r w:rsidRPr="003824D6">
        <w:rPr>
          <w:rFonts w:cs="Arial"/>
          <w:i/>
          <w:iCs/>
          <w:sz w:val="24"/>
        </w:rPr>
        <w:t>Notă:</w:t>
      </w:r>
      <w:r w:rsidRPr="003824D6">
        <w:rPr>
          <w:rFonts w:cs="Arial"/>
          <w:sz w:val="24"/>
        </w:rPr>
        <w:t xml:space="preserve"> Prețul serviciilor ofertate va include toate cheltuielile ce derivă din aducerea la îndeplinire a obiectului prezentei achiziții.</w:t>
      </w:r>
    </w:p>
    <w:p w14:paraId="0376AF51" w14:textId="77777777" w:rsidR="00B455D4" w:rsidRPr="003824D6" w:rsidRDefault="00B455D4" w:rsidP="0092608D">
      <w:pPr>
        <w:pStyle w:val="BodyText"/>
        <w:numPr>
          <w:ilvl w:val="0"/>
          <w:numId w:val="16"/>
        </w:numPr>
        <w:suppressAutoHyphens w:val="0"/>
        <w:spacing w:after="0"/>
        <w:ind w:left="714" w:hanging="357"/>
        <w:rPr>
          <w:rFonts w:cs="Arial"/>
          <w:sz w:val="24"/>
        </w:rPr>
      </w:pPr>
      <w:r w:rsidRPr="003824D6">
        <w:rPr>
          <w:rFonts w:cs="Arial"/>
          <w:b/>
          <w:sz w:val="24"/>
        </w:rPr>
        <w:t xml:space="preserve">Formularul de ofertă tehnică </w:t>
      </w:r>
      <w:r w:rsidRPr="003824D6">
        <w:rPr>
          <w:rFonts w:cs="Arial"/>
          <w:bCs/>
          <w:sz w:val="24"/>
        </w:rPr>
        <w:t>atașat.</w:t>
      </w:r>
      <w:r w:rsidRPr="003824D6">
        <w:rPr>
          <w:rFonts w:cs="Arial"/>
          <w:b/>
          <w:sz w:val="24"/>
        </w:rPr>
        <w:t xml:space="preserve"> </w:t>
      </w:r>
      <w:r w:rsidRPr="003824D6">
        <w:rPr>
          <w:rFonts w:cs="Arial"/>
          <w:bCs/>
          <w:i/>
          <w:iCs/>
          <w:sz w:val="24"/>
        </w:rPr>
        <w:t xml:space="preserve">Notă: </w:t>
      </w:r>
      <w:r w:rsidRPr="003824D6">
        <w:rPr>
          <w:rFonts w:cs="Arial"/>
          <w:bCs/>
          <w:sz w:val="24"/>
        </w:rPr>
        <w:t>Se vor anexa, dacă este cazul, documente suport (ex. diplome, CV etc).</w:t>
      </w:r>
    </w:p>
    <w:p w14:paraId="7B305FDC" w14:textId="77777777" w:rsidR="00181BA4" w:rsidRPr="003824D6" w:rsidRDefault="00181BA4" w:rsidP="0092608D">
      <w:pPr>
        <w:pStyle w:val="BodyText"/>
        <w:numPr>
          <w:ilvl w:val="0"/>
          <w:numId w:val="16"/>
        </w:numPr>
        <w:suppressAutoHyphens w:val="0"/>
        <w:spacing w:after="0"/>
        <w:ind w:left="714" w:hanging="357"/>
        <w:rPr>
          <w:rFonts w:cs="Arial"/>
          <w:sz w:val="24"/>
        </w:rPr>
      </w:pPr>
      <w:r w:rsidRPr="003824D6">
        <w:rPr>
          <w:rFonts w:cs="Arial"/>
          <w:b/>
          <w:bCs/>
          <w:sz w:val="24"/>
        </w:rPr>
        <w:t>Perioada de valabilitate a ofertei</w:t>
      </w:r>
      <w:r w:rsidRPr="003824D6">
        <w:rPr>
          <w:rFonts w:cs="Arial"/>
          <w:sz w:val="24"/>
        </w:rPr>
        <w:t xml:space="preserve">: nu mai puțin de 30 de zile. </w:t>
      </w:r>
    </w:p>
    <w:p w14:paraId="09DA65EC" w14:textId="4262B406" w:rsidR="002B37DB" w:rsidRPr="003824D6" w:rsidRDefault="002B37DB" w:rsidP="003824D6">
      <w:pPr>
        <w:pStyle w:val="BodyText"/>
        <w:suppressAutoHyphens w:val="0"/>
        <w:spacing w:after="0"/>
        <w:rPr>
          <w:rFonts w:cs="Arial"/>
          <w:sz w:val="24"/>
          <w:lang w:val="es-419"/>
        </w:rPr>
      </w:pPr>
      <w:proofErr w:type="spellStart"/>
      <w:r w:rsidRPr="003824D6">
        <w:rPr>
          <w:rFonts w:cs="Arial"/>
          <w:sz w:val="24"/>
          <w:lang w:val="es-419"/>
        </w:rPr>
        <w:t>Ofertele</w:t>
      </w:r>
      <w:proofErr w:type="spellEnd"/>
      <w:r w:rsidRPr="003824D6">
        <w:rPr>
          <w:rFonts w:cs="Arial"/>
          <w:sz w:val="24"/>
          <w:lang w:val="es-419"/>
        </w:rPr>
        <w:t xml:space="preserve"> </w:t>
      </w:r>
      <w:proofErr w:type="spellStart"/>
      <w:r w:rsidRPr="003824D6">
        <w:rPr>
          <w:rFonts w:cs="Arial"/>
          <w:sz w:val="24"/>
          <w:lang w:val="es-419"/>
        </w:rPr>
        <w:t>pot</w:t>
      </w:r>
      <w:proofErr w:type="spellEnd"/>
      <w:r w:rsidRPr="003824D6">
        <w:rPr>
          <w:rFonts w:cs="Arial"/>
          <w:sz w:val="24"/>
          <w:lang w:val="es-419"/>
        </w:rPr>
        <w:t xml:space="preserve"> fi </w:t>
      </w:r>
      <w:proofErr w:type="spellStart"/>
      <w:r w:rsidRPr="003824D6">
        <w:rPr>
          <w:rFonts w:cs="Arial"/>
          <w:sz w:val="24"/>
          <w:lang w:val="es-419"/>
        </w:rPr>
        <w:t>transmise</w:t>
      </w:r>
      <w:proofErr w:type="spellEnd"/>
      <w:r w:rsidRPr="003824D6">
        <w:rPr>
          <w:rFonts w:cs="Arial"/>
          <w:sz w:val="24"/>
          <w:lang w:val="es-419"/>
        </w:rPr>
        <w:t xml:space="preserve"> </w:t>
      </w:r>
      <w:proofErr w:type="spellStart"/>
      <w:r w:rsidRPr="003824D6">
        <w:rPr>
          <w:rFonts w:cs="Arial"/>
          <w:sz w:val="24"/>
          <w:lang w:val="es-419"/>
        </w:rPr>
        <w:t>prin</w:t>
      </w:r>
      <w:proofErr w:type="spellEnd"/>
      <w:r w:rsidRPr="003824D6">
        <w:rPr>
          <w:rFonts w:cs="Arial"/>
          <w:sz w:val="24"/>
          <w:lang w:val="es-419"/>
        </w:rPr>
        <w:t xml:space="preserve"> email </w:t>
      </w:r>
      <w:proofErr w:type="spellStart"/>
      <w:r w:rsidRPr="003824D6">
        <w:rPr>
          <w:rFonts w:cs="Arial"/>
          <w:b/>
          <w:bCs/>
          <w:sz w:val="24"/>
          <w:u w:val="single"/>
          <w:lang w:val="es-419"/>
        </w:rPr>
        <w:t>până</w:t>
      </w:r>
      <w:proofErr w:type="spellEnd"/>
      <w:r w:rsidRPr="003824D6">
        <w:rPr>
          <w:rFonts w:cs="Arial"/>
          <w:b/>
          <w:bCs/>
          <w:sz w:val="24"/>
          <w:u w:val="single"/>
          <w:lang w:val="es-419"/>
        </w:rPr>
        <w:t xml:space="preserve"> la data de </w:t>
      </w:r>
      <w:sdt>
        <w:sdtPr>
          <w:rPr>
            <w:b/>
            <w:bCs/>
            <w:sz w:val="24"/>
            <w:u w:val="single"/>
          </w:rPr>
          <w:alias w:val="Dată"/>
          <w:tag w:val="data"/>
          <w:id w:val="1259560986"/>
          <w:placeholder>
            <w:docPart w:val="97F96E0F07FA47428999D0122B809052"/>
          </w:placeholder>
          <w:date w:fullDate="2022-08-30T00:00:00Z">
            <w:dateFormat w:val="dd.MM.yyyy"/>
            <w:lid w:val="ro-RO"/>
            <w:storeMappedDataAs w:val="dateTime"/>
            <w:calendar w:val="gregorian"/>
          </w:date>
        </w:sdtPr>
        <w:sdtEndPr/>
        <w:sdtContent>
          <w:r w:rsidR="007D5036" w:rsidRPr="003824D6">
            <w:rPr>
              <w:b/>
              <w:bCs/>
              <w:sz w:val="24"/>
              <w:u w:val="single"/>
            </w:rPr>
            <w:t>30.08.2022</w:t>
          </w:r>
        </w:sdtContent>
      </w:sdt>
      <w:r w:rsidRPr="003824D6">
        <w:rPr>
          <w:rFonts w:cs="Arial"/>
          <w:sz w:val="24"/>
          <w:lang w:val="es-419"/>
        </w:rPr>
        <w:t xml:space="preserve"> </w:t>
      </w:r>
      <w:proofErr w:type="spellStart"/>
      <w:r w:rsidRPr="003824D6">
        <w:rPr>
          <w:rFonts w:cs="Arial"/>
          <w:sz w:val="24"/>
          <w:lang w:val="es-419"/>
        </w:rPr>
        <w:t>folosind</w:t>
      </w:r>
      <w:proofErr w:type="spellEnd"/>
      <w:r w:rsidRPr="003824D6">
        <w:rPr>
          <w:rFonts w:cs="Arial"/>
          <w:sz w:val="24"/>
          <w:lang w:val="es-419"/>
        </w:rPr>
        <w:t xml:space="preserve"> </w:t>
      </w:r>
      <w:proofErr w:type="spellStart"/>
      <w:r w:rsidRPr="003824D6">
        <w:rPr>
          <w:rFonts w:cs="Arial"/>
          <w:sz w:val="24"/>
          <w:lang w:val="es-419"/>
        </w:rPr>
        <w:t>următoarele</w:t>
      </w:r>
      <w:proofErr w:type="spellEnd"/>
      <w:r w:rsidRPr="003824D6">
        <w:rPr>
          <w:rFonts w:cs="Arial"/>
          <w:sz w:val="24"/>
          <w:lang w:val="es-419"/>
        </w:rPr>
        <w:t xml:space="preserve"> date de </w:t>
      </w:r>
      <w:proofErr w:type="spellStart"/>
      <w:proofErr w:type="gramStart"/>
      <w:r w:rsidRPr="003824D6">
        <w:rPr>
          <w:rFonts w:cs="Arial"/>
          <w:sz w:val="24"/>
          <w:lang w:val="es-419"/>
        </w:rPr>
        <w:t>contact</w:t>
      </w:r>
      <w:proofErr w:type="spellEnd"/>
      <w:r w:rsidRPr="003824D6">
        <w:rPr>
          <w:rFonts w:cs="Arial"/>
          <w:sz w:val="24"/>
          <w:lang w:val="es-419"/>
        </w:rPr>
        <w:t> :</w:t>
      </w:r>
      <w:proofErr w:type="gramEnd"/>
    </w:p>
    <w:p w14:paraId="1A84D0E6" w14:textId="77777777" w:rsidR="002B37DB" w:rsidRPr="003824D6" w:rsidRDefault="002B37DB">
      <w:pPr>
        <w:pStyle w:val="BodyText"/>
        <w:suppressAutoHyphens w:val="0"/>
        <w:spacing w:after="0"/>
        <w:rPr>
          <w:rFonts w:cs="Arial"/>
          <w:sz w:val="24"/>
          <w:lang w:eastAsia="ro-RO"/>
        </w:rPr>
      </w:pPr>
      <w:r w:rsidRPr="003824D6">
        <w:rPr>
          <w:rFonts w:cs="Arial"/>
          <w:sz w:val="24"/>
          <w:lang w:eastAsia="ro-RO"/>
        </w:rPr>
        <w:lastRenderedPageBreak/>
        <w:t xml:space="preserve">Persoana de contact: </w:t>
      </w:r>
      <w:bookmarkStart w:id="8" w:name="responsabil_achizitie"/>
      <w:sdt>
        <w:sdtPr>
          <w:rPr>
            <w:sz w:val="24"/>
          </w:rPr>
          <w:alias w:val="Responsabil achizitie"/>
          <w:tag w:val="Resp_achizitie"/>
          <w:id w:val="-622225313"/>
          <w:placeholder>
            <w:docPart w:val="DEE517844954401CAD5DE51B18BB64DB"/>
          </w:placeholder>
          <w:dropDownList>
            <w:listItem w:value="Alege responsabil achiz."/>
            <w:listItem w:displayText="Alina HORIA - Consilier achiziții publice superior" w:value="alina"/>
            <w:listItem w:displayText="Allice HERSCHER-DOBRE - Consilier achiziții publice superior" w:value="AH"/>
            <w:listItem w:displayText="Ana PETCU - Consilier achiziții publice superior" w:value="AP"/>
            <w:listItem w:displayText="Anca CREȚU - Consilier achiziții publice principal" w:value="anca"/>
            <w:listItem w:displayText="Andrei-Bogdan CIPERE - Consilier achiziții publice asistent" w:value="BC"/>
            <w:listItem w:displayText="Carmen CÎMPEANU - Consilier achiziții publice superior" w:value="carmen"/>
            <w:listItem w:displayText="Diana DIMA - Consilier achiziții publice asistent" w:value="DD"/>
            <w:listItem w:displayText="Elena BĂCNEANU - Consilier achiziții publice debutant " w:value="Elena BĂCNEANU - Consilier achiziții publice debutant "/>
            <w:listItem w:displayText="Lavinia VASILE - Inspector principal" w:value="LV"/>
            <w:listItem w:displayText="Margareta TEODORESCU - Consilier achiziții publice superior" w:value="margareta"/>
            <w:listItem w:displayText="Marilena NEDELOIU - Consilier achiziții publice superior" w:value="MN"/>
            <w:listItem w:displayText="Monica LAZĂR - Consilier achiziții publice asistent" w:value="ML"/>
            <w:listItem w:displayText="Mihai BOCĂNEȚ - Consilier achiziții publice superior" w:value="MB"/>
            <w:listItem w:displayText="Mioara APOSTU - Consilier achiziții publice superior" w:value="MA"/>
            <w:listItem w:displayText="Romina RĂCESCU - Expert principal" w:value="RR"/>
            <w:listItem w:displayText="Vlad MOISA - Consilier achiziții publice principal" w:value="VM"/>
          </w:dropDownList>
        </w:sdtPr>
        <w:sdtEndPr/>
        <w:sdtContent>
          <w:r w:rsidR="00411B31" w:rsidRPr="003824D6">
            <w:rPr>
              <w:sz w:val="24"/>
            </w:rPr>
            <w:t>Margareta TEODORESCU - Consilier achiziții publice superior</w:t>
          </w:r>
        </w:sdtContent>
      </w:sdt>
      <w:bookmarkEnd w:id="8"/>
    </w:p>
    <w:p w14:paraId="744EC9F0" w14:textId="77777777" w:rsidR="002B37DB" w:rsidRPr="003824D6" w:rsidRDefault="002B37DB">
      <w:pPr>
        <w:pStyle w:val="BodyText"/>
        <w:suppressAutoHyphens w:val="0"/>
        <w:spacing w:after="0"/>
        <w:rPr>
          <w:rFonts w:cs="Arial"/>
          <w:sz w:val="24"/>
          <w:lang w:eastAsia="ro-RO"/>
        </w:rPr>
      </w:pPr>
      <w:r w:rsidRPr="003824D6">
        <w:rPr>
          <w:rFonts w:cs="Arial"/>
          <w:sz w:val="24"/>
          <w:lang w:eastAsia="ro-RO"/>
        </w:rPr>
        <w:t xml:space="preserve">E-mail: </w:t>
      </w:r>
      <w:bookmarkStart w:id="9" w:name="email_resp_achizitie"/>
      <w:sdt>
        <w:sdtPr>
          <w:rPr>
            <w:rFonts w:cs="Arial"/>
            <w:sz w:val="24"/>
            <w:lang w:val="fr-FR"/>
          </w:rPr>
          <w:alias w:val="email RA"/>
          <w:tag w:val="email_RA"/>
          <w:id w:val="-1312932601"/>
          <w:placeholder>
            <w:docPart w:val="A7D3D6C698CD4129BC33E51B9E169A3C"/>
          </w:placeholder>
        </w:sdtPr>
        <w:sdtEndPr>
          <w:rPr>
            <w:rStyle w:val="Hyperlink"/>
            <w:color w:val="0000FF"/>
            <w:u w:val="single"/>
          </w:rPr>
        </w:sdtEndPr>
        <w:sdtContent>
          <w:hyperlink r:id="rId8" w:history="1">
            <w:r w:rsidR="006211FF" w:rsidRPr="003824D6">
              <w:rPr>
                <w:rStyle w:val="Hyperlink"/>
                <w:rFonts w:cs="Arial"/>
                <w:color w:val="auto"/>
                <w:sz w:val="24"/>
              </w:rPr>
              <w:t>margareta.teodorescu@mfinante.gov.ro</w:t>
            </w:r>
          </w:hyperlink>
        </w:sdtContent>
      </w:sdt>
      <w:bookmarkEnd w:id="9"/>
      <w:r w:rsidRPr="003824D6">
        <w:rPr>
          <w:rFonts w:cs="Arial"/>
          <w:sz w:val="24"/>
          <w:lang w:eastAsia="ro-RO"/>
        </w:rPr>
        <w:t xml:space="preserve"> | Telefon: </w:t>
      </w:r>
      <w:bookmarkStart w:id="10" w:name="tel_resp_achizitie"/>
      <w:sdt>
        <w:sdtPr>
          <w:rPr>
            <w:rFonts w:cs="Arial"/>
            <w:sz w:val="24"/>
            <w:lang w:eastAsia="ro-RO"/>
          </w:rPr>
          <w:alias w:val="Telefon interior RA"/>
          <w:tag w:val="tel_RA"/>
          <w:id w:val="1088269717"/>
          <w:placeholder>
            <w:docPart w:val="3FA49FE2651B42D89DC014FEF4A89D51"/>
          </w:placeholder>
        </w:sdtPr>
        <w:sdtEndPr/>
        <w:sdtContent>
          <w:r w:rsidR="006211FF" w:rsidRPr="003824D6">
            <w:rPr>
              <w:rFonts w:cs="Arial"/>
              <w:sz w:val="24"/>
              <w:lang w:eastAsia="ro-RO"/>
            </w:rPr>
            <w:t>021.226.24.00</w:t>
          </w:r>
        </w:sdtContent>
      </w:sdt>
      <w:bookmarkEnd w:id="10"/>
    </w:p>
    <w:p w14:paraId="0DA5F9D8" w14:textId="77777777" w:rsidR="002B37DB" w:rsidRPr="003824D6" w:rsidRDefault="002B37DB" w:rsidP="00B461E8">
      <w:pPr>
        <w:spacing w:before="60" w:after="0" w:line="320" w:lineRule="atLeast"/>
        <w:rPr>
          <w:rFonts w:cs="Arial"/>
          <w:color w:val="000000"/>
          <w:szCs w:val="24"/>
          <w:lang w:val="ro-RO"/>
        </w:rPr>
      </w:pPr>
      <w:r w:rsidRPr="003824D6">
        <w:rPr>
          <w:rFonts w:cs="Arial"/>
          <w:b/>
          <w:szCs w:val="24"/>
          <w:lang w:val="ro-RO"/>
        </w:rPr>
        <w:t>IMPORTANT:</w:t>
      </w:r>
      <w:r w:rsidRPr="003824D6">
        <w:rPr>
          <w:rFonts w:cs="Arial"/>
          <w:szCs w:val="24"/>
          <w:lang w:val="ro-RO"/>
        </w:rPr>
        <w:t xml:space="preserve"> Limita maximă a fișierelor care pot fi transmise prin e-mail este </w:t>
      </w:r>
      <w:r w:rsidRPr="003824D6">
        <w:rPr>
          <w:rFonts w:cs="Arial"/>
          <w:color w:val="000000"/>
          <w:szCs w:val="24"/>
          <w:lang w:val="ro-RO"/>
        </w:rPr>
        <w:t xml:space="preserve">de </w:t>
      </w:r>
      <w:r w:rsidRPr="003824D6">
        <w:rPr>
          <w:rFonts w:cs="Arial"/>
          <w:b/>
          <w:bCs/>
          <w:color w:val="000000"/>
          <w:szCs w:val="24"/>
          <w:lang w:val="ro-RO"/>
        </w:rPr>
        <w:t>10M</w:t>
      </w:r>
      <w:r w:rsidRPr="003824D6">
        <w:rPr>
          <w:rFonts w:cs="Arial"/>
          <w:color w:val="000000"/>
          <w:szCs w:val="24"/>
          <w:lang w:val="ro-RO"/>
        </w:rPr>
        <w:t>.</w:t>
      </w:r>
    </w:p>
    <w:p w14:paraId="336E9E79" w14:textId="77777777" w:rsidR="00B455D4" w:rsidRPr="003824D6" w:rsidRDefault="002B37DB" w:rsidP="0092608D">
      <w:pPr>
        <w:pStyle w:val="BodyText"/>
        <w:suppressAutoHyphens w:val="0"/>
        <w:spacing w:after="0"/>
        <w:rPr>
          <w:rFonts w:cs="Arial"/>
          <w:bCs/>
          <w:sz w:val="24"/>
          <w:u w:val="single"/>
        </w:rPr>
      </w:pPr>
      <w:r w:rsidRPr="003824D6">
        <w:rPr>
          <w:rFonts w:cs="Arial"/>
          <w:b/>
          <w:sz w:val="24"/>
          <w:u w:val="single"/>
        </w:rPr>
        <w:t>MENȚIUNE</w:t>
      </w:r>
      <w:r w:rsidRPr="003824D6">
        <w:rPr>
          <w:rFonts w:cs="Arial"/>
          <w:b/>
          <w:sz w:val="24"/>
        </w:rPr>
        <w:t>:</w:t>
      </w:r>
      <w:r w:rsidR="00181BA4" w:rsidRPr="003824D6">
        <w:rPr>
          <w:rFonts w:cs="Arial"/>
          <w:b/>
          <w:sz w:val="24"/>
        </w:rPr>
        <w:t xml:space="preserve"> </w:t>
      </w:r>
      <w:r w:rsidR="00B455D4" w:rsidRPr="003824D6">
        <w:rPr>
          <w:rFonts w:cs="Arial"/>
          <w:bCs/>
          <w:sz w:val="24"/>
        </w:rPr>
        <w:t xml:space="preserve">Formularele editabile atașate prezentei scrisori de intenție sunt destinate, pe de o parte, să faciliteze elaborarea și prezentarea ofertei și a documentelor care o însoțesc și, pe de altă parte, să permită evaluarea rapidă și corectă a tuturor ofertelor depuse, de aceea </w:t>
      </w:r>
      <w:r w:rsidR="00B455D4" w:rsidRPr="003824D6">
        <w:rPr>
          <w:rFonts w:cs="Arial"/>
          <w:b/>
          <w:bCs/>
          <w:sz w:val="24"/>
        </w:rPr>
        <w:t xml:space="preserve">rugăm insistent operatorii economici să utilizeze formularele puse la dispoziție </w:t>
      </w:r>
      <w:r w:rsidR="00B455D4" w:rsidRPr="003824D6">
        <w:rPr>
          <w:rFonts w:cs="Arial"/>
          <w:bCs/>
          <w:sz w:val="24"/>
        </w:rPr>
        <w:t xml:space="preserve">la adresa </w:t>
      </w:r>
      <w:hyperlink r:id="rId9" w:history="1">
        <w:r w:rsidR="00B455D4" w:rsidRPr="003824D6">
          <w:rPr>
            <w:rStyle w:val="Hyperlink"/>
            <w:rFonts w:cs="Arial"/>
            <w:bCs/>
            <w:color w:val="auto"/>
            <w:sz w:val="24"/>
          </w:rPr>
          <w:t>https://mfinante.gov.ro/ro/web/site/transparenta/achizitii-publice</w:t>
        </w:r>
      </w:hyperlink>
      <w:r w:rsidR="00B455D4" w:rsidRPr="003824D6">
        <w:rPr>
          <w:rFonts w:cs="Arial"/>
          <w:b/>
          <w:bCs/>
          <w:sz w:val="24"/>
        </w:rPr>
        <w:t>.</w:t>
      </w:r>
    </w:p>
    <w:p w14:paraId="35C25AFB" w14:textId="19A5DAA1" w:rsidR="001F05AD" w:rsidRPr="003824D6" w:rsidRDefault="00181BA4" w:rsidP="00B461E8">
      <w:pPr>
        <w:pStyle w:val="Heading1"/>
        <w:spacing w:before="60" w:after="0"/>
      </w:pPr>
      <w:r w:rsidRPr="003824D6">
        <w:rPr>
          <w:szCs w:val="24"/>
        </w:rPr>
        <w:t>Evaluarea ofertelor:</w:t>
      </w:r>
    </w:p>
    <w:p w14:paraId="130A6272" w14:textId="7497959C" w:rsidR="006B7978" w:rsidRPr="003824D6" w:rsidRDefault="00DB18B7" w:rsidP="0092608D">
      <w:pPr>
        <w:pStyle w:val="BodyText"/>
        <w:spacing w:after="0"/>
        <w:rPr>
          <w:rFonts w:cs="Arial"/>
          <w:sz w:val="24"/>
        </w:rPr>
      </w:pPr>
      <w:r w:rsidRPr="003824D6">
        <w:rPr>
          <w:rFonts w:cs="Arial"/>
          <w:sz w:val="24"/>
        </w:rPr>
        <w:t xml:space="preserve">În prima etapă se analizează conformitatea ofertelor față de cerințele minime ale autorității contractante. Apoi, pentru ofertele admisibile, utilizând criteriul </w:t>
      </w:r>
      <w:r w:rsidRPr="003824D6">
        <w:rPr>
          <w:rFonts w:cs="Arial"/>
          <w:sz w:val="24"/>
        </w:rPr>
        <w:fldChar w:fldCharType="begin"/>
      </w:r>
      <w:r w:rsidRPr="003824D6">
        <w:rPr>
          <w:rFonts w:cs="Arial"/>
          <w:sz w:val="24"/>
        </w:rPr>
        <w:instrText xml:space="preserve"> REF crit_atribuire \h  \* MERGEFORMAT </w:instrText>
      </w:r>
      <w:r w:rsidRPr="003824D6">
        <w:rPr>
          <w:rFonts w:cs="Arial"/>
          <w:sz w:val="24"/>
        </w:rPr>
      </w:r>
      <w:r w:rsidRPr="003824D6">
        <w:rPr>
          <w:rFonts w:cs="Arial"/>
          <w:sz w:val="24"/>
        </w:rPr>
        <w:fldChar w:fldCharType="separate"/>
      </w:r>
      <w:sdt>
        <w:sdtPr>
          <w:rPr>
            <w:rFonts w:cs="Arial"/>
            <w:b/>
            <w:sz w:val="24"/>
          </w:rPr>
          <w:alias w:val="Criteriu atribuire"/>
          <w:tag w:val="crit_atrib"/>
          <w:id w:val="-1938518072"/>
          <w:placeholder>
            <w:docPart w:val="4950F7EF08034706A350B51A8C7062D0"/>
          </w:placeholder>
          <w:dropDownList>
            <w:listItem w:value="Alege criteriu atribuire"/>
            <w:listItem w:displayText="prețul cel mai scăzut" w:value="pret_scazut"/>
            <w:listItem w:displayText="costul cel mai scăzut" w:value="cost_scazut"/>
            <w:listItem w:displayText="cel mai bun raport calitate-preț" w:value="rap_cal_pret"/>
            <w:listItem w:displayText="cel mai bun raport calitate-cost" w:value="rap_cal_cost"/>
          </w:dropDownList>
        </w:sdtPr>
        <w:sdtEndPr/>
        <w:sdtContent>
          <w:r w:rsidR="00A7055B" w:rsidRPr="00A7055B">
            <w:rPr>
              <w:rFonts w:cs="Arial"/>
              <w:b/>
              <w:sz w:val="24"/>
            </w:rPr>
            <w:t>cel mai bun raport calitate-preț</w:t>
          </w:r>
        </w:sdtContent>
      </w:sdt>
      <w:r w:rsidRPr="003824D6">
        <w:rPr>
          <w:rFonts w:cs="Arial"/>
          <w:sz w:val="24"/>
        </w:rPr>
        <w:fldChar w:fldCharType="end"/>
      </w:r>
      <w:r w:rsidRPr="003824D6">
        <w:rPr>
          <w:rFonts w:cs="Arial"/>
          <w:sz w:val="24"/>
        </w:rPr>
        <w:t xml:space="preserve">, se procedează la întocmirea clasamentului pe baza căruia se stabilește oferta câștigătoare prin ierarhizarea în ordine crescătoare a </w:t>
      </w:r>
      <w:r w:rsidRPr="003824D6">
        <w:rPr>
          <w:rFonts w:cs="Arial"/>
          <w:b/>
          <w:sz w:val="24"/>
        </w:rPr>
        <w:t>punctajelor totale</w:t>
      </w:r>
      <w:r w:rsidRPr="003824D6">
        <w:rPr>
          <w:rFonts w:cs="Arial"/>
          <w:sz w:val="24"/>
        </w:rPr>
        <w:t>.</w:t>
      </w:r>
    </w:p>
    <w:p w14:paraId="3E640248" w14:textId="23B5C6B4" w:rsidR="00D37E37" w:rsidRPr="003824D6" w:rsidRDefault="006B7978" w:rsidP="0092608D">
      <w:pPr>
        <w:pStyle w:val="Heading11"/>
        <w:keepNext/>
        <w:keepLines/>
        <w:numPr>
          <w:ilvl w:val="0"/>
          <w:numId w:val="21"/>
        </w:numPr>
        <w:spacing w:after="0"/>
        <w:jc w:val="both"/>
        <w:rPr>
          <w:sz w:val="24"/>
          <w:szCs w:val="24"/>
        </w:rPr>
      </w:pPr>
      <w:r w:rsidRPr="004D03C1">
        <w:rPr>
          <w:rFonts w:eastAsia="Times New Roman" w:cs="Arial"/>
          <w:sz w:val="24"/>
          <w:szCs w:val="24"/>
          <w:lang w:val="ro-RO" w:eastAsia="zh-CN"/>
        </w:rPr>
        <w:t xml:space="preserve">Factorul de evaluare </w:t>
      </w:r>
      <w:r w:rsidR="00540654">
        <w:rPr>
          <w:rFonts w:eastAsia="Times New Roman" w:cs="Arial"/>
          <w:sz w:val="24"/>
          <w:szCs w:val="24"/>
          <w:lang w:val="ro-RO" w:eastAsia="zh-CN"/>
        </w:rPr>
        <w:t>1</w:t>
      </w:r>
      <w:r w:rsidRPr="004D03C1">
        <w:rPr>
          <w:rFonts w:eastAsia="Times New Roman" w:cs="Arial"/>
          <w:sz w:val="24"/>
          <w:szCs w:val="24"/>
          <w:lang w:val="ro-RO" w:eastAsia="zh-CN"/>
        </w:rPr>
        <w:t xml:space="preserve"> </w:t>
      </w:r>
      <w:bookmarkStart w:id="11" w:name="bookmark0"/>
      <w:r w:rsidR="00D37E37" w:rsidRPr="004D03C1">
        <w:rPr>
          <w:rStyle w:val="Heading10"/>
          <w:sz w:val="24"/>
          <w:szCs w:val="24"/>
        </w:rPr>
        <w:t xml:space="preserve"> - </w:t>
      </w:r>
      <w:proofErr w:type="spellStart"/>
      <w:r w:rsidR="00D37E37" w:rsidRPr="004D03C1">
        <w:rPr>
          <w:rStyle w:val="Heading10"/>
          <w:sz w:val="24"/>
          <w:szCs w:val="24"/>
        </w:rPr>
        <w:t>Experiența</w:t>
      </w:r>
      <w:proofErr w:type="spellEnd"/>
      <w:r w:rsidR="00D37E37" w:rsidRPr="003824D6">
        <w:rPr>
          <w:rStyle w:val="Heading10"/>
          <w:sz w:val="24"/>
          <w:szCs w:val="24"/>
        </w:rPr>
        <w:t xml:space="preserve"> </w:t>
      </w:r>
      <w:proofErr w:type="spellStart"/>
      <w:r w:rsidR="00D37E37" w:rsidRPr="003824D6">
        <w:rPr>
          <w:rStyle w:val="Heading10"/>
          <w:sz w:val="24"/>
          <w:szCs w:val="24"/>
        </w:rPr>
        <w:t>specifică</w:t>
      </w:r>
      <w:proofErr w:type="spellEnd"/>
      <w:r w:rsidR="00D37E37" w:rsidRPr="003824D6">
        <w:rPr>
          <w:rStyle w:val="Heading10"/>
          <w:sz w:val="24"/>
          <w:szCs w:val="24"/>
        </w:rPr>
        <w:t xml:space="preserve"> lector/formator</w:t>
      </w:r>
      <w:r w:rsidR="00676009" w:rsidRPr="003824D6">
        <w:rPr>
          <w:rStyle w:val="Heading10"/>
          <w:sz w:val="24"/>
          <w:szCs w:val="24"/>
        </w:rPr>
        <w:t xml:space="preserve"> </w:t>
      </w:r>
      <w:r w:rsidR="00676009" w:rsidRPr="005C3D10">
        <w:rPr>
          <w:rStyle w:val="Heading10"/>
          <w:sz w:val="24"/>
          <w:szCs w:val="24"/>
        </w:rPr>
        <w:t>(</w:t>
      </w:r>
      <w:proofErr w:type="spellStart"/>
      <w:r w:rsidR="00676009" w:rsidRPr="005C3D10">
        <w:rPr>
          <w:rStyle w:val="Heading10"/>
          <w:sz w:val="24"/>
          <w:szCs w:val="24"/>
        </w:rPr>
        <w:t>numărul</w:t>
      </w:r>
      <w:proofErr w:type="spellEnd"/>
      <w:r w:rsidR="00676009" w:rsidRPr="005C3D10">
        <w:rPr>
          <w:rStyle w:val="Heading10"/>
          <w:sz w:val="24"/>
          <w:szCs w:val="24"/>
        </w:rPr>
        <w:t xml:space="preserve"> de </w:t>
      </w:r>
      <w:proofErr w:type="spellStart"/>
      <w:r w:rsidR="00676009" w:rsidRPr="005C3D10">
        <w:rPr>
          <w:rStyle w:val="Heading10"/>
          <w:sz w:val="24"/>
          <w:szCs w:val="24"/>
        </w:rPr>
        <w:t>programe</w:t>
      </w:r>
      <w:proofErr w:type="spellEnd"/>
      <w:r w:rsidR="00676009" w:rsidRPr="005C3D10">
        <w:rPr>
          <w:rStyle w:val="Heading10"/>
          <w:sz w:val="24"/>
          <w:szCs w:val="24"/>
        </w:rPr>
        <w:t xml:space="preserve"> de </w:t>
      </w:r>
      <w:proofErr w:type="spellStart"/>
      <w:r w:rsidR="00676009" w:rsidRPr="005C3D10">
        <w:rPr>
          <w:rStyle w:val="Heading10"/>
          <w:sz w:val="24"/>
          <w:szCs w:val="24"/>
        </w:rPr>
        <w:t>formare</w:t>
      </w:r>
      <w:proofErr w:type="spellEnd"/>
      <w:r w:rsidR="00676009" w:rsidRPr="005C3D10">
        <w:rPr>
          <w:rStyle w:val="Heading10"/>
          <w:sz w:val="24"/>
          <w:szCs w:val="24"/>
        </w:rPr>
        <w:t xml:space="preserve"> / </w:t>
      </w:r>
      <w:proofErr w:type="spellStart"/>
      <w:r w:rsidR="00676009" w:rsidRPr="005C3D10">
        <w:rPr>
          <w:rStyle w:val="Heading10"/>
          <w:sz w:val="24"/>
          <w:szCs w:val="24"/>
        </w:rPr>
        <w:t>perfecționare</w:t>
      </w:r>
      <w:proofErr w:type="spellEnd"/>
      <w:r w:rsidR="00676009" w:rsidRPr="005C3D10">
        <w:rPr>
          <w:rStyle w:val="Heading10"/>
          <w:sz w:val="24"/>
          <w:szCs w:val="24"/>
        </w:rPr>
        <w:t xml:space="preserve"> </w:t>
      </w:r>
      <w:proofErr w:type="spellStart"/>
      <w:r w:rsidR="00676009" w:rsidRPr="005C3D10">
        <w:rPr>
          <w:rStyle w:val="Heading10"/>
          <w:sz w:val="24"/>
          <w:szCs w:val="24"/>
        </w:rPr>
        <w:t>profesională</w:t>
      </w:r>
      <w:proofErr w:type="spellEnd"/>
      <w:r w:rsidR="00676009" w:rsidRPr="005C3D10">
        <w:rPr>
          <w:rStyle w:val="Heading10"/>
          <w:sz w:val="24"/>
          <w:szCs w:val="24"/>
        </w:rPr>
        <w:t xml:space="preserve"> </w:t>
      </w:r>
      <w:proofErr w:type="spellStart"/>
      <w:r w:rsidR="00676009" w:rsidRPr="005C3D10">
        <w:rPr>
          <w:rStyle w:val="Heading10"/>
          <w:sz w:val="24"/>
          <w:szCs w:val="24"/>
        </w:rPr>
        <w:t>susținute</w:t>
      </w:r>
      <w:proofErr w:type="spellEnd"/>
      <w:r w:rsidR="00676009" w:rsidRPr="005C3D10">
        <w:rPr>
          <w:rStyle w:val="Heading10"/>
          <w:sz w:val="24"/>
          <w:szCs w:val="24"/>
        </w:rPr>
        <w:t xml:space="preserve"> de formator, </w:t>
      </w:r>
      <w:proofErr w:type="spellStart"/>
      <w:r w:rsidR="00676009" w:rsidRPr="005C3D10">
        <w:rPr>
          <w:rStyle w:val="Heading10"/>
          <w:sz w:val="24"/>
          <w:szCs w:val="24"/>
        </w:rPr>
        <w:t>având</w:t>
      </w:r>
      <w:proofErr w:type="spellEnd"/>
      <w:r w:rsidR="00676009" w:rsidRPr="005C3D10">
        <w:rPr>
          <w:rStyle w:val="Heading10"/>
          <w:sz w:val="24"/>
          <w:szCs w:val="24"/>
        </w:rPr>
        <w:t xml:space="preserve"> </w:t>
      </w:r>
      <w:proofErr w:type="spellStart"/>
      <w:r w:rsidR="00676009" w:rsidRPr="005C3D10">
        <w:rPr>
          <w:rStyle w:val="Heading10"/>
          <w:sz w:val="24"/>
          <w:szCs w:val="24"/>
        </w:rPr>
        <w:t>temele</w:t>
      </w:r>
      <w:proofErr w:type="spellEnd"/>
      <w:r w:rsidR="00676009" w:rsidRPr="005C3D10">
        <w:rPr>
          <w:rStyle w:val="Heading10"/>
          <w:sz w:val="24"/>
          <w:szCs w:val="24"/>
        </w:rPr>
        <w:t xml:space="preserve"> / </w:t>
      </w:r>
      <w:proofErr w:type="spellStart"/>
      <w:r w:rsidR="00676009" w:rsidRPr="005C3D10">
        <w:rPr>
          <w:rStyle w:val="Heading10"/>
          <w:sz w:val="24"/>
          <w:szCs w:val="24"/>
        </w:rPr>
        <w:t>conținutul</w:t>
      </w:r>
      <w:proofErr w:type="spellEnd"/>
      <w:r w:rsidR="00676009" w:rsidRPr="005C3D10">
        <w:rPr>
          <w:rStyle w:val="Heading10"/>
          <w:sz w:val="24"/>
          <w:szCs w:val="24"/>
        </w:rPr>
        <w:t xml:space="preserve"> </w:t>
      </w:r>
      <w:proofErr w:type="spellStart"/>
      <w:r w:rsidR="00676009" w:rsidRPr="005C3D10">
        <w:rPr>
          <w:rStyle w:val="Heading10"/>
          <w:sz w:val="24"/>
          <w:szCs w:val="24"/>
        </w:rPr>
        <w:t>cuprins</w:t>
      </w:r>
      <w:proofErr w:type="spellEnd"/>
      <w:r w:rsidR="00676009" w:rsidRPr="005C3D10">
        <w:rPr>
          <w:rStyle w:val="Heading10"/>
          <w:sz w:val="24"/>
          <w:szCs w:val="24"/>
        </w:rPr>
        <w:t xml:space="preserve"> </w:t>
      </w:r>
      <w:proofErr w:type="spellStart"/>
      <w:r w:rsidR="00676009" w:rsidRPr="005C3D10">
        <w:rPr>
          <w:rStyle w:val="Heading10"/>
          <w:sz w:val="24"/>
          <w:szCs w:val="24"/>
        </w:rPr>
        <w:t>în</w:t>
      </w:r>
      <w:proofErr w:type="spellEnd"/>
      <w:r w:rsidR="00676009" w:rsidRPr="005C3D10">
        <w:rPr>
          <w:rStyle w:val="Heading10"/>
          <w:sz w:val="24"/>
          <w:szCs w:val="24"/>
        </w:rPr>
        <w:t xml:space="preserve"> </w:t>
      </w:r>
      <w:proofErr w:type="spellStart"/>
      <w:r w:rsidR="00676009" w:rsidRPr="005C3D10">
        <w:rPr>
          <w:rStyle w:val="Heading10"/>
          <w:sz w:val="24"/>
          <w:szCs w:val="24"/>
        </w:rPr>
        <w:t>Caietul</w:t>
      </w:r>
      <w:proofErr w:type="spellEnd"/>
      <w:r w:rsidR="00676009" w:rsidRPr="005C3D10">
        <w:rPr>
          <w:rStyle w:val="Heading10"/>
          <w:sz w:val="24"/>
          <w:szCs w:val="24"/>
        </w:rPr>
        <w:t xml:space="preserve"> de </w:t>
      </w:r>
      <w:proofErr w:type="spellStart"/>
      <w:r w:rsidR="00676009" w:rsidRPr="005C3D10">
        <w:rPr>
          <w:rStyle w:val="Heading10"/>
          <w:sz w:val="24"/>
          <w:szCs w:val="24"/>
        </w:rPr>
        <w:t>sarcini</w:t>
      </w:r>
      <w:proofErr w:type="spellEnd"/>
      <w:r w:rsidR="00676009" w:rsidRPr="005C3D10">
        <w:rPr>
          <w:rStyle w:val="Heading10"/>
          <w:sz w:val="24"/>
          <w:szCs w:val="24"/>
        </w:rPr>
        <w:t>)</w:t>
      </w:r>
      <w:r w:rsidR="00D37E37" w:rsidRPr="003824D6">
        <w:rPr>
          <w:rStyle w:val="Heading10"/>
          <w:sz w:val="24"/>
          <w:szCs w:val="24"/>
        </w:rPr>
        <w:t xml:space="preserve"> - </w:t>
      </w:r>
      <w:proofErr w:type="spellStart"/>
      <w:r w:rsidR="00D37E37" w:rsidRPr="003824D6">
        <w:rPr>
          <w:rStyle w:val="Heading10"/>
          <w:sz w:val="24"/>
          <w:szCs w:val="24"/>
        </w:rPr>
        <w:t>punctaj</w:t>
      </w:r>
      <w:proofErr w:type="spellEnd"/>
      <w:r w:rsidR="00D37E37" w:rsidRPr="003824D6">
        <w:rPr>
          <w:rStyle w:val="Heading10"/>
          <w:sz w:val="24"/>
          <w:szCs w:val="24"/>
        </w:rPr>
        <w:t xml:space="preserve"> maxim </w:t>
      </w:r>
      <w:proofErr w:type="spellStart"/>
      <w:r w:rsidRPr="003824D6">
        <w:rPr>
          <w:rStyle w:val="Heading10"/>
          <w:sz w:val="24"/>
          <w:szCs w:val="24"/>
        </w:rPr>
        <w:t>acordat</w:t>
      </w:r>
      <w:proofErr w:type="spellEnd"/>
      <w:r w:rsidRPr="003824D6">
        <w:rPr>
          <w:rStyle w:val="Heading10"/>
          <w:sz w:val="24"/>
          <w:szCs w:val="24"/>
        </w:rPr>
        <w:t xml:space="preserve"> </w:t>
      </w:r>
      <w:r w:rsidR="00D37E37" w:rsidRPr="003824D6">
        <w:rPr>
          <w:rStyle w:val="Heading10"/>
          <w:sz w:val="24"/>
          <w:szCs w:val="24"/>
        </w:rPr>
        <w:t>45</w:t>
      </w:r>
      <w:bookmarkEnd w:id="11"/>
      <w:r w:rsidRPr="003824D6">
        <w:rPr>
          <w:rStyle w:val="Heading10"/>
          <w:sz w:val="24"/>
          <w:szCs w:val="24"/>
        </w:rPr>
        <w:t xml:space="preserve"> </w:t>
      </w:r>
      <w:proofErr w:type="spellStart"/>
      <w:r w:rsidRPr="003824D6">
        <w:rPr>
          <w:rStyle w:val="Heading10"/>
          <w:sz w:val="24"/>
          <w:szCs w:val="24"/>
        </w:rPr>
        <w:t>puncte</w:t>
      </w:r>
      <w:proofErr w:type="spellEnd"/>
    </w:p>
    <w:p w14:paraId="1DB86B69" w14:textId="385A9542" w:rsidR="00D37E37" w:rsidRPr="003824D6" w:rsidRDefault="00676009" w:rsidP="0092608D">
      <w:pPr>
        <w:pStyle w:val="BodyText"/>
        <w:numPr>
          <w:ilvl w:val="0"/>
          <w:numId w:val="24"/>
        </w:numPr>
        <w:tabs>
          <w:tab w:val="left" w:pos="734"/>
        </w:tabs>
        <w:suppressAutoHyphens w:val="0"/>
        <w:spacing w:after="0"/>
        <w:ind w:left="1276" w:hanging="283"/>
        <w:rPr>
          <w:sz w:val="24"/>
        </w:rPr>
      </w:pPr>
      <w:r w:rsidRPr="003824D6">
        <w:rPr>
          <w:rStyle w:val="BodyTextChar"/>
          <w:sz w:val="24"/>
        </w:rPr>
        <w:t xml:space="preserve">pentru </w:t>
      </w:r>
      <w:r w:rsidR="00D37E37" w:rsidRPr="003824D6">
        <w:rPr>
          <w:rStyle w:val="BodyTextChar"/>
          <w:sz w:val="24"/>
        </w:rPr>
        <w:t xml:space="preserve">1 </w:t>
      </w:r>
      <w:r w:rsidRPr="003824D6">
        <w:rPr>
          <w:rStyle w:val="Heading10"/>
          <w:b w:val="0"/>
          <w:i w:val="0"/>
          <w:sz w:val="24"/>
          <w:u w:val="none"/>
          <w:lang w:val="en-US" w:eastAsia="en-US"/>
        </w:rPr>
        <w:t xml:space="preserve">program de </w:t>
      </w:r>
      <w:proofErr w:type="spellStart"/>
      <w:r w:rsidRPr="003824D6">
        <w:rPr>
          <w:rStyle w:val="Heading10"/>
          <w:b w:val="0"/>
          <w:i w:val="0"/>
          <w:sz w:val="24"/>
          <w:u w:val="none"/>
          <w:lang w:val="en-US" w:eastAsia="en-US"/>
        </w:rPr>
        <w:t>formare</w:t>
      </w:r>
      <w:proofErr w:type="spellEnd"/>
      <w:r w:rsidRPr="003824D6">
        <w:rPr>
          <w:rStyle w:val="Heading10"/>
          <w:b w:val="0"/>
          <w:i w:val="0"/>
          <w:sz w:val="24"/>
          <w:u w:val="none"/>
          <w:lang w:val="en-US" w:eastAsia="en-US"/>
        </w:rPr>
        <w:t xml:space="preserve"> / </w:t>
      </w:r>
      <w:proofErr w:type="spellStart"/>
      <w:r w:rsidRPr="003824D6">
        <w:rPr>
          <w:rStyle w:val="Heading10"/>
          <w:b w:val="0"/>
          <w:i w:val="0"/>
          <w:sz w:val="24"/>
          <w:u w:val="none"/>
          <w:lang w:val="en-US" w:eastAsia="en-US"/>
        </w:rPr>
        <w:t>perfecționare</w:t>
      </w:r>
      <w:proofErr w:type="spellEnd"/>
      <w:r w:rsidRPr="003824D6">
        <w:rPr>
          <w:rStyle w:val="Heading10"/>
          <w:b w:val="0"/>
          <w:i w:val="0"/>
          <w:sz w:val="24"/>
          <w:u w:val="none"/>
          <w:lang w:val="en-US" w:eastAsia="en-US"/>
        </w:rPr>
        <w:t xml:space="preserve"> </w:t>
      </w:r>
      <w:proofErr w:type="spellStart"/>
      <w:r w:rsidRPr="003824D6">
        <w:rPr>
          <w:rStyle w:val="Heading10"/>
          <w:b w:val="0"/>
          <w:i w:val="0"/>
          <w:sz w:val="24"/>
          <w:u w:val="none"/>
          <w:lang w:val="en-US" w:eastAsia="en-US"/>
        </w:rPr>
        <w:t>profesională</w:t>
      </w:r>
      <w:proofErr w:type="spellEnd"/>
      <w:r w:rsidRPr="003824D6">
        <w:rPr>
          <w:rStyle w:val="Heading10"/>
          <w:b w:val="0"/>
          <w:i w:val="0"/>
          <w:sz w:val="24"/>
          <w:u w:val="none"/>
          <w:lang w:val="en-US" w:eastAsia="en-US"/>
        </w:rPr>
        <w:t xml:space="preserve"> </w:t>
      </w:r>
      <w:r w:rsidRPr="003824D6">
        <w:rPr>
          <w:rStyle w:val="BodyTextChar"/>
          <w:sz w:val="24"/>
        </w:rPr>
        <w:t>(</w:t>
      </w:r>
      <w:r w:rsidR="00D37E37" w:rsidRPr="003824D6">
        <w:rPr>
          <w:rStyle w:val="BodyTextChar"/>
          <w:sz w:val="24"/>
        </w:rPr>
        <w:t>cerința minimă</w:t>
      </w:r>
      <w:r w:rsidRPr="003824D6">
        <w:rPr>
          <w:rStyle w:val="BodyTextChar"/>
          <w:sz w:val="24"/>
        </w:rPr>
        <w:t>) -</w:t>
      </w:r>
      <w:r w:rsidR="00D37E37" w:rsidRPr="003824D6">
        <w:rPr>
          <w:rStyle w:val="BodyTextChar"/>
          <w:sz w:val="24"/>
        </w:rPr>
        <w:t xml:space="preserve"> punctajul acordat este de 0 puncte</w:t>
      </w:r>
      <w:r w:rsidR="003824D6" w:rsidRPr="003824D6">
        <w:rPr>
          <w:rStyle w:val="BodyTextChar"/>
          <w:sz w:val="24"/>
        </w:rPr>
        <w:t>;</w:t>
      </w:r>
    </w:p>
    <w:p w14:paraId="46FD5A29" w14:textId="061CC9D7" w:rsidR="00D37E37" w:rsidRPr="003824D6" w:rsidRDefault="00676009" w:rsidP="0092608D">
      <w:pPr>
        <w:pStyle w:val="BodyText"/>
        <w:numPr>
          <w:ilvl w:val="0"/>
          <w:numId w:val="24"/>
        </w:numPr>
        <w:tabs>
          <w:tab w:val="left" w:pos="734"/>
        </w:tabs>
        <w:suppressAutoHyphens w:val="0"/>
        <w:spacing w:after="0"/>
        <w:ind w:left="1276" w:hanging="283"/>
        <w:rPr>
          <w:sz w:val="24"/>
        </w:rPr>
      </w:pPr>
      <w:r w:rsidRPr="003824D6">
        <w:rPr>
          <w:rStyle w:val="BodyTextChar"/>
          <w:sz w:val="24"/>
        </w:rPr>
        <w:t xml:space="preserve">pentru </w:t>
      </w:r>
      <w:r w:rsidR="00D37E37" w:rsidRPr="003824D6">
        <w:rPr>
          <w:rStyle w:val="BodyTextChar"/>
          <w:sz w:val="24"/>
        </w:rPr>
        <w:t xml:space="preserve">2 </w:t>
      </w:r>
      <w:proofErr w:type="spellStart"/>
      <w:r w:rsidRPr="003824D6">
        <w:rPr>
          <w:rStyle w:val="Heading10"/>
          <w:b w:val="0"/>
          <w:i w:val="0"/>
          <w:sz w:val="24"/>
          <w:u w:val="none"/>
          <w:lang w:val="en-US" w:eastAsia="en-US"/>
        </w:rPr>
        <w:t>programe</w:t>
      </w:r>
      <w:proofErr w:type="spellEnd"/>
      <w:r w:rsidRPr="003824D6">
        <w:rPr>
          <w:rStyle w:val="Heading10"/>
          <w:b w:val="0"/>
          <w:i w:val="0"/>
          <w:sz w:val="24"/>
          <w:u w:val="none"/>
          <w:lang w:val="en-US" w:eastAsia="en-US"/>
        </w:rPr>
        <w:t xml:space="preserve"> de </w:t>
      </w:r>
      <w:proofErr w:type="spellStart"/>
      <w:r w:rsidRPr="003824D6">
        <w:rPr>
          <w:rStyle w:val="Heading10"/>
          <w:b w:val="0"/>
          <w:i w:val="0"/>
          <w:sz w:val="24"/>
          <w:u w:val="none"/>
          <w:lang w:val="en-US" w:eastAsia="en-US"/>
        </w:rPr>
        <w:t>formare</w:t>
      </w:r>
      <w:proofErr w:type="spellEnd"/>
      <w:r w:rsidRPr="003824D6">
        <w:rPr>
          <w:rStyle w:val="Heading10"/>
          <w:b w:val="0"/>
          <w:i w:val="0"/>
          <w:sz w:val="24"/>
          <w:u w:val="none"/>
          <w:lang w:val="en-US" w:eastAsia="en-US"/>
        </w:rPr>
        <w:t xml:space="preserve"> / </w:t>
      </w:r>
      <w:proofErr w:type="spellStart"/>
      <w:r w:rsidRPr="003824D6">
        <w:rPr>
          <w:rStyle w:val="Heading10"/>
          <w:b w:val="0"/>
          <w:i w:val="0"/>
          <w:sz w:val="24"/>
          <w:u w:val="none"/>
          <w:lang w:val="en-US" w:eastAsia="en-US"/>
        </w:rPr>
        <w:t>perfecționare</w:t>
      </w:r>
      <w:proofErr w:type="spellEnd"/>
      <w:r w:rsidRPr="003824D6">
        <w:rPr>
          <w:rStyle w:val="Heading10"/>
          <w:b w:val="0"/>
          <w:i w:val="0"/>
          <w:sz w:val="24"/>
          <w:u w:val="none"/>
          <w:lang w:val="en-US" w:eastAsia="en-US"/>
        </w:rPr>
        <w:t xml:space="preserve"> </w:t>
      </w:r>
      <w:proofErr w:type="spellStart"/>
      <w:r w:rsidRPr="003824D6">
        <w:rPr>
          <w:rStyle w:val="Heading10"/>
          <w:b w:val="0"/>
          <w:i w:val="0"/>
          <w:sz w:val="24"/>
          <w:u w:val="none"/>
          <w:lang w:val="en-US" w:eastAsia="en-US"/>
        </w:rPr>
        <w:t>profesională</w:t>
      </w:r>
      <w:proofErr w:type="spellEnd"/>
      <w:r w:rsidR="00D37E37" w:rsidRPr="003824D6">
        <w:rPr>
          <w:rStyle w:val="BodyTextChar"/>
          <w:sz w:val="24"/>
        </w:rPr>
        <w:t xml:space="preserve"> - punctajul acordat </w:t>
      </w:r>
      <w:r w:rsidRPr="003824D6">
        <w:rPr>
          <w:rStyle w:val="BodyTextChar"/>
          <w:sz w:val="24"/>
        </w:rPr>
        <w:t xml:space="preserve">este de </w:t>
      </w:r>
      <w:r w:rsidR="00D37E37" w:rsidRPr="003824D6">
        <w:rPr>
          <w:rStyle w:val="BodyTextChar"/>
          <w:sz w:val="24"/>
        </w:rPr>
        <w:t>15 puncte</w:t>
      </w:r>
      <w:r w:rsidR="003824D6" w:rsidRPr="003824D6">
        <w:rPr>
          <w:rStyle w:val="BodyTextChar"/>
          <w:sz w:val="24"/>
        </w:rPr>
        <w:t>;</w:t>
      </w:r>
    </w:p>
    <w:p w14:paraId="0078A786" w14:textId="77777777" w:rsidR="00D37E37" w:rsidRPr="003824D6" w:rsidRDefault="00676009" w:rsidP="0092608D">
      <w:pPr>
        <w:pStyle w:val="BodyText"/>
        <w:numPr>
          <w:ilvl w:val="0"/>
          <w:numId w:val="24"/>
        </w:numPr>
        <w:tabs>
          <w:tab w:val="left" w:pos="734"/>
        </w:tabs>
        <w:suppressAutoHyphens w:val="0"/>
        <w:spacing w:after="0"/>
        <w:ind w:left="1276" w:hanging="283"/>
        <w:rPr>
          <w:sz w:val="24"/>
        </w:rPr>
      </w:pPr>
      <w:r w:rsidRPr="003824D6">
        <w:rPr>
          <w:rStyle w:val="BodyTextChar"/>
          <w:sz w:val="24"/>
        </w:rPr>
        <w:t xml:space="preserve">pentru </w:t>
      </w:r>
      <w:r w:rsidR="00D37E37" w:rsidRPr="003824D6">
        <w:rPr>
          <w:rStyle w:val="BodyTextChar"/>
          <w:sz w:val="24"/>
        </w:rPr>
        <w:t xml:space="preserve">3 </w:t>
      </w:r>
      <w:proofErr w:type="spellStart"/>
      <w:r w:rsidRPr="003824D6">
        <w:rPr>
          <w:rStyle w:val="Heading10"/>
          <w:b w:val="0"/>
          <w:i w:val="0"/>
          <w:sz w:val="24"/>
          <w:u w:val="none"/>
          <w:lang w:val="en-US" w:eastAsia="en-US"/>
        </w:rPr>
        <w:t>programe</w:t>
      </w:r>
      <w:proofErr w:type="spellEnd"/>
      <w:r w:rsidRPr="003824D6">
        <w:rPr>
          <w:rStyle w:val="Heading10"/>
          <w:b w:val="0"/>
          <w:i w:val="0"/>
          <w:sz w:val="24"/>
          <w:u w:val="none"/>
          <w:lang w:val="en-US" w:eastAsia="en-US"/>
        </w:rPr>
        <w:t xml:space="preserve"> de </w:t>
      </w:r>
      <w:proofErr w:type="spellStart"/>
      <w:r w:rsidRPr="003824D6">
        <w:rPr>
          <w:rStyle w:val="Heading10"/>
          <w:b w:val="0"/>
          <w:i w:val="0"/>
          <w:sz w:val="24"/>
          <w:u w:val="none"/>
          <w:lang w:val="en-US" w:eastAsia="en-US"/>
        </w:rPr>
        <w:t>formare</w:t>
      </w:r>
      <w:proofErr w:type="spellEnd"/>
      <w:r w:rsidRPr="003824D6">
        <w:rPr>
          <w:rStyle w:val="Heading10"/>
          <w:b w:val="0"/>
          <w:i w:val="0"/>
          <w:sz w:val="24"/>
          <w:u w:val="none"/>
          <w:lang w:val="en-US" w:eastAsia="en-US"/>
        </w:rPr>
        <w:t xml:space="preserve"> / </w:t>
      </w:r>
      <w:proofErr w:type="spellStart"/>
      <w:r w:rsidRPr="003824D6">
        <w:rPr>
          <w:rStyle w:val="Heading10"/>
          <w:b w:val="0"/>
          <w:i w:val="0"/>
          <w:sz w:val="24"/>
          <w:u w:val="none"/>
          <w:lang w:val="en-US" w:eastAsia="en-US"/>
        </w:rPr>
        <w:t>perfecționare</w:t>
      </w:r>
      <w:proofErr w:type="spellEnd"/>
      <w:r w:rsidRPr="003824D6">
        <w:rPr>
          <w:rStyle w:val="Heading10"/>
          <w:b w:val="0"/>
          <w:i w:val="0"/>
          <w:sz w:val="24"/>
          <w:u w:val="none"/>
          <w:lang w:val="en-US" w:eastAsia="en-US"/>
        </w:rPr>
        <w:t xml:space="preserve"> </w:t>
      </w:r>
      <w:proofErr w:type="spellStart"/>
      <w:r w:rsidRPr="003824D6">
        <w:rPr>
          <w:rStyle w:val="Heading10"/>
          <w:b w:val="0"/>
          <w:i w:val="0"/>
          <w:sz w:val="24"/>
          <w:u w:val="none"/>
          <w:lang w:val="en-US" w:eastAsia="en-US"/>
        </w:rPr>
        <w:t>profesională</w:t>
      </w:r>
      <w:proofErr w:type="spellEnd"/>
      <w:r w:rsidRPr="003824D6">
        <w:rPr>
          <w:rStyle w:val="Heading10"/>
          <w:b w:val="0"/>
          <w:i w:val="0"/>
          <w:sz w:val="24"/>
          <w:u w:val="none"/>
          <w:lang w:val="en-US" w:eastAsia="en-US"/>
        </w:rPr>
        <w:t xml:space="preserve"> </w:t>
      </w:r>
      <w:r w:rsidRPr="003824D6">
        <w:rPr>
          <w:rStyle w:val="BodyTextChar"/>
          <w:sz w:val="24"/>
        </w:rPr>
        <w:t xml:space="preserve">- </w:t>
      </w:r>
      <w:r w:rsidR="00D37E37" w:rsidRPr="003824D6">
        <w:rPr>
          <w:rStyle w:val="BodyTextChar"/>
          <w:sz w:val="24"/>
        </w:rPr>
        <w:t xml:space="preserve">punctajul acordat </w:t>
      </w:r>
      <w:r w:rsidRPr="003824D6">
        <w:rPr>
          <w:rStyle w:val="BodyTextChar"/>
          <w:sz w:val="24"/>
        </w:rPr>
        <w:t>este de</w:t>
      </w:r>
      <w:r w:rsidR="00D37E37" w:rsidRPr="003824D6">
        <w:rPr>
          <w:rStyle w:val="BodyTextChar"/>
          <w:sz w:val="24"/>
        </w:rPr>
        <w:t xml:space="preserve"> 30 puncte;</w:t>
      </w:r>
    </w:p>
    <w:p w14:paraId="2FBF5DE1" w14:textId="77777777" w:rsidR="00D37E37" w:rsidRPr="003824D6" w:rsidRDefault="00676009" w:rsidP="0092608D">
      <w:pPr>
        <w:pStyle w:val="BodyText"/>
        <w:numPr>
          <w:ilvl w:val="0"/>
          <w:numId w:val="24"/>
        </w:numPr>
        <w:tabs>
          <w:tab w:val="left" w:pos="734"/>
        </w:tabs>
        <w:suppressAutoHyphens w:val="0"/>
        <w:spacing w:after="0"/>
        <w:ind w:left="1276" w:hanging="283"/>
        <w:rPr>
          <w:sz w:val="24"/>
        </w:rPr>
      </w:pPr>
      <w:r w:rsidRPr="003824D6">
        <w:rPr>
          <w:rStyle w:val="BodyTextChar"/>
          <w:sz w:val="24"/>
        </w:rPr>
        <w:t xml:space="preserve">pentru </w:t>
      </w:r>
      <w:r w:rsidR="00D37E37" w:rsidRPr="003824D6">
        <w:rPr>
          <w:rStyle w:val="BodyTextChar"/>
          <w:sz w:val="24"/>
        </w:rPr>
        <w:t xml:space="preserve">4 </w:t>
      </w:r>
      <w:r w:rsidRPr="003824D6">
        <w:rPr>
          <w:rStyle w:val="BodyTextChar"/>
          <w:sz w:val="24"/>
        </w:rPr>
        <w:t xml:space="preserve">sau mai mult </w:t>
      </w:r>
      <w:proofErr w:type="spellStart"/>
      <w:r w:rsidRPr="003824D6">
        <w:rPr>
          <w:rStyle w:val="Heading10"/>
          <w:b w:val="0"/>
          <w:i w:val="0"/>
          <w:sz w:val="24"/>
          <w:u w:val="none"/>
          <w:lang w:val="en-US" w:eastAsia="en-US"/>
        </w:rPr>
        <w:t>programe</w:t>
      </w:r>
      <w:proofErr w:type="spellEnd"/>
      <w:r w:rsidRPr="003824D6">
        <w:rPr>
          <w:rStyle w:val="Heading10"/>
          <w:b w:val="0"/>
          <w:i w:val="0"/>
          <w:sz w:val="24"/>
          <w:u w:val="none"/>
          <w:lang w:val="en-US" w:eastAsia="en-US"/>
        </w:rPr>
        <w:t xml:space="preserve"> de </w:t>
      </w:r>
      <w:proofErr w:type="spellStart"/>
      <w:r w:rsidRPr="003824D6">
        <w:rPr>
          <w:rStyle w:val="Heading10"/>
          <w:b w:val="0"/>
          <w:i w:val="0"/>
          <w:sz w:val="24"/>
          <w:u w:val="none"/>
          <w:lang w:val="en-US" w:eastAsia="en-US"/>
        </w:rPr>
        <w:t>formare</w:t>
      </w:r>
      <w:proofErr w:type="spellEnd"/>
      <w:r w:rsidRPr="003824D6">
        <w:rPr>
          <w:rStyle w:val="Heading10"/>
          <w:b w:val="0"/>
          <w:i w:val="0"/>
          <w:sz w:val="24"/>
          <w:u w:val="none"/>
          <w:lang w:val="en-US" w:eastAsia="en-US"/>
        </w:rPr>
        <w:t xml:space="preserve"> / </w:t>
      </w:r>
      <w:proofErr w:type="spellStart"/>
      <w:r w:rsidRPr="003824D6">
        <w:rPr>
          <w:rStyle w:val="Heading10"/>
          <w:b w:val="0"/>
          <w:i w:val="0"/>
          <w:sz w:val="24"/>
          <w:u w:val="none"/>
          <w:lang w:val="en-US" w:eastAsia="en-US"/>
        </w:rPr>
        <w:t>perfecționare</w:t>
      </w:r>
      <w:proofErr w:type="spellEnd"/>
      <w:r w:rsidRPr="003824D6">
        <w:rPr>
          <w:rStyle w:val="Heading10"/>
          <w:b w:val="0"/>
          <w:i w:val="0"/>
          <w:sz w:val="24"/>
          <w:u w:val="none"/>
          <w:lang w:val="en-US" w:eastAsia="en-US"/>
        </w:rPr>
        <w:t xml:space="preserve"> </w:t>
      </w:r>
      <w:proofErr w:type="spellStart"/>
      <w:r w:rsidRPr="003824D6">
        <w:rPr>
          <w:rStyle w:val="Heading10"/>
          <w:b w:val="0"/>
          <w:i w:val="0"/>
          <w:sz w:val="24"/>
          <w:u w:val="none"/>
          <w:lang w:val="en-US" w:eastAsia="en-US"/>
        </w:rPr>
        <w:t>profesională</w:t>
      </w:r>
      <w:proofErr w:type="spellEnd"/>
      <w:r w:rsidR="00D37E37" w:rsidRPr="003824D6">
        <w:rPr>
          <w:rStyle w:val="BodyTextChar"/>
          <w:sz w:val="24"/>
        </w:rPr>
        <w:t xml:space="preserve"> </w:t>
      </w:r>
      <w:r w:rsidRPr="003824D6">
        <w:rPr>
          <w:rStyle w:val="BodyTextChar"/>
          <w:sz w:val="24"/>
        </w:rPr>
        <w:t>-</w:t>
      </w:r>
      <w:r w:rsidR="00D37E37" w:rsidRPr="003824D6">
        <w:rPr>
          <w:rStyle w:val="BodyTextChar"/>
          <w:sz w:val="24"/>
        </w:rPr>
        <w:t xml:space="preserve"> punctajul acordat </w:t>
      </w:r>
      <w:r w:rsidRPr="003824D6">
        <w:rPr>
          <w:rStyle w:val="BodyTextChar"/>
          <w:sz w:val="24"/>
        </w:rPr>
        <w:t>este de</w:t>
      </w:r>
      <w:r w:rsidR="00D37E37" w:rsidRPr="003824D6">
        <w:rPr>
          <w:rStyle w:val="BodyTextChar"/>
          <w:sz w:val="24"/>
        </w:rPr>
        <w:t xml:space="preserve"> 45 puncte</w:t>
      </w:r>
      <w:r w:rsidRPr="003824D6">
        <w:rPr>
          <w:rStyle w:val="BodyTextChar"/>
          <w:sz w:val="24"/>
        </w:rPr>
        <w:t>.</w:t>
      </w:r>
    </w:p>
    <w:p w14:paraId="5B813BEE" w14:textId="54F19234" w:rsidR="00D37E37" w:rsidRPr="003824D6" w:rsidRDefault="00D37E37" w:rsidP="00B461E8">
      <w:pPr>
        <w:pStyle w:val="Heading11"/>
        <w:keepNext/>
        <w:keepLines/>
        <w:numPr>
          <w:ilvl w:val="0"/>
          <w:numId w:val="22"/>
        </w:numPr>
        <w:spacing w:after="0"/>
        <w:ind w:firstLine="426"/>
        <w:jc w:val="both"/>
        <w:rPr>
          <w:sz w:val="24"/>
          <w:szCs w:val="24"/>
        </w:rPr>
      </w:pPr>
      <w:bookmarkStart w:id="12" w:name="bookmark2"/>
      <w:proofErr w:type="spellStart"/>
      <w:r w:rsidRPr="004D03C1">
        <w:rPr>
          <w:rStyle w:val="Heading10"/>
          <w:b/>
          <w:i/>
          <w:sz w:val="24"/>
          <w:szCs w:val="24"/>
        </w:rPr>
        <w:t>Factorul</w:t>
      </w:r>
      <w:proofErr w:type="spellEnd"/>
      <w:r w:rsidRPr="004D03C1">
        <w:rPr>
          <w:rStyle w:val="Heading10"/>
          <w:b/>
          <w:i/>
          <w:sz w:val="24"/>
          <w:szCs w:val="24"/>
        </w:rPr>
        <w:t xml:space="preserve"> de </w:t>
      </w:r>
      <w:proofErr w:type="spellStart"/>
      <w:r w:rsidRPr="004D03C1">
        <w:rPr>
          <w:rStyle w:val="Heading10"/>
          <w:b/>
          <w:i/>
          <w:sz w:val="24"/>
          <w:szCs w:val="24"/>
        </w:rPr>
        <w:t>evaluare</w:t>
      </w:r>
      <w:proofErr w:type="spellEnd"/>
      <w:r w:rsidRPr="004D03C1">
        <w:rPr>
          <w:rStyle w:val="Heading10"/>
          <w:b/>
          <w:i/>
          <w:sz w:val="24"/>
          <w:szCs w:val="24"/>
        </w:rPr>
        <w:t xml:space="preserve"> </w:t>
      </w:r>
      <w:r w:rsidR="00540654">
        <w:rPr>
          <w:rStyle w:val="Heading10"/>
          <w:b/>
          <w:i/>
          <w:sz w:val="24"/>
          <w:szCs w:val="24"/>
        </w:rPr>
        <w:t>2</w:t>
      </w:r>
      <w:r w:rsidRPr="004D03C1">
        <w:rPr>
          <w:rStyle w:val="Heading10"/>
          <w:b/>
          <w:i/>
          <w:sz w:val="24"/>
          <w:szCs w:val="24"/>
        </w:rPr>
        <w:t xml:space="preserve"> </w:t>
      </w:r>
      <w:r w:rsidRPr="003824D6">
        <w:rPr>
          <w:rStyle w:val="Heading10"/>
          <w:sz w:val="24"/>
          <w:szCs w:val="24"/>
        </w:rPr>
        <w:t xml:space="preserve">- </w:t>
      </w:r>
      <w:proofErr w:type="spellStart"/>
      <w:r w:rsidRPr="003824D6">
        <w:rPr>
          <w:rStyle w:val="Heading10"/>
          <w:sz w:val="24"/>
          <w:szCs w:val="24"/>
        </w:rPr>
        <w:t>Proximitatea</w:t>
      </w:r>
      <w:proofErr w:type="spellEnd"/>
      <w:r w:rsidRPr="003824D6">
        <w:rPr>
          <w:rStyle w:val="Heading10"/>
          <w:sz w:val="24"/>
          <w:szCs w:val="24"/>
        </w:rPr>
        <w:t xml:space="preserve"> </w:t>
      </w:r>
      <w:proofErr w:type="spellStart"/>
      <w:r w:rsidRPr="003824D6">
        <w:rPr>
          <w:rStyle w:val="Heading10"/>
          <w:sz w:val="24"/>
          <w:szCs w:val="24"/>
        </w:rPr>
        <w:t>locației</w:t>
      </w:r>
      <w:proofErr w:type="spellEnd"/>
      <w:r w:rsidR="00676009" w:rsidRPr="003824D6">
        <w:rPr>
          <w:rStyle w:val="Heading10"/>
          <w:sz w:val="24"/>
          <w:szCs w:val="24"/>
        </w:rPr>
        <w:t xml:space="preserve"> </w:t>
      </w:r>
      <w:proofErr w:type="spellStart"/>
      <w:r w:rsidR="00676009" w:rsidRPr="005C3D10">
        <w:rPr>
          <w:rStyle w:val="Heading10"/>
          <w:sz w:val="24"/>
          <w:szCs w:val="24"/>
        </w:rPr>
        <w:t>unde</w:t>
      </w:r>
      <w:proofErr w:type="spellEnd"/>
      <w:r w:rsidR="00676009" w:rsidRPr="005C3D10">
        <w:rPr>
          <w:rStyle w:val="Heading10"/>
          <w:sz w:val="24"/>
          <w:szCs w:val="24"/>
        </w:rPr>
        <w:t xml:space="preserve"> se </w:t>
      </w:r>
      <w:proofErr w:type="spellStart"/>
      <w:r w:rsidR="00676009" w:rsidRPr="005C3D10">
        <w:rPr>
          <w:rStyle w:val="Heading10"/>
          <w:sz w:val="24"/>
          <w:szCs w:val="24"/>
        </w:rPr>
        <w:t>va</w:t>
      </w:r>
      <w:proofErr w:type="spellEnd"/>
      <w:r w:rsidR="00676009" w:rsidRPr="005C3D10">
        <w:rPr>
          <w:rStyle w:val="Heading10"/>
          <w:sz w:val="24"/>
          <w:szCs w:val="24"/>
        </w:rPr>
        <w:t xml:space="preserve"> </w:t>
      </w:r>
      <w:proofErr w:type="spellStart"/>
      <w:r w:rsidR="00676009" w:rsidRPr="005C3D10">
        <w:rPr>
          <w:rStyle w:val="Heading10"/>
          <w:sz w:val="24"/>
          <w:szCs w:val="24"/>
        </w:rPr>
        <w:t>desfășura</w:t>
      </w:r>
      <w:proofErr w:type="spellEnd"/>
      <w:r w:rsidR="00676009" w:rsidRPr="005C3D10">
        <w:rPr>
          <w:rStyle w:val="Heading10"/>
          <w:sz w:val="24"/>
          <w:szCs w:val="24"/>
        </w:rPr>
        <w:t xml:space="preserve"> </w:t>
      </w:r>
      <w:proofErr w:type="spellStart"/>
      <w:r w:rsidR="00676009" w:rsidRPr="005C3D10">
        <w:rPr>
          <w:rStyle w:val="Heading10"/>
          <w:sz w:val="24"/>
          <w:szCs w:val="24"/>
        </w:rPr>
        <w:t>programul</w:t>
      </w:r>
      <w:proofErr w:type="spellEnd"/>
      <w:r w:rsidR="00676009" w:rsidRPr="005C3D10">
        <w:rPr>
          <w:rStyle w:val="Heading10"/>
          <w:sz w:val="24"/>
          <w:szCs w:val="24"/>
        </w:rPr>
        <w:t xml:space="preserve"> de </w:t>
      </w:r>
      <w:proofErr w:type="spellStart"/>
      <w:r w:rsidR="00676009" w:rsidRPr="005C3D10">
        <w:rPr>
          <w:rStyle w:val="Heading10"/>
          <w:sz w:val="24"/>
          <w:szCs w:val="24"/>
        </w:rPr>
        <w:t>formare</w:t>
      </w:r>
      <w:proofErr w:type="spellEnd"/>
      <w:r w:rsidR="00676009" w:rsidRPr="005C3D10">
        <w:rPr>
          <w:rStyle w:val="Heading10"/>
          <w:sz w:val="24"/>
          <w:szCs w:val="24"/>
        </w:rPr>
        <w:t xml:space="preserve"> / </w:t>
      </w:r>
      <w:proofErr w:type="spellStart"/>
      <w:r w:rsidR="00676009" w:rsidRPr="005C3D10">
        <w:rPr>
          <w:rStyle w:val="Heading10"/>
          <w:sz w:val="24"/>
          <w:szCs w:val="24"/>
        </w:rPr>
        <w:t>perfecționare</w:t>
      </w:r>
      <w:proofErr w:type="spellEnd"/>
      <w:r w:rsidR="00676009" w:rsidRPr="005C3D10">
        <w:rPr>
          <w:rStyle w:val="Heading10"/>
          <w:sz w:val="24"/>
          <w:szCs w:val="24"/>
        </w:rPr>
        <w:t xml:space="preserve"> </w:t>
      </w:r>
      <w:proofErr w:type="spellStart"/>
      <w:r w:rsidR="00676009" w:rsidRPr="005C3D10">
        <w:rPr>
          <w:rStyle w:val="Heading10"/>
          <w:sz w:val="24"/>
          <w:szCs w:val="24"/>
        </w:rPr>
        <w:t>profesională</w:t>
      </w:r>
      <w:proofErr w:type="spellEnd"/>
      <w:r w:rsidR="00676009" w:rsidRPr="003824D6">
        <w:rPr>
          <w:rStyle w:val="Heading10"/>
          <w:sz w:val="24"/>
          <w:szCs w:val="24"/>
        </w:rPr>
        <w:t xml:space="preserve"> </w:t>
      </w:r>
      <w:r w:rsidRPr="003824D6">
        <w:rPr>
          <w:rStyle w:val="Heading10"/>
          <w:sz w:val="24"/>
          <w:szCs w:val="24"/>
        </w:rPr>
        <w:t xml:space="preserve">- </w:t>
      </w:r>
      <w:proofErr w:type="spellStart"/>
      <w:r w:rsidRPr="003824D6">
        <w:rPr>
          <w:rStyle w:val="Heading10"/>
          <w:sz w:val="24"/>
          <w:szCs w:val="24"/>
        </w:rPr>
        <w:t>punctaj</w:t>
      </w:r>
      <w:proofErr w:type="spellEnd"/>
      <w:r w:rsidRPr="003824D6">
        <w:rPr>
          <w:rStyle w:val="Heading10"/>
          <w:sz w:val="24"/>
          <w:szCs w:val="24"/>
        </w:rPr>
        <w:t xml:space="preserve"> maxim </w:t>
      </w:r>
      <w:proofErr w:type="spellStart"/>
      <w:r w:rsidR="003824D6" w:rsidRPr="003824D6">
        <w:rPr>
          <w:rStyle w:val="Heading10"/>
          <w:sz w:val="24"/>
          <w:szCs w:val="24"/>
        </w:rPr>
        <w:t>acordat</w:t>
      </w:r>
      <w:proofErr w:type="spellEnd"/>
      <w:r w:rsidR="003824D6" w:rsidRPr="003824D6">
        <w:rPr>
          <w:rStyle w:val="Heading10"/>
          <w:sz w:val="24"/>
          <w:szCs w:val="24"/>
        </w:rPr>
        <w:t xml:space="preserve"> </w:t>
      </w:r>
      <w:r w:rsidRPr="003824D6">
        <w:rPr>
          <w:rStyle w:val="Heading10"/>
          <w:sz w:val="24"/>
          <w:szCs w:val="24"/>
        </w:rPr>
        <w:t>25</w:t>
      </w:r>
      <w:bookmarkEnd w:id="12"/>
      <w:r w:rsidR="003824D6" w:rsidRPr="003824D6">
        <w:rPr>
          <w:rStyle w:val="Heading10"/>
          <w:sz w:val="24"/>
          <w:szCs w:val="24"/>
        </w:rPr>
        <w:t xml:space="preserve"> </w:t>
      </w:r>
      <w:proofErr w:type="spellStart"/>
      <w:r w:rsidR="003824D6" w:rsidRPr="003824D6">
        <w:rPr>
          <w:rStyle w:val="Heading10"/>
          <w:sz w:val="24"/>
          <w:szCs w:val="24"/>
        </w:rPr>
        <w:t>puncte</w:t>
      </w:r>
      <w:proofErr w:type="spellEnd"/>
    </w:p>
    <w:p w14:paraId="6EB30CE0" w14:textId="79D71241" w:rsidR="003824D6" w:rsidRPr="003824D6" w:rsidRDefault="00676009" w:rsidP="00B461E8">
      <w:pPr>
        <w:pStyle w:val="BodyText"/>
        <w:numPr>
          <w:ilvl w:val="0"/>
          <w:numId w:val="25"/>
        </w:numPr>
        <w:tabs>
          <w:tab w:val="left" w:pos="1418"/>
        </w:tabs>
        <w:suppressAutoHyphens w:val="0"/>
        <w:spacing w:after="0"/>
        <w:ind w:left="700" w:firstLine="293"/>
        <w:jc w:val="left"/>
        <w:rPr>
          <w:sz w:val="24"/>
        </w:rPr>
      </w:pPr>
      <w:r w:rsidRPr="003824D6">
        <w:rPr>
          <w:rStyle w:val="BodyTextChar"/>
          <w:sz w:val="24"/>
        </w:rPr>
        <w:t xml:space="preserve">pentru o </w:t>
      </w:r>
      <w:r w:rsidR="00D37E37" w:rsidRPr="003824D6">
        <w:rPr>
          <w:rStyle w:val="BodyTextChar"/>
          <w:sz w:val="24"/>
        </w:rPr>
        <w:t>distanț</w:t>
      </w:r>
      <w:r w:rsidRPr="003824D6">
        <w:rPr>
          <w:rStyle w:val="BodyTextChar"/>
          <w:sz w:val="24"/>
        </w:rPr>
        <w:t>ă</w:t>
      </w:r>
      <w:r w:rsidR="00D37E37" w:rsidRPr="003824D6">
        <w:rPr>
          <w:rStyle w:val="BodyTextChar"/>
          <w:sz w:val="24"/>
        </w:rPr>
        <w:t xml:space="preserve"> între 5</w:t>
      </w:r>
      <w:r w:rsidRPr="003824D6">
        <w:rPr>
          <w:rStyle w:val="BodyTextChar"/>
          <w:sz w:val="24"/>
        </w:rPr>
        <w:t xml:space="preserve"> </w:t>
      </w:r>
      <w:r w:rsidR="00D37E37" w:rsidRPr="003824D6">
        <w:rPr>
          <w:rStyle w:val="BodyTextChar"/>
          <w:sz w:val="24"/>
        </w:rPr>
        <w:t xml:space="preserve">km - 10 km față de sediul MF </w:t>
      </w:r>
      <w:r w:rsidRPr="003824D6">
        <w:rPr>
          <w:rStyle w:val="BodyTextChar"/>
          <w:sz w:val="24"/>
        </w:rPr>
        <w:t>(</w:t>
      </w:r>
      <w:r w:rsidR="00D37E37" w:rsidRPr="003824D6">
        <w:rPr>
          <w:rStyle w:val="BodyTextChar"/>
          <w:sz w:val="24"/>
        </w:rPr>
        <w:t>cerința minimă</w:t>
      </w:r>
      <w:r w:rsidRPr="003824D6">
        <w:rPr>
          <w:rStyle w:val="BodyTextChar"/>
          <w:sz w:val="24"/>
        </w:rPr>
        <w:t>)</w:t>
      </w:r>
      <w:r w:rsidR="00D37E37" w:rsidRPr="003824D6">
        <w:rPr>
          <w:rStyle w:val="BodyTextChar"/>
          <w:sz w:val="24"/>
        </w:rPr>
        <w:t xml:space="preserve"> - se vor acorda 0 puncte</w:t>
      </w:r>
      <w:r w:rsidR="003824D6" w:rsidRPr="003824D6">
        <w:rPr>
          <w:rStyle w:val="BodyTextChar"/>
          <w:sz w:val="24"/>
        </w:rPr>
        <w:t>;</w:t>
      </w:r>
    </w:p>
    <w:p w14:paraId="3718E7C4" w14:textId="30DDC31B" w:rsidR="003824D6" w:rsidRPr="003824D6" w:rsidRDefault="00D37E37" w:rsidP="00B461E8">
      <w:pPr>
        <w:pStyle w:val="BodyText"/>
        <w:numPr>
          <w:ilvl w:val="0"/>
          <w:numId w:val="25"/>
        </w:numPr>
        <w:tabs>
          <w:tab w:val="left" w:pos="1418"/>
        </w:tabs>
        <w:suppressAutoHyphens w:val="0"/>
        <w:spacing w:after="0"/>
        <w:ind w:left="700" w:firstLine="293"/>
        <w:jc w:val="left"/>
        <w:rPr>
          <w:sz w:val="24"/>
        </w:rPr>
      </w:pPr>
      <w:r w:rsidRPr="003824D6">
        <w:rPr>
          <w:rStyle w:val="BodyTextChar"/>
          <w:sz w:val="24"/>
        </w:rPr>
        <w:t>pentru o distanță între 3-5 km fa</w:t>
      </w:r>
      <w:r w:rsidR="00676009" w:rsidRPr="003824D6">
        <w:rPr>
          <w:rStyle w:val="BodyTextChar"/>
          <w:sz w:val="24"/>
        </w:rPr>
        <w:t>ț</w:t>
      </w:r>
      <w:r w:rsidRPr="003824D6">
        <w:rPr>
          <w:rStyle w:val="BodyTextChar"/>
          <w:sz w:val="24"/>
        </w:rPr>
        <w:t>ă de sediul MF se vor acorda</w:t>
      </w:r>
      <w:r w:rsidR="00676009" w:rsidRPr="003824D6">
        <w:rPr>
          <w:rStyle w:val="BodyTextChar"/>
          <w:sz w:val="24"/>
        </w:rPr>
        <w:t xml:space="preserve"> </w:t>
      </w:r>
      <w:r w:rsidRPr="003824D6">
        <w:rPr>
          <w:rStyle w:val="BodyTextChar"/>
          <w:sz w:val="24"/>
        </w:rPr>
        <w:t>15 puncte</w:t>
      </w:r>
      <w:r w:rsidR="003824D6" w:rsidRPr="003824D6">
        <w:rPr>
          <w:rStyle w:val="BodyTextChar"/>
          <w:sz w:val="24"/>
        </w:rPr>
        <w:t>;</w:t>
      </w:r>
    </w:p>
    <w:p w14:paraId="20C16BB7" w14:textId="0362A215" w:rsidR="00D37E37" w:rsidRDefault="00D37E37" w:rsidP="00B461E8">
      <w:pPr>
        <w:pStyle w:val="BodyText"/>
        <w:numPr>
          <w:ilvl w:val="0"/>
          <w:numId w:val="25"/>
        </w:numPr>
        <w:tabs>
          <w:tab w:val="left" w:pos="1418"/>
        </w:tabs>
        <w:suppressAutoHyphens w:val="0"/>
        <w:spacing w:after="0"/>
        <w:ind w:left="700" w:firstLine="293"/>
        <w:jc w:val="left"/>
        <w:rPr>
          <w:rStyle w:val="BodyTextChar"/>
          <w:sz w:val="24"/>
        </w:rPr>
      </w:pPr>
      <w:r w:rsidRPr="003824D6">
        <w:rPr>
          <w:rStyle w:val="BodyTextChar"/>
          <w:sz w:val="24"/>
        </w:rPr>
        <w:t>pentru o distanță de max</w:t>
      </w:r>
      <w:r w:rsidR="00676009" w:rsidRPr="003824D6">
        <w:rPr>
          <w:rStyle w:val="BodyTextChar"/>
          <w:sz w:val="24"/>
        </w:rPr>
        <w:t xml:space="preserve">. </w:t>
      </w:r>
      <w:r w:rsidRPr="003824D6">
        <w:rPr>
          <w:rStyle w:val="BodyTextChar"/>
          <w:sz w:val="24"/>
        </w:rPr>
        <w:t>3 km față de sediul MF se vor acorda 25 puncte</w:t>
      </w:r>
      <w:r w:rsidR="00676009" w:rsidRPr="003824D6">
        <w:rPr>
          <w:rStyle w:val="BodyTextChar"/>
          <w:sz w:val="24"/>
        </w:rPr>
        <w:t>.</w:t>
      </w:r>
    </w:p>
    <w:p w14:paraId="2AB078A7" w14:textId="6CD5FD7F" w:rsidR="00540654" w:rsidRPr="000B1445" w:rsidRDefault="00540654" w:rsidP="00B461E8">
      <w:pPr>
        <w:pStyle w:val="BodyText"/>
        <w:tabs>
          <w:tab w:val="left" w:pos="1418"/>
        </w:tabs>
        <w:suppressAutoHyphens w:val="0"/>
        <w:spacing w:after="0"/>
        <w:ind w:left="709"/>
        <w:jc w:val="left"/>
        <w:rPr>
          <w:i/>
          <w:sz w:val="24"/>
        </w:rPr>
      </w:pPr>
      <w:r w:rsidRPr="000B1445">
        <w:rPr>
          <w:i/>
          <w:sz w:val="24"/>
        </w:rPr>
        <w:t xml:space="preserve">- </w:t>
      </w:r>
      <w:r w:rsidRPr="000B1445">
        <w:rPr>
          <w:b/>
          <w:i/>
          <w:sz w:val="24"/>
          <w:u w:val="single"/>
        </w:rPr>
        <w:t>Factorul de evaluare 3</w:t>
      </w:r>
      <w:r w:rsidRPr="000B1445">
        <w:rPr>
          <w:i/>
          <w:sz w:val="24"/>
          <w:u w:val="single"/>
        </w:rPr>
        <w:t xml:space="preserve"> - Preț - punctaj maxim 30</w:t>
      </w:r>
    </w:p>
    <w:p w14:paraId="4F115C2F" w14:textId="77777777" w:rsidR="00540654" w:rsidRPr="00540654" w:rsidRDefault="00540654" w:rsidP="00B461E8">
      <w:pPr>
        <w:pStyle w:val="BodyText"/>
        <w:tabs>
          <w:tab w:val="left" w:pos="1418"/>
        </w:tabs>
        <w:suppressAutoHyphens w:val="0"/>
        <w:spacing w:after="0"/>
        <w:ind w:left="993"/>
        <w:jc w:val="left"/>
        <w:rPr>
          <w:sz w:val="24"/>
        </w:rPr>
      </w:pPr>
      <w:r w:rsidRPr="00540654">
        <w:rPr>
          <w:sz w:val="24"/>
        </w:rPr>
        <w:t>-</w:t>
      </w:r>
      <w:r w:rsidRPr="00540654">
        <w:rPr>
          <w:sz w:val="24"/>
        </w:rPr>
        <w:tab/>
        <w:t>pentru Oferta admisibilă cu prețul cel mai scăzut - 30 puncte;</w:t>
      </w:r>
    </w:p>
    <w:p w14:paraId="680A55C8" w14:textId="77777777" w:rsidR="00540654" w:rsidRPr="00540654" w:rsidRDefault="00540654" w:rsidP="00B461E8">
      <w:pPr>
        <w:pStyle w:val="BodyText"/>
        <w:tabs>
          <w:tab w:val="left" w:pos="1418"/>
        </w:tabs>
        <w:suppressAutoHyphens w:val="0"/>
        <w:spacing w:after="0"/>
        <w:ind w:left="993"/>
        <w:jc w:val="left"/>
        <w:rPr>
          <w:sz w:val="24"/>
        </w:rPr>
      </w:pPr>
      <w:r w:rsidRPr="00540654">
        <w:rPr>
          <w:sz w:val="24"/>
        </w:rPr>
        <w:t>-</w:t>
      </w:r>
      <w:r w:rsidRPr="00540654">
        <w:rPr>
          <w:sz w:val="24"/>
        </w:rPr>
        <w:tab/>
        <w:t>pentru restul Ofertelor admisibile, punctajul se va calcula utilizând următoarea formulă: P(n) = (Preț minim ofertat / Preț n) x punctaj maxim alocat, unde:</w:t>
      </w:r>
    </w:p>
    <w:p w14:paraId="11502C0D" w14:textId="77777777" w:rsidR="000B1445" w:rsidRDefault="00540654" w:rsidP="00B461E8">
      <w:pPr>
        <w:pStyle w:val="BodyText"/>
        <w:tabs>
          <w:tab w:val="left" w:pos="1418"/>
        </w:tabs>
        <w:suppressAutoHyphens w:val="0"/>
        <w:spacing w:after="0"/>
        <w:ind w:left="993"/>
        <w:jc w:val="left"/>
        <w:rPr>
          <w:sz w:val="24"/>
        </w:rPr>
      </w:pPr>
      <w:r w:rsidRPr="00540654">
        <w:rPr>
          <w:sz w:val="24"/>
        </w:rPr>
        <w:t>o P(n) - punctajul obținut de către Oferta admisibilă aflată sub evaluare</w:t>
      </w:r>
    </w:p>
    <w:p w14:paraId="77779262" w14:textId="4BB6B6F4" w:rsidR="000B1445" w:rsidRDefault="00540654" w:rsidP="00B461E8">
      <w:pPr>
        <w:pStyle w:val="BodyText"/>
        <w:tabs>
          <w:tab w:val="left" w:pos="1418"/>
        </w:tabs>
        <w:suppressAutoHyphens w:val="0"/>
        <w:spacing w:after="0"/>
        <w:ind w:left="993"/>
        <w:jc w:val="left"/>
        <w:rPr>
          <w:sz w:val="24"/>
        </w:rPr>
      </w:pPr>
      <w:r w:rsidRPr="00540654">
        <w:rPr>
          <w:sz w:val="24"/>
        </w:rPr>
        <w:t xml:space="preserve">o Preț minim ofertat - cel mai scăzut dintre prețurile ofertelor admisibile </w:t>
      </w:r>
    </w:p>
    <w:p w14:paraId="79F0B93F" w14:textId="34B8874D" w:rsidR="00540654" w:rsidRDefault="00540654" w:rsidP="00B461E8">
      <w:pPr>
        <w:pStyle w:val="BodyText"/>
        <w:tabs>
          <w:tab w:val="left" w:pos="1418"/>
        </w:tabs>
        <w:suppressAutoHyphens w:val="0"/>
        <w:spacing w:after="0"/>
        <w:ind w:left="993"/>
        <w:jc w:val="left"/>
        <w:rPr>
          <w:sz w:val="24"/>
        </w:rPr>
      </w:pPr>
      <w:r w:rsidRPr="00540654">
        <w:rPr>
          <w:sz w:val="24"/>
        </w:rPr>
        <w:t>o Preț n - prețul Ofertei admisibile aflată sub evaluare.</w:t>
      </w:r>
    </w:p>
    <w:p w14:paraId="262B6EE3" w14:textId="77777777" w:rsidR="000B1445" w:rsidRPr="003824D6" w:rsidRDefault="000B1445" w:rsidP="00B461E8">
      <w:pPr>
        <w:pStyle w:val="BodyText"/>
        <w:tabs>
          <w:tab w:val="left" w:pos="1418"/>
        </w:tabs>
        <w:suppressAutoHyphens w:val="0"/>
        <w:spacing w:after="0"/>
        <w:ind w:left="993"/>
        <w:jc w:val="left"/>
        <w:rPr>
          <w:sz w:val="24"/>
        </w:rPr>
      </w:pPr>
    </w:p>
    <w:p w14:paraId="18A24C05" w14:textId="03D73B1F" w:rsidR="000B1445" w:rsidRDefault="000B1445" w:rsidP="00B461E8">
      <w:pPr>
        <w:pStyle w:val="BodyText"/>
        <w:spacing w:after="0" w:line="276" w:lineRule="auto"/>
        <w:rPr>
          <w:sz w:val="24"/>
        </w:rPr>
      </w:pPr>
      <w:r>
        <w:rPr>
          <w:rStyle w:val="BodyTextChar"/>
          <w:sz w:val="24"/>
        </w:rPr>
        <w:t>Punctajul total obținut va fi determinat după cum urmează:</w:t>
      </w:r>
    </w:p>
    <w:p w14:paraId="33E4E9A2" w14:textId="11C9968E" w:rsidR="000B1445" w:rsidRPr="000B1445" w:rsidRDefault="000B1445" w:rsidP="00B461E8">
      <w:pPr>
        <w:pStyle w:val="BodyText"/>
        <w:numPr>
          <w:ilvl w:val="0"/>
          <w:numId w:val="22"/>
        </w:numPr>
        <w:spacing w:after="0" w:line="269" w:lineRule="auto"/>
        <w:rPr>
          <w:sz w:val="24"/>
        </w:rPr>
      </w:pPr>
      <w:r>
        <w:rPr>
          <w:rStyle w:val="BodyTextChar"/>
          <w:sz w:val="24"/>
        </w:rPr>
        <w:t xml:space="preserve">punctajul acordat pentru factorul de evaluare </w:t>
      </w:r>
      <w:r w:rsidRPr="00A7055B">
        <w:rPr>
          <w:rStyle w:val="BodyTextChar"/>
          <w:sz w:val="24"/>
        </w:rPr>
        <w:t>-</w:t>
      </w:r>
      <w:r w:rsidR="00A7055B" w:rsidRPr="00A7055B">
        <w:rPr>
          <w:rStyle w:val="BodyTextChar"/>
          <w:sz w:val="24"/>
        </w:rPr>
        <w:t xml:space="preserve"> </w:t>
      </w:r>
      <w:r>
        <w:rPr>
          <w:rStyle w:val="BodyTextChar"/>
          <w:i/>
          <w:iCs/>
          <w:sz w:val="24"/>
          <w:u w:val="single"/>
        </w:rPr>
        <w:t xml:space="preserve">Experiența specifică lector/formator - punctaj maxim 45 </w:t>
      </w:r>
      <w:r w:rsidRPr="000B1445">
        <w:rPr>
          <w:rStyle w:val="BodyTextChar"/>
          <w:sz w:val="24"/>
        </w:rPr>
        <w:t>+</w:t>
      </w:r>
    </w:p>
    <w:p w14:paraId="18C7669E" w14:textId="77777777" w:rsidR="000B1445" w:rsidRDefault="000B1445" w:rsidP="00B461E8">
      <w:pPr>
        <w:pStyle w:val="BodyText"/>
        <w:numPr>
          <w:ilvl w:val="0"/>
          <w:numId w:val="22"/>
        </w:numPr>
        <w:spacing w:after="0" w:line="293" w:lineRule="auto"/>
        <w:rPr>
          <w:sz w:val="24"/>
        </w:rPr>
      </w:pPr>
      <w:r>
        <w:rPr>
          <w:rStyle w:val="BodyTextChar"/>
          <w:sz w:val="24"/>
        </w:rPr>
        <w:t xml:space="preserve">punctajul acordat pentru </w:t>
      </w:r>
      <w:r>
        <w:rPr>
          <w:rStyle w:val="BodyTextChar"/>
          <w:i/>
          <w:iCs/>
          <w:sz w:val="24"/>
          <w:u w:val="single"/>
        </w:rPr>
        <w:t>Factorul de evaluare 2 - Proximitatea locației - punctaj maxim 25</w:t>
      </w:r>
      <w:r>
        <w:rPr>
          <w:sz w:val="24"/>
        </w:rPr>
        <w:t xml:space="preserve"> </w:t>
      </w:r>
      <w:r w:rsidRPr="000B1445">
        <w:rPr>
          <w:rStyle w:val="BodyTextChar"/>
          <w:sz w:val="24"/>
        </w:rPr>
        <w:t>+</w:t>
      </w:r>
    </w:p>
    <w:p w14:paraId="4B414136" w14:textId="0B5A0D93" w:rsidR="000B1445" w:rsidRPr="000B1445" w:rsidRDefault="000B1445" w:rsidP="00B461E8">
      <w:pPr>
        <w:pStyle w:val="BodyText"/>
        <w:numPr>
          <w:ilvl w:val="0"/>
          <w:numId w:val="22"/>
        </w:numPr>
        <w:spacing w:after="0" w:line="293" w:lineRule="auto"/>
        <w:rPr>
          <w:sz w:val="24"/>
        </w:rPr>
      </w:pPr>
      <w:r w:rsidRPr="000B1445">
        <w:rPr>
          <w:rStyle w:val="BodyTextChar"/>
          <w:sz w:val="24"/>
        </w:rPr>
        <w:t xml:space="preserve">punctajul acordat pentru </w:t>
      </w:r>
      <w:r w:rsidRPr="000B1445">
        <w:rPr>
          <w:rStyle w:val="BodyTextChar"/>
          <w:i/>
          <w:iCs/>
          <w:sz w:val="24"/>
          <w:u w:val="single"/>
        </w:rPr>
        <w:t>Factorul de evaluare 3 - Preț - punctai maxim 30</w:t>
      </w:r>
    </w:p>
    <w:p w14:paraId="03EBA002" w14:textId="73680572" w:rsidR="00DB18B7" w:rsidRPr="00B461E8" w:rsidRDefault="000B1445" w:rsidP="00B461E8">
      <w:pPr>
        <w:pStyle w:val="BodyText"/>
        <w:spacing w:after="0" w:line="276" w:lineRule="auto"/>
        <w:rPr>
          <w:sz w:val="24"/>
        </w:rPr>
      </w:pPr>
      <w:r>
        <w:rPr>
          <w:rStyle w:val="BodyTextChar"/>
          <w:sz w:val="24"/>
        </w:rPr>
        <w:t>= maxim 100 de puncte.</w:t>
      </w:r>
    </w:p>
    <w:p w14:paraId="016624A1" w14:textId="1E2F0D4B" w:rsidR="00DB18B7" w:rsidRPr="003824D6" w:rsidRDefault="00DB18B7" w:rsidP="0092608D">
      <w:pPr>
        <w:pStyle w:val="BodyText"/>
        <w:widowControl/>
        <w:spacing w:after="0"/>
        <w:rPr>
          <w:rFonts w:cs="Arial"/>
          <w:sz w:val="24"/>
        </w:rPr>
      </w:pPr>
      <w:r w:rsidRPr="003824D6">
        <w:rPr>
          <w:rFonts w:cs="Arial"/>
          <w:b/>
          <w:sz w:val="24"/>
        </w:rPr>
        <w:lastRenderedPageBreak/>
        <w:t>Oferta declarată câștigătoare este oferta care obține punctajul total cel mai mare</w:t>
      </w:r>
      <w:r w:rsidRPr="003824D6">
        <w:rPr>
          <w:rFonts w:cs="Arial"/>
          <w:sz w:val="24"/>
        </w:rPr>
        <w:t xml:space="preserve">. În cazul în care două sau mai multe oferte obţin punctaj egal, va fi declarată câştigătoare oferta care obţine cel mai mare punctaj la factorul de evaluare cu punctajul cel mai mare, respectiv factorul de evaluare </w:t>
      </w:r>
      <w:r w:rsidR="004D03C1">
        <w:rPr>
          <w:rFonts w:cs="Arial"/>
          <w:sz w:val="24"/>
        </w:rPr>
        <w:t>2</w:t>
      </w:r>
      <w:r w:rsidRPr="003824D6">
        <w:rPr>
          <w:rFonts w:cs="Arial"/>
          <w:sz w:val="24"/>
        </w:rPr>
        <w:t xml:space="preserve"> – </w:t>
      </w:r>
      <w:r w:rsidRPr="003824D6">
        <w:rPr>
          <w:rFonts w:cs="Arial"/>
          <w:b/>
          <w:i/>
          <w:sz w:val="24"/>
          <w:u w:val="single"/>
        </w:rPr>
        <w:t>experien</w:t>
      </w:r>
      <w:r w:rsidR="00497B44" w:rsidRPr="003824D6">
        <w:rPr>
          <w:rFonts w:cs="Arial"/>
          <w:b/>
          <w:i/>
          <w:sz w:val="24"/>
          <w:u w:val="single"/>
        </w:rPr>
        <w:t>ț</w:t>
      </w:r>
      <w:r w:rsidRPr="003824D6">
        <w:rPr>
          <w:rFonts w:cs="Arial"/>
          <w:b/>
          <w:i/>
          <w:sz w:val="24"/>
          <w:u w:val="single"/>
        </w:rPr>
        <w:t>a specific</w:t>
      </w:r>
      <w:r w:rsidR="00497B44" w:rsidRPr="003824D6">
        <w:rPr>
          <w:rFonts w:cs="Arial"/>
          <w:b/>
          <w:i/>
          <w:sz w:val="24"/>
          <w:u w:val="single"/>
        </w:rPr>
        <w:t>ă</w:t>
      </w:r>
      <w:r w:rsidRPr="003824D6">
        <w:rPr>
          <w:rFonts w:cs="Arial"/>
          <w:sz w:val="24"/>
        </w:rPr>
        <w:t>.</w:t>
      </w:r>
    </w:p>
    <w:p w14:paraId="51CD0B70" w14:textId="77777777" w:rsidR="00776E69" w:rsidRPr="0092608D" w:rsidRDefault="00776E69" w:rsidP="0092608D">
      <w:pPr>
        <w:pStyle w:val="BodyText"/>
        <w:spacing w:after="0"/>
        <w:rPr>
          <w:rFonts w:cs="Arial"/>
          <w:b/>
          <w:sz w:val="24"/>
          <w:u w:val="single"/>
        </w:rPr>
      </w:pPr>
    </w:p>
    <w:p w14:paraId="480355DC" w14:textId="77777777" w:rsidR="008B2AD3" w:rsidRPr="0092608D" w:rsidRDefault="008B2AD3" w:rsidP="0092608D">
      <w:pPr>
        <w:pStyle w:val="BodyText"/>
        <w:spacing w:after="0"/>
        <w:rPr>
          <w:rFonts w:cs="Arial"/>
          <w:b/>
          <w:sz w:val="24"/>
          <w:u w:val="single"/>
        </w:rPr>
      </w:pPr>
      <w:r w:rsidRPr="0092608D">
        <w:rPr>
          <w:rFonts w:cs="Arial"/>
          <w:b/>
          <w:sz w:val="24"/>
          <w:u w:val="single"/>
        </w:rPr>
        <w:t>Notă:</w:t>
      </w:r>
    </w:p>
    <w:p w14:paraId="6BBD7C8E" w14:textId="287055B1" w:rsidR="00A30F1B" w:rsidRPr="003824D6" w:rsidRDefault="008B2AD3" w:rsidP="0092608D">
      <w:pPr>
        <w:pStyle w:val="BodyText"/>
        <w:spacing w:after="0"/>
        <w:rPr>
          <w:rFonts w:cs="Arial"/>
          <w:sz w:val="24"/>
        </w:rPr>
      </w:pPr>
      <w:r w:rsidRPr="0092608D">
        <w:rPr>
          <w:rFonts w:cs="Arial"/>
          <w:i/>
          <w:sz w:val="24"/>
          <w:u w:val="single"/>
        </w:rPr>
        <w:t>Operatorii economici pot prezenta ofertă pentru unul sau mai multe cursuri, urmând a completa secțiunile din formulare pentru cursurile ofertate.</w:t>
      </w:r>
    </w:p>
    <w:p w14:paraId="4697D4EF" w14:textId="77777777" w:rsidR="001F05AD" w:rsidRPr="003824D6" w:rsidRDefault="00181BA4" w:rsidP="0092608D">
      <w:pPr>
        <w:pStyle w:val="Heading1"/>
        <w:spacing w:after="0"/>
        <w:rPr>
          <w:noProof/>
          <w:szCs w:val="24"/>
          <w:lang w:val="ro-RO"/>
        </w:rPr>
      </w:pPr>
      <w:r w:rsidRPr="003824D6">
        <w:rPr>
          <w:noProof/>
          <w:szCs w:val="24"/>
          <w:lang w:val="ro-RO"/>
        </w:rPr>
        <w:t>Condiţii de plată:</w:t>
      </w:r>
    </w:p>
    <w:p w14:paraId="234CB96A" w14:textId="78941F58" w:rsidR="0044777C" w:rsidRPr="003824D6" w:rsidRDefault="00181BA4" w:rsidP="0092608D">
      <w:pPr>
        <w:pStyle w:val="DefaultText"/>
        <w:spacing w:after="0"/>
        <w:rPr>
          <w:rFonts w:cs="Arial"/>
          <w:noProof/>
          <w:lang w:val="ro-RO"/>
        </w:rPr>
      </w:pPr>
      <w:r w:rsidRPr="003824D6">
        <w:rPr>
          <w:rFonts w:cs="Arial"/>
          <w:noProof/>
          <w:lang w:val="ro-RO"/>
        </w:rPr>
        <w:t>Plata se va efectua prin OP în</w:t>
      </w:r>
      <w:r w:rsidR="001F05AD" w:rsidRPr="003824D6">
        <w:rPr>
          <w:rFonts w:cs="Arial"/>
          <w:noProof/>
          <w:lang w:val="ro-RO"/>
        </w:rPr>
        <w:t xml:space="preserve"> termen de </w:t>
      </w:r>
      <w:r w:rsidR="001F05AD" w:rsidRPr="003824D6">
        <w:rPr>
          <w:rFonts w:cs="Arial"/>
          <w:b/>
          <w:bCs/>
          <w:noProof/>
          <w:lang w:val="ro-RO"/>
        </w:rPr>
        <w:t>30 de zile</w:t>
      </w:r>
      <w:r w:rsidR="001F05AD" w:rsidRPr="003824D6">
        <w:rPr>
          <w:rFonts w:cs="Arial"/>
          <w:noProof/>
          <w:lang w:val="ro-RO"/>
        </w:rPr>
        <w:t xml:space="preserve"> în</w:t>
      </w:r>
      <w:r w:rsidRPr="003824D6">
        <w:rPr>
          <w:rFonts w:cs="Arial"/>
          <w:noProof/>
          <w:lang w:val="ro-RO"/>
        </w:rPr>
        <w:t xml:space="preserve"> contul deschis la Trezoreria Statului, conform art. 6 alin.(1) </w:t>
      </w:r>
      <w:sdt>
        <w:sdtPr>
          <w:rPr>
            <w:bCs/>
            <w:lang w:val="ro-RO"/>
          </w:rPr>
          <w:id w:val="-461882825"/>
          <w:placeholder>
            <w:docPart w:val="5715E751F2F1462B9EA26D486F73B5DC"/>
          </w:placeholder>
          <w:comboBox>
            <w:listItem w:value="selecteaza litera"/>
            <w:listItem w:displayText="lit. a)" w:value="a"/>
            <w:listItem w:displayText="lit. b)" w:value="b"/>
            <w:listItem w:displayText="lit. c)" w:value="c"/>
          </w:comboBox>
        </w:sdtPr>
        <w:sdtEndPr/>
        <w:sdtContent>
          <w:r w:rsidR="00497B44" w:rsidRPr="003824D6">
            <w:rPr>
              <w:bCs/>
              <w:lang w:val="ro-RO"/>
            </w:rPr>
            <w:t>lit. c)</w:t>
          </w:r>
        </w:sdtContent>
      </w:sdt>
      <w:r w:rsidRPr="003824D6">
        <w:rPr>
          <w:rFonts w:cs="Arial"/>
          <w:noProof/>
          <w:color w:val="FF0000"/>
          <w:lang w:val="ro-RO"/>
        </w:rPr>
        <w:t xml:space="preserve"> </w:t>
      </w:r>
      <w:r w:rsidRPr="003824D6">
        <w:rPr>
          <w:rFonts w:cs="Arial"/>
          <w:noProof/>
          <w:lang w:val="ro-RO"/>
        </w:rPr>
        <w:t>din Legea nr.72/2013 privind măsurile pentru combaterea întârzierii în executarea obligaţiilor de plată a unor sume de bani rezultând din contracte încheiate între profesionişti şi între aceştia şi autorităţi contractante.</w:t>
      </w:r>
    </w:p>
    <w:p w14:paraId="64F2F422" w14:textId="77777777" w:rsidR="001F05AD" w:rsidRPr="003824D6" w:rsidRDefault="00181BA4" w:rsidP="0092608D">
      <w:pPr>
        <w:pStyle w:val="Heading1"/>
        <w:spacing w:after="0"/>
        <w:rPr>
          <w:noProof/>
          <w:szCs w:val="24"/>
          <w:lang w:val="ro-RO"/>
        </w:rPr>
      </w:pPr>
      <w:r w:rsidRPr="003824D6">
        <w:rPr>
          <w:noProof/>
          <w:szCs w:val="24"/>
          <w:lang w:val="ro-RO"/>
        </w:rPr>
        <w:t>Garanția de bună execuție:</w:t>
      </w:r>
    </w:p>
    <w:p w14:paraId="578CA9E5" w14:textId="77777777" w:rsidR="00861EBF" w:rsidRPr="003824D6" w:rsidRDefault="00181BA4" w:rsidP="0092608D">
      <w:pPr>
        <w:spacing w:after="0"/>
        <w:rPr>
          <w:szCs w:val="24"/>
          <w:lang w:val="ro-RO"/>
        </w:rPr>
      </w:pPr>
      <w:r w:rsidRPr="003824D6">
        <w:rPr>
          <w:noProof/>
          <w:szCs w:val="24"/>
          <w:lang w:val="ro-RO"/>
        </w:rPr>
        <w:t xml:space="preserve"> Operatorul economic declarat câștigător va constitui garanția de bună execuție în cuantum de 10% din valoarea contractului fără TVA, în termen de 5 zile lucrătoare de la semnarea acestuia. Garanția de bună execuție poate fi constituită </w:t>
      </w:r>
      <w:r w:rsidRPr="003824D6">
        <w:rPr>
          <w:szCs w:val="24"/>
          <w:lang w:val="ro-RO"/>
        </w:rPr>
        <w:t xml:space="preserve">virament bancar în contul </w:t>
      </w:r>
      <w:r w:rsidRPr="003824D6">
        <w:rPr>
          <w:bCs/>
          <w:szCs w:val="24"/>
          <w:lang w:val="ro-RO"/>
        </w:rPr>
        <w:t>RO06TREZ7005005XXX000153 – deschis la Activitatea de Trezorerie și Contabilitate Publică a Municipiului București</w:t>
      </w:r>
      <w:r w:rsidRPr="003824D6">
        <w:rPr>
          <w:szCs w:val="24"/>
          <w:lang w:val="ro-RO"/>
        </w:rPr>
        <w:t xml:space="preserve"> sau </w:t>
      </w:r>
      <w:r w:rsidR="00861EBF" w:rsidRPr="003824D6">
        <w:rPr>
          <w:szCs w:val="24"/>
          <w:lang w:val="ro-RO"/>
        </w:rPr>
        <w:t>printr-un instrument de garantare emis în condițiile legii, astfel:</w:t>
      </w:r>
    </w:p>
    <w:p w14:paraId="4A5EA576" w14:textId="77777777" w:rsidR="00861EBF" w:rsidRPr="003824D6" w:rsidRDefault="00861EBF" w:rsidP="0092608D">
      <w:pPr>
        <w:spacing w:after="0"/>
        <w:rPr>
          <w:szCs w:val="24"/>
          <w:lang w:val="ro-RO"/>
        </w:rPr>
      </w:pPr>
      <w:r w:rsidRPr="003824D6">
        <w:rPr>
          <w:szCs w:val="24"/>
          <w:lang w:val="ro-RO"/>
        </w:rPr>
        <w:t>a) scrisoare de garanție emisă de o instituție de credit din România sau din alt stat;</w:t>
      </w:r>
    </w:p>
    <w:p w14:paraId="2BFE6F98" w14:textId="77777777" w:rsidR="00861EBF" w:rsidRPr="003824D6" w:rsidRDefault="00861EBF" w:rsidP="0092608D">
      <w:pPr>
        <w:spacing w:after="0"/>
        <w:rPr>
          <w:szCs w:val="24"/>
          <w:lang w:val="ro-RO"/>
        </w:rPr>
      </w:pPr>
      <w:r w:rsidRPr="003824D6">
        <w:rPr>
          <w:szCs w:val="24"/>
          <w:lang w:val="ro-RO"/>
        </w:rPr>
        <w:t>b) asigurare de garanții emisă:</w:t>
      </w:r>
    </w:p>
    <w:p w14:paraId="5B0BD7E2" w14:textId="77777777" w:rsidR="00861EBF" w:rsidRPr="003824D6" w:rsidRDefault="00861EBF" w:rsidP="0092608D">
      <w:pPr>
        <w:spacing w:after="0"/>
        <w:rPr>
          <w:szCs w:val="24"/>
          <w:lang w:val="ro-RO"/>
        </w:rPr>
      </w:pPr>
      <w:r w:rsidRPr="003824D6">
        <w:rPr>
          <w:szCs w:val="24"/>
          <w:lang w:val="ro-RO"/>
        </w:rPr>
        <w:t>– fie de o societate de asigurări care deține autorizație de funcționare emisă în România sau într-un alt stat membru al Uniunii Europene și/sau care este înscrisă în registrele publicate pe site-ul Autorității de Supraveghere Financiară, după caz;</w:t>
      </w:r>
    </w:p>
    <w:p w14:paraId="7065E5BF" w14:textId="77777777" w:rsidR="00181BA4" w:rsidRPr="003824D6" w:rsidRDefault="00861EBF" w:rsidP="0092608D">
      <w:pPr>
        <w:spacing w:after="0"/>
        <w:rPr>
          <w:szCs w:val="24"/>
          <w:lang w:val="ro-RO"/>
        </w:rPr>
      </w:pPr>
      <w:r w:rsidRPr="003824D6">
        <w:rPr>
          <w:szCs w:val="24"/>
          <w:lang w:val="ro-RO"/>
        </w:rPr>
        <w:t>– fie de o societate de asigurări dintr-un stat terț printr-o sucursală autorizată în România de către Autoritatea de Supraveghere Financiară.</w:t>
      </w:r>
    </w:p>
    <w:p w14:paraId="102BB8C4" w14:textId="77777777" w:rsidR="00181BA4" w:rsidRPr="003824D6" w:rsidRDefault="00181BA4" w:rsidP="0092608D">
      <w:pPr>
        <w:spacing w:after="0"/>
        <w:rPr>
          <w:szCs w:val="24"/>
          <w:lang w:val="ro-RO" w:eastAsia="ro-RO"/>
        </w:rPr>
      </w:pPr>
      <w:r w:rsidRPr="003824D6">
        <w:rPr>
          <w:szCs w:val="24"/>
          <w:lang w:val="ro-RO" w:eastAsia="ro-RO"/>
        </w:rPr>
        <w:t xml:space="preserve">Autoritatea contractantă are dreptul de a emite pretenții asupra garanției de bună execuție, oricând pe parcursul îndeplinirii </w:t>
      </w:r>
      <w:r w:rsidRPr="003824D6">
        <w:rPr>
          <w:szCs w:val="24"/>
          <w:lang w:val="ro-RO"/>
        </w:rPr>
        <w:t>contractului</w:t>
      </w:r>
      <w:r w:rsidRPr="003824D6">
        <w:rPr>
          <w:szCs w:val="24"/>
          <w:lang w:val="ro-RO" w:eastAsia="ro-RO"/>
        </w:rPr>
        <w:t>, în limita prejudiciului creat, în cazul în care prestatorul nu își îndeplinește din culpa sa obligațiile asumate prin contract. Anterior emiterii unei pretenții asupra garanției de bună execuție autoritatea contractantă are obligația de a notifica pretenția atât prestatorului, cât și emitentului instrumentului de garantare, precizând obligațiile care nu au fost respectate, precum și modul de calcul al prejudiciului. În situația executării garanției de bună execuție, parțial sau total, prestatorul are obligația de a reîntregi garanția în cauză raportat la restul rămas de executat.</w:t>
      </w:r>
    </w:p>
    <w:p w14:paraId="785BEBBA" w14:textId="77777777" w:rsidR="00181BA4" w:rsidRPr="003824D6" w:rsidRDefault="00181BA4" w:rsidP="0092608D">
      <w:pPr>
        <w:spacing w:after="0"/>
        <w:rPr>
          <w:szCs w:val="24"/>
          <w:lang w:val="es-419" w:eastAsia="ro-RO"/>
        </w:rPr>
      </w:pPr>
      <w:r w:rsidRPr="003824D6">
        <w:rPr>
          <w:szCs w:val="24"/>
          <w:lang w:val="es-419" w:eastAsia="ro-RO"/>
        </w:rPr>
        <w:t>Eliberarea / restituirea g</w:t>
      </w:r>
      <w:r w:rsidRPr="003824D6">
        <w:rPr>
          <w:szCs w:val="24"/>
          <w:lang w:val="es-419"/>
        </w:rPr>
        <w:t>aranției de bună execuție</w:t>
      </w:r>
      <w:r w:rsidRPr="003824D6">
        <w:rPr>
          <w:szCs w:val="24"/>
          <w:lang w:val="es-419" w:eastAsia="ro-RO"/>
        </w:rPr>
        <w:t xml:space="preserve"> se va face în condițiile legale.</w:t>
      </w:r>
    </w:p>
    <w:p w14:paraId="796F2512" w14:textId="77777777" w:rsidR="00181BA4" w:rsidRPr="003824D6" w:rsidRDefault="00181BA4" w:rsidP="003824D6">
      <w:pPr>
        <w:spacing w:after="0" w:line="320" w:lineRule="atLeast"/>
        <w:rPr>
          <w:rFonts w:cs="Arial"/>
          <w:iCs/>
          <w:szCs w:val="24"/>
          <w:lang w:val="es-419"/>
        </w:rPr>
      </w:pPr>
    </w:p>
    <w:p w14:paraId="37EE0FF6" w14:textId="77777777" w:rsidR="00181BA4" w:rsidRPr="003824D6" w:rsidRDefault="00181BA4" w:rsidP="0092608D">
      <w:pPr>
        <w:spacing w:after="0" w:line="320" w:lineRule="atLeast"/>
        <w:rPr>
          <w:rFonts w:cs="Arial"/>
          <w:iCs/>
          <w:szCs w:val="24"/>
          <w:lang w:val="es-419"/>
        </w:rPr>
      </w:pPr>
      <w:r w:rsidRPr="003824D6">
        <w:rPr>
          <w:rFonts w:cs="Arial"/>
          <w:iCs/>
          <w:szCs w:val="24"/>
          <w:lang w:val="es-419"/>
        </w:rPr>
        <w:t>Cu deosebită considerație,</w:t>
      </w:r>
    </w:p>
    <w:p w14:paraId="42E723EA" w14:textId="77777777" w:rsidR="00025571" w:rsidRPr="003824D6" w:rsidRDefault="00025571" w:rsidP="0092608D">
      <w:pPr>
        <w:spacing w:after="0" w:line="320" w:lineRule="atLeast"/>
        <w:rPr>
          <w:rFonts w:cs="Arial"/>
          <w:iCs/>
          <w:szCs w:val="24"/>
          <w:lang w:val="es-419"/>
        </w:rPr>
      </w:pPr>
    </w:p>
    <w:p w14:paraId="38598FCA" w14:textId="77777777" w:rsidR="00181BA4" w:rsidRPr="003824D6" w:rsidRDefault="00181BA4" w:rsidP="003824D6">
      <w:pPr>
        <w:pStyle w:val="DefaultText"/>
        <w:spacing w:after="0"/>
        <w:rPr>
          <w:rFonts w:cs="Arial"/>
          <w:lang w:val="ro-RO"/>
        </w:rPr>
      </w:pPr>
      <w:r w:rsidRPr="003824D6">
        <w:rPr>
          <w:rFonts w:cs="Arial"/>
          <w:lang w:val="ro-RO"/>
        </w:rPr>
        <w:t>Director general adjunct,</w:t>
      </w:r>
    </w:p>
    <w:bookmarkStart w:id="13" w:name="Dir_adj"/>
    <w:p w14:paraId="5EEE12AB" w14:textId="77777777" w:rsidR="00181BA4" w:rsidRPr="003824D6" w:rsidRDefault="00F53D55">
      <w:pPr>
        <w:pStyle w:val="DefaultText"/>
        <w:spacing w:after="0"/>
        <w:rPr>
          <w:rFonts w:cs="Arial"/>
          <w:lang w:val="ro-RO"/>
        </w:rPr>
      </w:pPr>
      <w:sdt>
        <w:sdtPr>
          <w:rPr>
            <w:bCs/>
            <w:lang w:val="ro-RO"/>
          </w:rPr>
          <w:alias w:val="Director Adjunct"/>
          <w:tag w:val="Dir_adj"/>
          <w:id w:val="567619541"/>
          <w:placeholder>
            <w:docPart w:val="2EDE622F835F4A699D3011BEDAC45D71"/>
          </w:placeholder>
        </w:sdtPr>
        <w:sdtEndPr/>
        <w:sdtContent>
          <w:r w:rsidR="00181BA4" w:rsidRPr="003824D6">
            <w:rPr>
              <w:bCs/>
              <w:lang w:val="ro-RO"/>
            </w:rPr>
            <w:t>Simion ILIE</w:t>
          </w:r>
        </w:sdtContent>
      </w:sdt>
      <w:bookmarkEnd w:id="13"/>
    </w:p>
    <w:p w14:paraId="6E4F259A" w14:textId="77777777" w:rsidR="00181BA4" w:rsidRPr="001F206E" w:rsidRDefault="00181BA4" w:rsidP="0092608D">
      <w:pPr>
        <w:pStyle w:val="DefaultText"/>
        <w:spacing w:after="0"/>
        <w:rPr>
          <w:rFonts w:cs="Arial"/>
          <w:color w:val="FFFFFF" w:themeColor="background1"/>
          <w:lang w:val="ro-RO"/>
        </w:rPr>
      </w:pPr>
    </w:p>
    <w:p w14:paraId="6D626BF8" w14:textId="77777777" w:rsidR="00181BA4" w:rsidRPr="001F206E" w:rsidRDefault="00181BA4" w:rsidP="003824D6">
      <w:pPr>
        <w:spacing w:after="0"/>
        <w:jc w:val="left"/>
        <w:rPr>
          <w:rFonts w:cs="Arial"/>
          <w:color w:val="FFFFFF" w:themeColor="background1"/>
          <w:szCs w:val="24"/>
          <w:lang w:val="es-419"/>
        </w:rPr>
      </w:pPr>
      <w:r w:rsidRPr="001F206E">
        <w:rPr>
          <w:rFonts w:cs="Arial"/>
          <w:color w:val="FFFFFF" w:themeColor="background1"/>
          <w:szCs w:val="24"/>
          <w:lang w:val="es-419"/>
        </w:rPr>
        <w:t>Șef serviciu,</w:t>
      </w:r>
    </w:p>
    <w:p w14:paraId="73D50001" w14:textId="77777777" w:rsidR="00181BA4" w:rsidRPr="001F206E" w:rsidRDefault="00181BA4">
      <w:pPr>
        <w:spacing w:after="0"/>
        <w:jc w:val="left"/>
        <w:rPr>
          <w:rFonts w:cs="Arial"/>
          <w:color w:val="FFFFFF" w:themeColor="background1"/>
          <w:szCs w:val="24"/>
          <w:lang w:val="es-419"/>
        </w:rPr>
      </w:pPr>
      <w:r w:rsidRPr="001F206E">
        <w:rPr>
          <w:rFonts w:cs="Arial"/>
          <w:color w:val="FFFFFF" w:themeColor="background1"/>
          <w:szCs w:val="24"/>
          <w:lang w:val="es-419"/>
        </w:rPr>
        <w:t>Cristina DUMITRICĂ</w:t>
      </w:r>
      <w:bookmarkStart w:id="14" w:name="_GoBack"/>
      <w:bookmarkEnd w:id="14"/>
    </w:p>
    <w:p w14:paraId="4D6E0A64" w14:textId="77777777" w:rsidR="00181BA4" w:rsidRPr="001F206E" w:rsidRDefault="00181BA4" w:rsidP="0092608D">
      <w:pPr>
        <w:pStyle w:val="DefaultText"/>
        <w:spacing w:after="0"/>
        <w:rPr>
          <w:rFonts w:cs="Arial"/>
          <w:color w:val="FFFFFF" w:themeColor="background1"/>
          <w:lang w:val="ro-RO"/>
        </w:rPr>
      </w:pPr>
    </w:p>
    <w:p w14:paraId="11918B0D" w14:textId="77777777" w:rsidR="00181BA4" w:rsidRPr="001F206E" w:rsidRDefault="00181BA4" w:rsidP="003824D6">
      <w:pPr>
        <w:pStyle w:val="DefaultText"/>
        <w:spacing w:after="0"/>
        <w:rPr>
          <w:rFonts w:cs="Arial"/>
          <w:color w:val="FFFFFF" w:themeColor="background1"/>
          <w:lang w:val="ro-RO"/>
        </w:rPr>
      </w:pPr>
      <w:r w:rsidRPr="001F206E">
        <w:rPr>
          <w:rFonts w:cs="Arial"/>
          <w:color w:val="FFFFFF" w:themeColor="background1"/>
          <w:lang w:val="ro-RO"/>
        </w:rPr>
        <w:t>Întocmit,</w:t>
      </w:r>
    </w:p>
    <w:p w14:paraId="17903AB5" w14:textId="4547822F" w:rsidR="00196BD9" w:rsidRPr="001F206E" w:rsidRDefault="00A760E1">
      <w:pPr>
        <w:pStyle w:val="DefaultText"/>
        <w:spacing w:after="0"/>
        <w:rPr>
          <w:rFonts w:cs="Arial"/>
          <w:color w:val="FFFFFF" w:themeColor="background1"/>
          <w:lang w:val="ro-RO"/>
        </w:rPr>
      </w:pPr>
      <w:r w:rsidRPr="001F206E">
        <w:rPr>
          <w:rFonts w:cs="Arial"/>
          <w:color w:val="FFFFFF" w:themeColor="background1"/>
          <w:lang w:val="ro-RO"/>
        </w:rPr>
        <w:fldChar w:fldCharType="begin"/>
      </w:r>
      <w:r w:rsidRPr="001F206E">
        <w:rPr>
          <w:rFonts w:cs="Arial"/>
          <w:color w:val="FFFFFF" w:themeColor="background1"/>
          <w:lang w:val="ro-RO"/>
        </w:rPr>
        <w:instrText xml:space="preserve"> REF responsabil_achizitie \h </w:instrText>
      </w:r>
      <w:r w:rsidR="00631771" w:rsidRPr="001F206E">
        <w:rPr>
          <w:rFonts w:cs="Arial"/>
          <w:color w:val="FFFFFF" w:themeColor="background1"/>
          <w:lang w:val="ro-RO"/>
        </w:rPr>
        <w:instrText xml:space="preserve"> \* MERGEFORMAT </w:instrText>
      </w:r>
      <w:r w:rsidRPr="001F206E">
        <w:rPr>
          <w:rFonts w:cs="Arial"/>
          <w:color w:val="FFFFFF" w:themeColor="background1"/>
          <w:lang w:val="ro-RO"/>
        </w:rPr>
      </w:r>
      <w:r w:rsidRPr="001F206E">
        <w:rPr>
          <w:rFonts w:cs="Arial"/>
          <w:color w:val="FFFFFF" w:themeColor="background1"/>
          <w:lang w:val="ro-RO"/>
        </w:rPr>
        <w:fldChar w:fldCharType="separate"/>
      </w:r>
      <w:sdt>
        <w:sdtPr>
          <w:rPr>
            <w:color w:val="FFFFFF" w:themeColor="background1"/>
          </w:rPr>
          <w:alias w:val="Responsabil achizitie"/>
          <w:tag w:val="Resp_achizitie"/>
          <w:id w:val="1294338834"/>
          <w:placeholder>
            <w:docPart w:val="8A51FE52363042A4BDFE2937865F83D7"/>
          </w:placeholder>
          <w:dropDownList>
            <w:listItem w:value="Alege responsabil achiz."/>
            <w:listItem w:displayText="Alina HORIA - Consilier achiziții publice superior" w:value="alina"/>
            <w:listItem w:displayText="Allice HERSCHER-DOBRE - Consilier achiziții publice superior" w:value="AH"/>
            <w:listItem w:displayText="Ana PETCU - Consilier achiziții publice superior" w:value="AP"/>
            <w:listItem w:displayText="Anca CREȚU - Consilier achiziții publice principal" w:value="anca"/>
            <w:listItem w:displayText="Andrei-Bogdan CIPERE - Consilier achiziții publice asistent" w:value="BC"/>
            <w:listItem w:displayText="Carmen CÎMPEANU - Consilier achiziții publice superior" w:value="carmen"/>
            <w:listItem w:displayText="Diana DIMA - Consilier achiziții publice asistent" w:value="DD"/>
            <w:listItem w:displayText="Elena BĂCNEANU - Consilier achiziții publice debutant " w:value="Elena BĂCNEANU - Consilier achiziții publice debutant "/>
            <w:listItem w:displayText="Lavinia VASILE - Inspector principal" w:value="LV"/>
            <w:listItem w:displayText="Margareta TEODORESCU - Consilier achiziții publice superior" w:value="margareta"/>
            <w:listItem w:displayText="Marilena NEDELOIU - Consilier achiziții publice superior" w:value="MN"/>
            <w:listItem w:displayText="Monica LAZĂR - Consilier achiziții publice asistent" w:value="ML"/>
            <w:listItem w:displayText="Mihai BOCĂNEȚ - Consilier achiziții publice superior" w:value="MB"/>
            <w:listItem w:displayText="Mioara APOSTU - Consilier achiziții publice superior" w:value="MA"/>
            <w:listItem w:displayText="Romina RĂCESCU - Expert principal" w:value="RR"/>
            <w:listItem w:displayText="Vlad MOISA - Consilier achiziții publice principal" w:value="VM"/>
          </w:dropDownList>
        </w:sdtPr>
        <w:sdtEndPr/>
        <w:sdtContent>
          <w:r w:rsidR="00A7055B" w:rsidRPr="001F206E">
            <w:rPr>
              <w:color w:val="FFFFFF" w:themeColor="background1"/>
            </w:rPr>
            <w:t>Margareta TEODORESCU - Consilier achiziții publice superior</w:t>
          </w:r>
        </w:sdtContent>
      </w:sdt>
      <w:r w:rsidRPr="001F206E">
        <w:rPr>
          <w:rFonts w:cs="Arial"/>
          <w:color w:val="FFFFFF" w:themeColor="background1"/>
          <w:lang w:val="ro-RO"/>
        </w:rPr>
        <w:fldChar w:fldCharType="end"/>
      </w:r>
    </w:p>
    <w:sectPr w:rsidR="00196BD9" w:rsidRPr="001F206E" w:rsidSect="0099050B">
      <w:headerReference w:type="default" r:id="rId10"/>
      <w:footerReference w:type="default" r:id="rId11"/>
      <w:headerReference w:type="first" r:id="rId12"/>
      <w:footerReference w:type="first" r:id="rId13"/>
      <w:pgSz w:w="11909" w:h="16834" w:code="9"/>
      <w:pgMar w:top="1080" w:right="929" w:bottom="1276" w:left="1440" w:header="270" w:footer="4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B412E" w14:textId="77777777" w:rsidR="00F53D55" w:rsidRDefault="00F53D55" w:rsidP="006225F4">
      <w:pPr>
        <w:spacing w:after="0"/>
      </w:pPr>
      <w:r>
        <w:separator/>
      </w:r>
    </w:p>
  </w:endnote>
  <w:endnote w:type="continuationSeparator" w:id="0">
    <w:p w14:paraId="4ACABD62" w14:textId="77777777" w:rsidR="00F53D55" w:rsidRDefault="00F53D55" w:rsidP="00622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jan Pro">
    <w:panose1 w:val="02020502050506020301"/>
    <w:charset w:val="00"/>
    <w:family w:val="roman"/>
    <w:pitch w:val="variable"/>
    <w:sig w:usb0="800000AF" w:usb1="5000204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B0D6" w14:textId="4D9CEB86" w:rsidR="00A77A26" w:rsidRPr="0029487B" w:rsidRDefault="00A77A26" w:rsidP="005C299B">
    <w:pPr>
      <w:pStyle w:val="Footer"/>
      <w:spacing w:after="0"/>
      <w:rPr>
        <w:sz w:val="16"/>
        <w:szCs w:val="16"/>
        <w:lang w:val="fr-FR"/>
      </w:rPr>
    </w:pPr>
    <w:proofErr w:type="spellStart"/>
    <w:r w:rsidRPr="00E35272">
      <w:rPr>
        <w:sz w:val="16"/>
        <w:szCs w:val="16"/>
        <w:lang w:val="fr-FR"/>
      </w:rPr>
      <w:t>Elaborat</w:t>
    </w:r>
    <w:proofErr w:type="spellEnd"/>
    <w:r w:rsidRPr="00E35272">
      <w:rPr>
        <w:sz w:val="16"/>
        <w:szCs w:val="16"/>
        <w:lang w:val="fr-FR"/>
      </w:rPr>
      <w:t xml:space="preserve"> </w:t>
    </w:r>
    <w:proofErr w:type="gramStart"/>
    <w:r w:rsidRPr="00E35272">
      <w:rPr>
        <w:sz w:val="16"/>
        <w:szCs w:val="16"/>
        <w:lang w:val="fr-FR"/>
      </w:rPr>
      <w:t>de</w:t>
    </w:r>
    <w:r w:rsidRPr="00565C7B">
      <w:rPr>
        <w:sz w:val="16"/>
        <w:szCs w:val="16"/>
        <w:lang w:val="fr-FR"/>
      </w:rPr>
      <w:t>:</w:t>
    </w:r>
    <w:proofErr w:type="gramEnd"/>
    <w:r w:rsidRPr="00565C7B">
      <w:rPr>
        <w:sz w:val="16"/>
        <w:szCs w:val="16"/>
        <w:lang w:val="fr-FR"/>
      </w:rPr>
      <w:t xml:space="preserve"> </w:t>
    </w:r>
    <w:r w:rsidR="005C299B" w:rsidRPr="0029487B">
      <w:rPr>
        <w:sz w:val="16"/>
        <w:szCs w:val="16"/>
        <w:lang w:val="fr-FR"/>
      </w:rPr>
      <w:fldChar w:fldCharType="begin"/>
    </w:r>
    <w:r w:rsidR="005C299B" w:rsidRPr="0029487B">
      <w:rPr>
        <w:sz w:val="16"/>
        <w:szCs w:val="16"/>
        <w:lang w:val="fr-FR"/>
      </w:rPr>
      <w:instrText xml:space="preserve"> REF responsabil_achizitie \h  \* MERGEFORMAT </w:instrText>
    </w:r>
    <w:r w:rsidR="005C299B" w:rsidRPr="0029487B">
      <w:rPr>
        <w:sz w:val="16"/>
        <w:szCs w:val="16"/>
        <w:lang w:val="fr-FR"/>
      </w:rPr>
    </w:r>
    <w:r w:rsidR="005C299B" w:rsidRPr="0029487B">
      <w:rPr>
        <w:sz w:val="16"/>
        <w:szCs w:val="16"/>
        <w:lang w:val="fr-FR"/>
      </w:rPr>
      <w:fldChar w:fldCharType="separate"/>
    </w:r>
    <w:sdt>
      <w:sdtPr>
        <w:rPr>
          <w:sz w:val="16"/>
          <w:szCs w:val="16"/>
          <w:lang w:val="fr-CA"/>
        </w:rPr>
        <w:alias w:val="Responsabil achizitie"/>
        <w:tag w:val="Resp_achizitie"/>
        <w:id w:val="-1554615101"/>
        <w:placeholder>
          <w:docPart w:val="16FF96DFCFB0499A9DDD3B69E85F3F32"/>
        </w:placeholder>
        <w:dropDownList>
          <w:listItem w:value="Alege responsabil achiz."/>
          <w:listItem w:displayText="Alina HORIA - Consilier achiziții publice superior" w:value="alina"/>
          <w:listItem w:displayText="Allice HERSCHER-DOBRE - Consilier achiziții publice superior" w:value="AH"/>
          <w:listItem w:displayText="Ana PETCU - Consilier achiziții publice superior" w:value="AP"/>
          <w:listItem w:displayText="Anca CREȚU - Consilier achiziții publice principal" w:value="anca"/>
          <w:listItem w:displayText="Andrei-Bogdan CIPERE - Consilier achiziții publice asistent" w:value="BC"/>
          <w:listItem w:displayText="Carmen CÎMPEANU - Consilier achiziții publice superior" w:value="carmen"/>
          <w:listItem w:displayText="Diana DIMA - Consilier achiziții publice asistent" w:value="DD"/>
          <w:listItem w:displayText="Elena BĂCNEANU - Consilier achiziții publice debutant " w:value="Elena BĂCNEANU - Consilier achiziții publice debutant "/>
          <w:listItem w:displayText="Lavinia VASILE - Inspector principal" w:value="LV"/>
          <w:listItem w:displayText="Margareta TEODORESCU - Consilier achiziții publice superior" w:value="margareta"/>
          <w:listItem w:displayText="Marilena NEDELOIU - Consilier achiziții publice superior" w:value="MN"/>
          <w:listItem w:displayText="Monica LAZĂR - Consilier achiziții publice asistent" w:value="ML"/>
          <w:listItem w:displayText="Mihai BOCĂNEȚ - Consilier achiziții publice superior" w:value="MB"/>
          <w:listItem w:displayText="Mioara APOSTU - Consilier achiziții publice superior" w:value="MA"/>
          <w:listItem w:displayText="Romina RĂCESCU - Expert principal" w:value="RR"/>
          <w:listItem w:displayText="Vlad MOISA - Consilier achiziții publice principal" w:value="VM"/>
        </w:dropDownList>
      </w:sdtPr>
      <w:sdtEndPr/>
      <w:sdtContent>
        <w:r w:rsidR="00A7055B" w:rsidRPr="00A7055B">
          <w:rPr>
            <w:sz w:val="16"/>
            <w:szCs w:val="16"/>
            <w:lang w:val="fr-CA"/>
          </w:rPr>
          <w:t>Margareta TEODORESCU - Consilier achiziții publice superior</w:t>
        </w:r>
      </w:sdtContent>
    </w:sdt>
    <w:r w:rsidR="005C299B" w:rsidRPr="0029487B">
      <w:rPr>
        <w:sz w:val="16"/>
        <w:szCs w:val="16"/>
        <w:lang w:val="fr-FR"/>
      </w:rPr>
      <w:fldChar w:fldCharType="end"/>
    </w:r>
  </w:p>
  <w:sdt>
    <w:sdtPr>
      <w:rPr>
        <w:sz w:val="16"/>
        <w:szCs w:val="16"/>
      </w:rPr>
      <w:id w:val="11437747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B5ADE34" w14:textId="77777777" w:rsidR="006225F4" w:rsidRPr="0029487B" w:rsidRDefault="00A77A26" w:rsidP="00A77A26">
            <w:pPr>
              <w:pStyle w:val="Footer"/>
              <w:spacing w:after="0"/>
              <w:jc w:val="right"/>
              <w:rPr>
                <w:sz w:val="16"/>
                <w:szCs w:val="16"/>
                <w:lang w:val="fr-FR"/>
              </w:rPr>
            </w:pPr>
            <w:r w:rsidRPr="0029487B">
              <w:rPr>
                <w:sz w:val="16"/>
                <w:szCs w:val="16"/>
                <w:lang w:val="fr-FR"/>
              </w:rPr>
              <w:t xml:space="preserve">Pag. </w:t>
            </w:r>
            <w:r w:rsidRPr="0029487B">
              <w:rPr>
                <w:bCs/>
                <w:sz w:val="16"/>
                <w:szCs w:val="16"/>
              </w:rPr>
              <w:fldChar w:fldCharType="begin"/>
            </w:r>
            <w:r w:rsidRPr="0029487B">
              <w:rPr>
                <w:bCs/>
                <w:sz w:val="16"/>
                <w:szCs w:val="16"/>
                <w:lang w:val="fr-FR"/>
              </w:rPr>
              <w:instrText xml:space="preserve"> PAGE </w:instrText>
            </w:r>
            <w:r w:rsidRPr="0029487B">
              <w:rPr>
                <w:bCs/>
                <w:sz w:val="16"/>
                <w:szCs w:val="16"/>
              </w:rPr>
              <w:fldChar w:fldCharType="separate"/>
            </w:r>
            <w:r w:rsidRPr="0029487B">
              <w:rPr>
                <w:bCs/>
                <w:sz w:val="16"/>
                <w:szCs w:val="16"/>
              </w:rPr>
              <w:t>2</w:t>
            </w:r>
            <w:r w:rsidRPr="0029487B">
              <w:rPr>
                <w:bCs/>
                <w:sz w:val="16"/>
                <w:szCs w:val="16"/>
              </w:rPr>
              <w:fldChar w:fldCharType="end"/>
            </w:r>
            <w:r w:rsidRPr="0029487B">
              <w:rPr>
                <w:bCs/>
                <w:sz w:val="16"/>
                <w:szCs w:val="16"/>
                <w:lang w:val="fr-FR"/>
              </w:rPr>
              <w:t>/</w:t>
            </w:r>
            <w:r w:rsidRPr="0029487B">
              <w:rPr>
                <w:bCs/>
                <w:sz w:val="16"/>
                <w:szCs w:val="16"/>
              </w:rPr>
              <w:fldChar w:fldCharType="begin"/>
            </w:r>
            <w:r w:rsidRPr="0029487B">
              <w:rPr>
                <w:bCs/>
                <w:sz w:val="16"/>
                <w:szCs w:val="16"/>
                <w:lang w:val="fr-FR"/>
              </w:rPr>
              <w:instrText xml:space="preserve"> NUMPAGES  </w:instrText>
            </w:r>
            <w:r w:rsidRPr="0029487B">
              <w:rPr>
                <w:bCs/>
                <w:sz w:val="16"/>
                <w:szCs w:val="16"/>
              </w:rPr>
              <w:fldChar w:fldCharType="separate"/>
            </w:r>
            <w:r w:rsidRPr="0029487B">
              <w:rPr>
                <w:bCs/>
                <w:sz w:val="16"/>
                <w:szCs w:val="16"/>
              </w:rPr>
              <w:t>4</w:t>
            </w:r>
            <w:r w:rsidRPr="0029487B">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D8F0" w14:textId="77777777" w:rsidR="00B57328" w:rsidRPr="00173F8D" w:rsidRDefault="00B57328" w:rsidP="00B57328">
    <w:pPr>
      <w:pStyle w:val="Footer"/>
      <w:spacing w:after="0"/>
      <w:jc w:val="left"/>
      <w:rPr>
        <w:sz w:val="16"/>
        <w:szCs w:val="16"/>
        <w:lang w:val="es-419"/>
      </w:rPr>
    </w:pPr>
    <w:proofErr w:type="spellStart"/>
    <w:r w:rsidRPr="00173F8D">
      <w:rPr>
        <w:sz w:val="16"/>
        <w:szCs w:val="16"/>
        <w:lang w:val="es-419"/>
      </w:rPr>
      <w:t>Bd</w:t>
    </w:r>
    <w:proofErr w:type="spellEnd"/>
    <w:r w:rsidRPr="00173F8D">
      <w:rPr>
        <w:sz w:val="16"/>
        <w:szCs w:val="16"/>
        <w:lang w:val="es-419"/>
      </w:rPr>
      <w:t xml:space="preserve">. </w:t>
    </w:r>
    <w:proofErr w:type="spellStart"/>
    <w:r w:rsidRPr="00173F8D">
      <w:rPr>
        <w:sz w:val="16"/>
        <w:szCs w:val="16"/>
        <w:lang w:val="es-419"/>
      </w:rPr>
      <w:t>Libertății</w:t>
    </w:r>
    <w:proofErr w:type="spellEnd"/>
    <w:r w:rsidRPr="00173F8D">
      <w:rPr>
        <w:sz w:val="16"/>
        <w:szCs w:val="16"/>
        <w:lang w:val="es-419"/>
      </w:rPr>
      <w:t xml:space="preserve"> </w:t>
    </w:r>
    <w:proofErr w:type="spellStart"/>
    <w:r w:rsidRPr="00173F8D">
      <w:rPr>
        <w:sz w:val="16"/>
        <w:szCs w:val="16"/>
        <w:lang w:val="es-419"/>
      </w:rPr>
      <w:t>nr</w:t>
    </w:r>
    <w:proofErr w:type="spellEnd"/>
    <w:r w:rsidRPr="00173F8D">
      <w:rPr>
        <w:sz w:val="16"/>
        <w:szCs w:val="16"/>
        <w:lang w:val="es-419"/>
      </w:rPr>
      <w:t xml:space="preserve">. 16, sector 5, </w:t>
    </w:r>
    <w:proofErr w:type="spellStart"/>
    <w:r w:rsidRPr="00173F8D">
      <w:rPr>
        <w:sz w:val="16"/>
        <w:szCs w:val="16"/>
        <w:lang w:val="es-419"/>
      </w:rPr>
      <w:t>Bucureşti</w:t>
    </w:r>
    <w:proofErr w:type="spellEnd"/>
  </w:p>
  <w:p w14:paraId="21195F0F" w14:textId="4127771E" w:rsidR="00B57328" w:rsidRPr="00025571" w:rsidRDefault="00B57328" w:rsidP="00B57328">
    <w:pPr>
      <w:pStyle w:val="Footer"/>
      <w:jc w:val="left"/>
      <w:rPr>
        <w:color w:val="000000" w:themeColor="text1"/>
        <w:sz w:val="16"/>
        <w:szCs w:val="16"/>
        <w:lang w:val="es-419"/>
      </w:rPr>
    </w:pPr>
    <w:r w:rsidRPr="00025571">
      <w:rPr>
        <w:color w:val="000000" w:themeColor="text1"/>
        <w:sz w:val="16"/>
        <w:szCs w:val="16"/>
        <w:lang w:val="es-419"/>
      </w:rPr>
      <w:t xml:space="preserve">Tel : </w:t>
    </w:r>
    <w:r w:rsidRPr="001A09D3">
      <w:rPr>
        <w:color w:val="000000" w:themeColor="text1"/>
        <w:sz w:val="16"/>
        <w:szCs w:val="16"/>
        <w:lang w:val="fr-FR"/>
      </w:rPr>
      <w:fldChar w:fldCharType="begin"/>
    </w:r>
    <w:r w:rsidRPr="00025571">
      <w:rPr>
        <w:color w:val="000000" w:themeColor="text1"/>
        <w:sz w:val="16"/>
        <w:szCs w:val="16"/>
        <w:lang w:val="es-419"/>
      </w:rPr>
      <w:instrText xml:space="preserve"> REF tel_resp_achizitie \h  \* MERGEFORMAT </w:instrText>
    </w:r>
    <w:r w:rsidRPr="001A09D3">
      <w:rPr>
        <w:color w:val="000000" w:themeColor="text1"/>
        <w:sz w:val="16"/>
        <w:szCs w:val="16"/>
        <w:lang w:val="fr-FR"/>
      </w:rPr>
    </w:r>
    <w:r w:rsidRPr="001A09D3">
      <w:rPr>
        <w:color w:val="000000" w:themeColor="text1"/>
        <w:sz w:val="16"/>
        <w:szCs w:val="16"/>
        <w:lang w:val="fr-FR"/>
      </w:rPr>
      <w:fldChar w:fldCharType="separate"/>
    </w:r>
    <w:sdt>
      <w:sdtPr>
        <w:rPr>
          <w:rFonts w:cs="Arial"/>
          <w:color w:val="000000" w:themeColor="text1"/>
          <w:sz w:val="16"/>
          <w:szCs w:val="16"/>
          <w:lang w:val="ro-RO" w:eastAsia="ro-RO"/>
        </w:rPr>
        <w:alias w:val="Telefon interior RA"/>
        <w:tag w:val="tel_RA"/>
        <w:id w:val="643551107"/>
        <w:placeholder>
          <w:docPart w:val="7108ADDF05E444A0AD715872D586A1FC"/>
        </w:placeholder>
      </w:sdtPr>
      <w:sdtEndPr>
        <w:rPr>
          <w:rStyle w:val="PlaceholderText"/>
          <w:rFonts w:cs="Times New Roman"/>
          <w:lang w:eastAsia="en-US"/>
        </w:rPr>
      </w:sdtEndPr>
      <w:sdtContent>
        <w:r w:rsidR="00A7055B" w:rsidRPr="00A7055B">
          <w:rPr>
            <w:rStyle w:val="PlaceholderText"/>
            <w:color w:val="000000" w:themeColor="text1"/>
            <w:sz w:val="16"/>
            <w:szCs w:val="16"/>
            <w:lang w:val="ro-RO"/>
          </w:rPr>
          <w:t>021.226.24.00</w:t>
        </w:r>
      </w:sdtContent>
    </w:sdt>
    <w:r w:rsidRPr="001A09D3">
      <w:rPr>
        <w:color w:val="000000" w:themeColor="text1"/>
        <w:sz w:val="16"/>
        <w:szCs w:val="16"/>
        <w:lang w:val="fr-FR"/>
      </w:rPr>
      <w:fldChar w:fldCharType="end"/>
    </w:r>
    <w:r w:rsidRPr="00025571">
      <w:rPr>
        <w:color w:val="000000" w:themeColor="text1"/>
        <w:sz w:val="16"/>
        <w:szCs w:val="16"/>
        <w:lang w:val="es-419"/>
      </w:rPr>
      <w:t xml:space="preserve">; e-mail : </w:t>
    </w:r>
    <w:r w:rsidRPr="00E537E4">
      <w:rPr>
        <w:color w:val="000000" w:themeColor="text1"/>
        <w:sz w:val="16"/>
        <w:szCs w:val="16"/>
        <w:lang w:val="fr-FR"/>
      </w:rPr>
      <w:fldChar w:fldCharType="begin"/>
    </w:r>
    <w:r w:rsidRPr="00025571">
      <w:rPr>
        <w:color w:val="000000" w:themeColor="text1"/>
        <w:sz w:val="16"/>
        <w:szCs w:val="16"/>
        <w:lang w:val="es-419"/>
      </w:rPr>
      <w:instrText xml:space="preserve"> REF email_resp_achizitie \h  \* MERGEFORMAT </w:instrText>
    </w:r>
    <w:r w:rsidRPr="00E537E4">
      <w:rPr>
        <w:color w:val="000000" w:themeColor="text1"/>
        <w:sz w:val="16"/>
        <w:szCs w:val="16"/>
        <w:lang w:val="fr-FR"/>
      </w:rPr>
    </w:r>
    <w:r w:rsidRPr="00E537E4">
      <w:rPr>
        <w:color w:val="000000" w:themeColor="text1"/>
        <w:sz w:val="16"/>
        <w:szCs w:val="16"/>
        <w:lang w:val="fr-FR"/>
      </w:rPr>
      <w:fldChar w:fldCharType="separate"/>
    </w:r>
    <w:sdt>
      <w:sdtPr>
        <w:rPr>
          <w:rFonts w:cs="Arial"/>
          <w:color w:val="000000" w:themeColor="text1"/>
          <w:sz w:val="16"/>
          <w:szCs w:val="16"/>
          <w:lang w:val="fr-FR"/>
        </w:rPr>
        <w:alias w:val="email RA"/>
        <w:tag w:val="email_RA"/>
        <w:id w:val="-1370991721"/>
        <w:placeholder>
          <w:docPart w:val="8CD6EFCA0F1D4B4092512D43FD67C394"/>
        </w:placeholder>
      </w:sdtPr>
      <w:sdtEndPr>
        <w:rPr>
          <w:rStyle w:val="Hyperlink"/>
          <w:u w:val="single"/>
        </w:rPr>
      </w:sdtEndPr>
      <w:sdtContent>
        <w:r w:rsidR="00A7055B" w:rsidRPr="00A7055B">
          <w:rPr>
            <w:rFonts w:cs="Arial"/>
            <w:color w:val="000000" w:themeColor="text1"/>
            <w:sz w:val="16"/>
            <w:szCs w:val="16"/>
            <w:lang w:val="es-419"/>
          </w:rPr>
          <w:t>margareta.teodorescu@mfinante.gov.ro</w:t>
        </w:r>
      </w:sdtContent>
    </w:sdt>
    <w:r w:rsidRPr="00E537E4">
      <w:rPr>
        <w:color w:val="000000" w:themeColor="text1"/>
        <w:sz w:val="16"/>
        <w:szCs w:val="16"/>
        <w:lang w:val="fr-FR"/>
      </w:rPr>
      <w:fldChar w:fldCharType="end"/>
    </w:r>
  </w:p>
  <w:sdt>
    <w:sdtPr>
      <w:rPr>
        <w:sz w:val="16"/>
        <w:szCs w:val="16"/>
      </w:rPr>
      <w:id w:val="2056647304"/>
      <w:docPartObj>
        <w:docPartGallery w:val="Page Numbers (Bottom of Page)"/>
        <w:docPartUnique/>
      </w:docPartObj>
    </w:sdtPr>
    <w:sdtEndPr/>
    <w:sdtContent>
      <w:sdt>
        <w:sdtPr>
          <w:rPr>
            <w:sz w:val="16"/>
            <w:szCs w:val="16"/>
          </w:rPr>
          <w:id w:val="-1295600543"/>
          <w:docPartObj>
            <w:docPartGallery w:val="Page Numbers (Top of Page)"/>
            <w:docPartUnique/>
          </w:docPartObj>
        </w:sdtPr>
        <w:sdtEndPr/>
        <w:sdtContent>
          <w:p w14:paraId="65607D31" w14:textId="77777777" w:rsidR="006225F4" w:rsidRPr="00A77A26" w:rsidRDefault="00A77A26" w:rsidP="00A77A26">
            <w:pPr>
              <w:pStyle w:val="Footer"/>
              <w:spacing w:after="0"/>
              <w:jc w:val="right"/>
              <w:rPr>
                <w:sz w:val="16"/>
                <w:szCs w:val="16"/>
                <w:lang w:val="fr-FR"/>
              </w:rPr>
            </w:pPr>
            <w:r w:rsidRPr="00E35272">
              <w:rPr>
                <w:sz w:val="16"/>
                <w:szCs w:val="16"/>
                <w:lang w:val="fr-FR"/>
              </w:rPr>
              <w:t>Pag</w:t>
            </w:r>
            <w:r>
              <w:rPr>
                <w:sz w:val="16"/>
                <w:szCs w:val="16"/>
                <w:lang w:val="fr-FR"/>
              </w:rPr>
              <w:t>.</w:t>
            </w:r>
            <w:r w:rsidRPr="00E35272">
              <w:rPr>
                <w:sz w:val="16"/>
                <w:szCs w:val="16"/>
                <w:lang w:val="fr-FR"/>
              </w:rPr>
              <w:t xml:space="preserve"> </w:t>
            </w:r>
            <w:r w:rsidRPr="00E35272">
              <w:rPr>
                <w:bCs/>
                <w:sz w:val="16"/>
                <w:szCs w:val="16"/>
              </w:rPr>
              <w:fldChar w:fldCharType="begin"/>
            </w:r>
            <w:r w:rsidRPr="00E35272">
              <w:rPr>
                <w:bCs/>
                <w:sz w:val="16"/>
                <w:szCs w:val="16"/>
                <w:lang w:val="fr-FR"/>
              </w:rPr>
              <w:instrText xml:space="preserve"> PAGE </w:instrText>
            </w:r>
            <w:r w:rsidRPr="00E35272">
              <w:rPr>
                <w:bCs/>
                <w:sz w:val="16"/>
                <w:szCs w:val="16"/>
              </w:rPr>
              <w:fldChar w:fldCharType="separate"/>
            </w:r>
            <w:r>
              <w:rPr>
                <w:bCs/>
                <w:sz w:val="16"/>
                <w:szCs w:val="16"/>
              </w:rPr>
              <w:t>2</w:t>
            </w:r>
            <w:r w:rsidRPr="00E35272">
              <w:rPr>
                <w:bCs/>
                <w:sz w:val="16"/>
                <w:szCs w:val="16"/>
              </w:rPr>
              <w:fldChar w:fldCharType="end"/>
            </w:r>
            <w:r w:rsidRPr="00E35272">
              <w:rPr>
                <w:bCs/>
                <w:sz w:val="16"/>
                <w:szCs w:val="16"/>
                <w:lang w:val="fr-FR"/>
              </w:rPr>
              <w:t>/</w:t>
            </w:r>
            <w:r w:rsidRPr="00E35272">
              <w:rPr>
                <w:bCs/>
                <w:sz w:val="16"/>
                <w:szCs w:val="16"/>
              </w:rPr>
              <w:fldChar w:fldCharType="begin"/>
            </w:r>
            <w:r w:rsidRPr="00E35272">
              <w:rPr>
                <w:bCs/>
                <w:sz w:val="16"/>
                <w:szCs w:val="16"/>
                <w:lang w:val="fr-FR"/>
              </w:rPr>
              <w:instrText xml:space="preserve"> NUMPAGES  </w:instrText>
            </w:r>
            <w:r w:rsidRPr="00E35272">
              <w:rPr>
                <w:bCs/>
                <w:sz w:val="16"/>
                <w:szCs w:val="16"/>
              </w:rPr>
              <w:fldChar w:fldCharType="separate"/>
            </w:r>
            <w:r>
              <w:rPr>
                <w:bCs/>
                <w:sz w:val="16"/>
                <w:szCs w:val="16"/>
              </w:rPr>
              <w:t>3</w:t>
            </w:r>
            <w:r w:rsidRPr="00E35272">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28AC7" w14:textId="77777777" w:rsidR="00F53D55" w:rsidRDefault="00F53D55" w:rsidP="006225F4">
      <w:pPr>
        <w:spacing w:after="0"/>
      </w:pPr>
      <w:r>
        <w:separator/>
      </w:r>
    </w:p>
  </w:footnote>
  <w:footnote w:type="continuationSeparator" w:id="0">
    <w:p w14:paraId="34A0098A" w14:textId="77777777" w:rsidR="00F53D55" w:rsidRDefault="00F53D55" w:rsidP="006225F4">
      <w:pPr>
        <w:spacing w:after="0"/>
      </w:pPr>
      <w:r>
        <w:continuationSeparator/>
      </w:r>
    </w:p>
  </w:footnote>
  <w:footnote w:id="1">
    <w:p w14:paraId="51188757" w14:textId="77777777" w:rsidR="00181BA4" w:rsidRDefault="00181BA4" w:rsidP="00181BA4">
      <w:pPr>
        <w:pStyle w:val="FootnoteText"/>
      </w:pPr>
      <w:r>
        <w:rPr>
          <w:rStyle w:val="FootnoteReference"/>
        </w:rPr>
        <w:footnoteRef/>
      </w:r>
      <w:r>
        <w:t xml:space="preserve"> În principal </w:t>
      </w:r>
      <w:r w:rsidRPr="00A5270B">
        <w:t>art.7 alin.(5) din Legea nr.98/2016 privind achizițiile publice</w:t>
      </w:r>
      <w:r>
        <w:t xml:space="preserve"> cu modificările și completările ulterioare</w:t>
      </w:r>
      <w:r w:rsidRPr="00A5270B">
        <w:t xml:space="preserve"> și art. 43</w:t>
      </w:r>
      <w:r>
        <w:t xml:space="preserve"> </w:t>
      </w:r>
      <w:r w:rsidRPr="00A5270B">
        <w:t xml:space="preserve">din </w:t>
      </w:r>
      <w:r>
        <w:t>Normele</w:t>
      </w:r>
      <w:r w:rsidRPr="00A5270B">
        <w:t xml:space="preserve"> metodologice de aplicare a prevederilor referitoare la atribuirea contractului de achiziție publică/acordului-cadru din Legea nr. 98/2016 privind achizițiile publice</w:t>
      </w:r>
      <w:r>
        <w:t xml:space="preserve">, aprobate prin </w:t>
      </w:r>
      <w:r w:rsidRPr="00A5270B">
        <w:t>HG nr.395/2016</w:t>
      </w:r>
      <w:r>
        <w:t xml:space="preserve"> cu modificările și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C506" w14:textId="18B8FA4A" w:rsidR="006225F4" w:rsidRPr="00685443" w:rsidRDefault="00181BA4" w:rsidP="004536F8">
    <w:pPr>
      <w:pStyle w:val="Header"/>
      <w:pBdr>
        <w:bottom w:val="single" w:sz="4" w:space="1" w:color="auto"/>
      </w:pBdr>
      <w:rPr>
        <w:rFonts w:cs="Arial"/>
        <w:i/>
        <w:sz w:val="20"/>
        <w:szCs w:val="20"/>
        <w:lang w:val="ro-RO"/>
      </w:rPr>
    </w:pPr>
    <w:r w:rsidRPr="00685443">
      <w:rPr>
        <w:rFonts w:cs="Arial"/>
        <w:i/>
        <w:sz w:val="20"/>
        <w:szCs w:val="20"/>
        <w:lang w:val="ro-RO"/>
      </w:rPr>
      <w:t>Scrisoare de intenție</w:t>
    </w:r>
    <w:r w:rsidR="004A5F4A" w:rsidRPr="00685443">
      <w:rPr>
        <w:rFonts w:cs="Arial"/>
        <w:i/>
        <w:sz w:val="20"/>
        <w:szCs w:val="20"/>
        <w:lang w:val="ro-RO"/>
      </w:rPr>
      <w:t xml:space="preserve"> - </w:t>
    </w:r>
    <w:r w:rsidR="004A5F4A" w:rsidRPr="005C3D10">
      <w:rPr>
        <w:rFonts w:cs="Arial"/>
        <w:i/>
        <w:sz w:val="20"/>
        <w:szCs w:val="20"/>
        <w:lang w:val="ro-RO"/>
      </w:rPr>
      <w:fldChar w:fldCharType="begin"/>
    </w:r>
    <w:r w:rsidR="004A5F4A" w:rsidRPr="003824D6">
      <w:rPr>
        <w:rFonts w:cs="Arial"/>
        <w:i/>
        <w:sz w:val="20"/>
        <w:szCs w:val="20"/>
        <w:lang w:val="ro-RO"/>
      </w:rPr>
      <w:instrText xml:space="preserve"> REF cod_lucrare \h  \* MERGEFORMAT </w:instrText>
    </w:r>
    <w:r w:rsidR="004A5F4A" w:rsidRPr="005C3D10">
      <w:rPr>
        <w:rFonts w:cs="Arial"/>
        <w:i/>
        <w:sz w:val="20"/>
        <w:szCs w:val="20"/>
        <w:lang w:val="ro-RO"/>
      </w:rPr>
    </w:r>
    <w:r w:rsidR="004A5F4A" w:rsidRPr="005C3D10">
      <w:rPr>
        <w:rFonts w:cs="Arial"/>
        <w:i/>
        <w:sz w:val="20"/>
        <w:szCs w:val="20"/>
        <w:lang w:val="ro-RO"/>
      </w:rPr>
      <w:fldChar w:fldCharType="separate"/>
    </w:r>
    <w:sdt>
      <w:sdtPr>
        <w:rPr>
          <w:i/>
          <w:sz w:val="20"/>
          <w:szCs w:val="20"/>
          <w:lang w:val="ro-RO"/>
        </w:rPr>
        <w:alias w:val="cod lucrare CP"/>
        <w:tag w:val="cod_CP"/>
        <w:id w:val="1008252153"/>
        <w:placeholder>
          <w:docPart w:val="307CEF0E380A4C6BA61DC7C53B4DDF27"/>
        </w:placeholder>
      </w:sdtPr>
      <w:sdtEndPr>
        <w:rPr>
          <w:i w:val="0"/>
        </w:rPr>
      </w:sdtEndPr>
      <w:sdtContent>
        <w:r w:rsidR="00A7055B" w:rsidRPr="00A7055B">
          <w:rPr>
            <w:i/>
            <w:sz w:val="20"/>
            <w:szCs w:val="20"/>
            <w:lang w:val="ro-RO"/>
          </w:rPr>
          <w:t>2022_A1_</w:t>
        </w:r>
        <w:r w:rsidR="00A7055B" w:rsidRPr="00A7055B">
          <w:rPr>
            <w:sz w:val="20"/>
            <w:szCs w:val="20"/>
            <w:lang w:val="ro-RO"/>
          </w:rPr>
          <w:t>076</w:t>
        </w:r>
      </w:sdtContent>
    </w:sdt>
    <w:r w:rsidR="004A5F4A" w:rsidRPr="005C3D10">
      <w:rPr>
        <w:rFonts w:cs="Arial"/>
        <w:i/>
        <w:sz w:val="20"/>
        <w:szCs w:val="20"/>
        <w:lang w:val="ro-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900" w:type="dxa"/>
      <w:tblCellMar>
        <w:top w:w="115" w:type="dxa"/>
        <w:left w:w="115" w:type="dxa"/>
        <w:bottom w:w="115" w:type="dxa"/>
        <w:right w:w="115" w:type="dxa"/>
      </w:tblCellMar>
      <w:tblLook w:val="04A0" w:firstRow="1" w:lastRow="0" w:firstColumn="1" w:lastColumn="0" w:noHBand="0" w:noVBand="1"/>
    </w:tblPr>
    <w:tblGrid>
      <w:gridCol w:w="1482"/>
      <w:gridCol w:w="7068"/>
      <w:gridCol w:w="2610"/>
    </w:tblGrid>
    <w:tr w:rsidR="00E9178D" w:rsidRPr="00E57F7C" w14:paraId="6E5ACF33" w14:textId="77777777" w:rsidTr="006502BE">
      <w:trPr>
        <w:trHeight w:val="980"/>
      </w:trPr>
      <w:tc>
        <w:tcPr>
          <w:tcW w:w="1482" w:type="dxa"/>
          <w:shd w:val="clear" w:color="auto" w:fill="auto"/>
          <w:vAlign w:val="center"/>
        </w:tcPr>
        <w:p w14:paraId="55137009" w14:textId="77777777" w:rsidR="00090B9D" w:rsidRDefault="00090B9D" w:rsidP="00090B9D">
          <w:pPr>
            <w:pStyle w:val="Header"/>
          </w:pPr>
          <w:r w:rsidRPr="00F20395">
            <w:rPr>
              <w:noProof/>
              <w:lang w:val="ro-RO" w:eastAsia="ro-RO"/>
            </w:rPr>
            <w:drawing>
              <wp:inline distT="0" distB="0" distL="0" distR="0" wp14:anchorId="3B7214E6" wp14:editId="22988AFB">
                <wp:extent cx="739471" cy="739471"/>
                <wp:effectExtent l="0" t="0" r="3810" b="381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5158" cy="745158"/>
                        </a:xfrm>
                        <a:prstGeom prst="rect">
                          <a:avLst/>
                        </a:prstGeom>
                        <a:solidFill>
                          <a:srgbClr val="FFFFFF"/>
                        </a:solidFill>
                        <a:ln>
                          <a:noFill/>
                        </a:ln>
                      </pic:spPr>
                    </pic:pic>
                  </a:graphicData>
                </a:graphic>
              </wp:inline>
            </w:drawing>
          </w:r>
        </w:p>
      </w:tc>
      <w:tc>
        <w:tcPr>
          <w:tcW w:w="7068" w:type="dxa"/>
          <w:shd w:val="clear" w:color="auto" w:fill="auto"/>
          <w:vAlign w:val="center"/>
        </w:tcPr>
        <w:p w14:paraId="65BDE49B" w14:textId="77777777" w:rsidR="00090B9D" w:rsidRPr="00B8021E" w:rsidRDefault="00090B9D" w:rsidP="00090B9D">
          <w:pPr>
            <w:rPr>
              <w:rFonts w:ascii="Trajan Pro" w:hAnsi="Trajan Pro"/>
              <w:b/>
              <w:sz w:val="22"/>
            </w:rPr>
          </w:pPr>
          <w:r w:rsidRPr="00B8021E">
            <w:rPr>
              <w:rFonts w:ascii="Trajan Pro" w:hAnsi="Trajan Pro"/>
              <w:b/>
              <w:sz w:val="28"/>
            </w:rPr>
            <w:t>MINISTERUL</w:t>
          </w:r>
          <w:r w:rsidRPr="00B8021E">
            <w:rPr>
              <w:rFonts w:ascii="Trajan Pro" w:hAnsi="Trajan Pro"/>
              <w:b/>
              <w:sz w:val="28"/>
              <w:lang w:val="fr-FR"/>
            </w:rPr>
            <w:t xml:space="preserve"> FINANŢELOR</w:t>
          </w:r>
        </w:p>
        <w:p w14:paraId="40F7F842" w14:textId="77777777" w:rsidR="00090B9D" w:rsidRPr="00B8021E" w:rsidRDefault="00BC4BCA" w:rsidP="00090B9D">
          <w:pPr>
            <w:spacing w:line="276" w:lineRule="auto"/>
            <w:rPr>
              <w:b/>
              <w:lang w:val="ro-RO"/>
            </w:rPr>
          </w:pPr>
          <w:r w:rsidRPr="00B8021E">
            <w:rPr>
              <w:rFonts w:cs="Franklin Gothic Medium"/>
              <w:b/>
              <w:color w:val="333333"/>
              <w:szCs w:val="32"/>
              <w:lang w:val="ro-RO"/>
            </w:rPr>
            <w:t>Direcția generală de servicii interne și achiziții p</w:t>
          </w:r>
          <w:r w:rsidR="00090B9D" w:rsidRPr="00B8021E">
            <w:rPr>
              <w:rFonts w:cs="Franklin Gothic Medium"/>
              <w:b/>
              <w:color w:val="333333"/>
              <w:szCs w:val="32"/>
              <w:lang w:val="ro-RO"/>
            </w:rPr>
            <w:t>ublice</w:t>
          </w:r>
        </w:p>
      </w:tc>
      <w:tc>
        <w:tcPr>
          <w:tcW w:w="2610" w:type="dxa"/>
          <w:shd w:val="clear" w:color="auto" w:fill="auto"/>
          <w:vAlign w:val="center"/>
        </w:tcPr>
        <w:p w14:paraId="03FBCFAD" w14:textId="77777777" w:rsidR="00090B9D" w:rsidRPr="00F20395" w:rsidRDefault="00090B9D" w:rsidP="00090B9D">
          <w:pPr>
            <w:pStyle w:val="Header"/>
            <w:jc w:val="right"/>
            <w:rPr>
              <w:lang w:val="fr-FR"/>
            </w:rPr>
          </w:pPr>
        </w:p>
      </w:tc>
    </w:tr>
  </w:tbl>
  <w:p w14:paraId="2CCBCFF0" w14:textId="77777777" w:rsidR="004536F8" w:rsidRPr="00284316" w:rsidRDefault="004536F8">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DBE"/>
    <w:multiLevelType w:val="multilevel"/>
    <w:tmpl w:val="12326C1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B09A0"/>
    <w:multiLevelType w:val="multilevel"/>
    <w:tmpl w:val="86C46CEC"/>
    <w:numStyleLink w:val="letterlist"/>
  </w:abstractNum>
  <w:abstractNum w:abstractNumId="2" w15:restartNumberingAfterBreak="0">
    <w:nsid w:val="0FCE1701"/>
    <w:multiLevelType w:val="hybridMultilevel"/>
    <w:tmpl w:val="1D280EC4"/>
    <w:lvl w:ilvl="0" w:tplc="E67E0B24">
      <w:start w:val="1"/>
      <w:numFmt w:val="decimal"/>
      <w:lvlText w:val="%1."/>
      <w:lvlJc w:val="left"/>
      <w:pPr>
        <w:ind w:left="360" w:hanging="360"/>
      </w:pPr>
      <w:rPr>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8CC0416"/>
    <w:multiLevelType w:val="multilevel"/>
    <w:tmpl w:val="A3662CC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97438BB"/>
    <w:multiLevelType w:val="hybridMultilevel"/>
    <w:tmpl w:val="5074E6F4"/>
    <w:lvl w:ilvl="0" w:tplc="DB328696">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05D3F4A"/>
    <w:multiLevelType w:val="hybridMultilevel"/>
    <w:tmpl w:val="301E5928"/>
    <w:lvl w:ilvl="0" w:tplc="AE7EA7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896D35"/>
    <w:multiLevelType w:val="hybridMultilevel"/>
    <w:tmpl w:val="A1CA5096"/>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666C6"/>
    <w:multiLevelType w:val="hybridMultilevel"/>
    <w:tmpl w:val="23D04F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D6BED"/>
    <w:multiLevelType w:val="hybridMultilevel"/>
    <w:tmpl w:val="7D3AA3EE"/>
    <w:lvl w:ilvl="0" w:tplc="04090017">
      <w:start w:val="1"/>
      <w:numFmt w:val="lowerLetter"/>
      <w:lvlText w:val="%1)"/>
      <w:lvlJc w:val="left"/>
      <w:pPr>
        <w:ind w:left="720" w:hanging="360"/>
      </w:pPr>
      <w:rPr>
        <w:rFonts w:hint="default"/>
      </w:rPr>
    </w:lvl>
    <w:lvl w:ilvl="1" w:tplc="6EE00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1510D"/>
    <w:multiLevelType w:val="hybridMultilevel"/>
    <w:tmpl w:val="6AC6A3F4"/>
    <w:lvl w:ilvl="0" w:tplc="3F9A7B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A10B6"/>
    <w:multiLevelType w:val="multilevel"/>
    <w:tmpl w:val="86C46CEC"/>
    <w:numStyleLink w:val="letterlist"/>
  </w:abstractNum>
  <w:abstractNum w:abstractNumId="11" w15:restartNumberingAfterBreak="0">
    <w:nsid w:val="3D7F7679"/>
    <w:multiLevelType w:val="hybridMultilevel"/>
    <w:tmpl w:val="75C81DD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40890387"/>
    <w:multiLevelType w:val="hybridMultilevel"/>
    <w:tmpl w:val="72FE0A86"/>
    <w:lvl w:ilvl="0" w:tplc="D5747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942B6"/>
    <w:multiLevelType w:val="multilevel"/>
    <w:tmpl w:val="86C46CEC"/>
    <w:styleLink w:val="letterlist"/>
    <w:lvl w:ilvl="0">
      <w:start w:val="1"/>
      <w:numFmt w:val="lowerLetter"/>
      <w:lvlText w:val="%1)"/>
      <w:lvlJc w:val="left"/>
      <w:pPr>
        <w:ind w:left="360" w:firstLine="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9B5150"/>
    <w:multiLevelType w:val="multilevel"/>
    <w:tmpl w:val="6B6C6F32"/>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DD5E0E"/>
    <w:multiLevelType w:val="hybridMultilevel"/>
    <w:tmpl w:val="3CF03294"/>
    <w:lvl w:ilvl="0" w:tplc="B20605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F5ADA"/>
    <w:multiLevelType w:val="hybridMultilevel"/>
    <w:tmpl w:val="D6EA7106"/>
    <w:lvl w:ilvl="0" w:tplc="88FCC3D2">
      <w:numFmt w:val="bullet"/>
      <w:lvlText w:val="-"/>
      <w:lvlJc w:val="left"/>
      <w:pPr>
        <w:ind w:left="717" w:hanging="360"/>
      </w:pPr>
      <w:rPr>
        <w:rFonts w:ascii="Arial" w:eastAsia="Times New Roman" w:hAnsi="Arial" w:cs="Arial" w:hint="default"/>
      </w:rPr>
    </w:lvl>
    <w:lvl w:ilvl="1" w:tplc="04180003">
      <w:start w:val="1"/>
      <w:numFmt w:val="bullet"/>
      <w:lvlText w:val="o"/>
      <w:lvlJc w:val="left"/>
      <w:pPr>
        <w:ind w:left="1437" w:hanging="360"/>
      </w:pPr>
      <w:rPr>
        <w:rFonts w:ascii="Courier New" w:hAnsi="Courier New" w:cs="Courier New" w:hint="default"/>
      </w:rPr>
    </w:lvl>
    <w:lvl w:ilvl="2" w:tplc="04180005">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17" w15:restartNumberingAfterBreak="0">
    <w:nsid w:val="5FDD799F"/>
    <w:multiLevelType w:val="multilevel"/>
    <w:tmpl w:val="3D4AB54C"/>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5545AF"/>
    <w:multiLevelType w:val="hybridMultilevel"/>
    <w:tmpl w:val="03AC1874"/>
    <w:lvl w:ilvl="0" w:tplc="1310C3E6">
      <w:start w:val="1"/>
      <w:numFmt w:val="lowerLetter"/>
      <w:pStyle w:val="Listparagraphlett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70454"/>
    <w:multiLevelType w:val="hybridMultilevel"/>
    <w:tmpl w:val="6218BFFE"/>
    <w:lvl w:ilvl="0" w:tplc="0A047B2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050C24"/>
    <w:multiLevelType w:val="multilevel"/>
    <w:tmpl w:val="035424F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15"/>
  </w:num>
  <w:num w:numId="4">
    <w:abstractNumId w:val="9"/>
  </w:num>
  <w:num w:numId="5">
    <w:abstractNumId w:val="13"/>
  </w:num>
  <w:num w:numId="6">
    <w:abstractNumId w:val="1"/>
  </w:num>
  <w:num w:numId="7">
    <w:abstractNumId w:val="10"/>
  </w:num>
  <w:num w:numId="8">
    <w:abstractNumId w:val="18"/>
  </w:num>
  <w:num w:numId="9">
    <w:abstractNumId w:val="18"/>
    <w:lvlOverride w:ilvl="0">
      <w:startOverride w:val="1"/>
    </w:lvlOverride>
  </w:num>
  <w:num w:numId="10">
    <w:abstractNumId w:val="7"/>
  </w:num>
  <w:num w:numId="11">
    <w:abstractNumId w:val="12"/>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8"/>
  </w:num>
  <w:num w:numId="19">
    <w:abstractNumId w:val="2"/>
  </w:num>
  <w:num w:numId="20">
    <w:abstractNumId w:val="11"/>
  </w:num>
  <w:num w:numId="21">
    <w:abstractNumId w:val="16"/>
  </w:num>
  <w:num w:numId="22">
    <w:abstractNumId w:val="0"/>
  </w:num>
  <w:num w:numId="23">
    <w:abstractNumId w:val="20"/>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C7"/>
    <w:rsid w:val="00000E3B"/>
    <w:rsid w:val="00002A59"/>
    <w:rsid w:val="000046CE"/>
    <w:rsid w:val="00007A9F"/>
    <w:rsid w:val="00010F72"/>
    <w:rsid w:val="000176F5"/>
    <w:rsid w:val="00017A4A"/>
    <w:rsid w:val="00017C2F"/>
    <w:rsid w:val="0002321C"/>
    <w:rsid w:val="000232FE"/>
    <w:rsid w:val="000236FC"/>
    <w:rsid w:val="00025571"/>
    <w:rsid w:val="00030DC4"/>
    <w:rsid w:val="00034A4A"/>
    <w:rsid w:val="000401E5"/>
    <w:rsid w:val="00042F27"/>
    <w:rsid w:val="00046F67"/>
    <w:rsid w:val="000739D7"/>
    <w:rsid w:val="0007464E"/>
    <w:rsid w:val="00082973"/>
    <w:rsid w:val="00083283"/>
    <w:rsid w:val="00090B9D"/>
    <w:rsid w:val="0009750B"/>
    <w:rsid w:val="000A0FE6"/>
    <w:rsid w:val="000A5D53"/>
    <w:rsid w:val="000A7D66"/>
    <w:rsid w:val="000B1445"/>
    <w:rsid w:val="000B4405"/>
    <w:rsid w:val="000B7CBD"/>
    <w:rsid w:val="000C2F84"/>
    <w:rsid w:val="000C40A8"/>
    <w:rsid w:val="000C6B70"/>
    <w:rsid w:val="000C7A2D"/>
    <w:rsid w:val="000D60BD"/>
    <w:rsid w:val="000D6B01"/>
    <w:rsid w:val="000E48B4"/>
    <w:rsid w:val="000E652F"/>
    <w:rsid w:val="000F1572"/>
    <w:rsid w:val="00102AC4"/>
    <w:rsid w:val="001150B7"/>
    <w:rsid w:val="001161E5"/>
    <w:rsid w:val="001222BF"/>
    <w:rsid w:val="0012386C"/>
    <w:rsid w:val="00123E57"/>
    <w:rsid w:val="00132480"/>
    <w:rsid w:val="00135C65"/>
    <w:rsid w:val="00146AB3"/>
    <w:rsid w:val="001554A1"/>
    <w:rsid w:val="001732B6"/>
    <w:rsid w:val="00173F8D"/>
    <w:rsid w:val="0017535E"/>
    <w:rsid w:val="0018171A"/>
    <w:rsid w:val="00181BA4"/>
    <w:rsid w:val="00181F39"/>
    <w:rsid w:val="00196BD9"/>
    <w:rsid w:val="001974C7"/>
    <w:rsid w:val="00197D29"/>
    <w:rsid w:val="001A4C3D"/>
    <w:rsid w:val="001A664D"/>
    <w:rsid w:val="001B3CF5"/>
    <w:rsid w:val="001B49E0"/>
    <w:rsid w:val="001D07A8"/>
    <w:rsid w:val="001D3CEB"/>
    <w:rsid w:val="001D6EFE"/>
    <w:rsid w:val="001E057F"/>
    <w:rsid w:val="001E55AE"/>
    <w:rsid w:val="001E6F8A"/>
    <w:rsid w:val="001F04C4"/>
    <w:rsid w:val="001F05AD"/>
    <w:rsid w:val="001F206E"/>
    <w:rsid w:val="00212EDB"/>
    <w:rsid w:val="00214B03"/>
    <w:rsid w:val="0021682B"/>
    <w:rsid w:val="002220ED"/>
    <w:rsid w:val="002232AA"/>
    <w:rsid w:val="00224784"/>
    <w:rsid w:val="00230BFA"/>
    <w:rsid w:val="002362C7"/>
    <w:rsid w:val="00236636"/>
    <w:rsid w:val="0025703D"/>
    <w:rsid w:val="0025726B"/>
    <w:rsid w:val="002661AA"/>
    <w:rsid w:val="00273FCC"/>
    <w:rsid w:val="00276D5D"/>
    <w:rsid w:val="002779B9"/>
    <w:rsid w:val="00284316"/>
    <w:rsid w:val="002858C7"/>
    <w:rsid w:val="0029487B"/>
    <w:rsid w:val="002A1338"/>
    <w:rsid w:val="002A229F"/>
    <w:rsid w:val="002B354D"/>
    <w:rsid w:val="002B37DB"/>
    <w:rsid w:val="002C774C"/>
    <w:rsid w:val="002D044F"/>
    <w:rsid w:val="002F25D0"/>
    <w:rsid w:val="00302B8B"/>
    <w:rsid w:val="00311BA4"/>
    <w:rsid w:val="00313792"/>
    <w:rsid w:val="00315831"/>
    <w:rsid w:val="00317873"/>
    <w:rsid w:val="0032477E"/>
    <w:rsid w:val="00324F11"/>
    <w:rsid w:val="00333B83"/>
    <w:rsid w:val="00335AC0"/>
    <w:rsid w:val="0034553B"/>
    <w:rsid w:val="00347DCB"/>
    <w:rsid w:val="00354EB0"/>
    <w:rsid w:val="00360105"/>
    <w:rsid w:val="0037163D"/>
    <w:rsid w:val="003722CE"/>
    <w:rsid w:val="003824D6"/>
    <w:rsid w:val="003926CE"/>
    <w:rsid w:val="003A1506"/>
    <w:rsid w:val="003A4224"/>
    <w:rsid w:val="003C0207"/>
    <w:rsid w:val="003C2F75"/>
    <w:rsid w:val="003E10D3"/>
    <w:rsid w:val="003E3AEF"/>
    <w:rsid w:val="003E5176"/>
    <w:rsid w:val="003E5AC3"/>
    <w:rsid w:val="003E7CFD"/>
    <w:rsid w:val="003F215E"/>
    <w:rsid w:val="003F365D"/>
    <w:rsid w:val="00411B31"/>
    <w:rsid w:val="00413CF5"/>
    <w:rsid w:val="00420471"/>
    <w:rsid w:val="004339D3"/>
    <w:rsid w:val="0044777C"/>
    <w:rsid w:val="004536F8"/>
    <w:rsid w:val="00455E94"/>
    <w:rsid w:val="0046163F"/>
    <w:rsid w:val="004624D3"/>
    <w:rsid w:val="004633DE"/>
    <w:rsid w:val="004703EC"/>
    <w:rsid w:val="004708E5"/>
    <w:rsid w:val="004712E0"/>
    <w:rsid w:val="00480ECC"/>
    <w:rsid w:val="0048141D"/>
    <w:rsid w:val="00483218"/>
    <w:rsid w:val="004843FC"/>
    <w:rsid w:val="00484ABA"/>
    <w:rsid w:val="0049030E"/>
    <w:rsid w:val="00492219"/>
    <w:rsid w:val="004948B1"/>
    <w:rsid w:val="00495CA3"/>
    <w:rsid w:val="00497B44"/>
    <w:rsid w:val="004A0389"/>
    <w:rsid w:val="004A5F4A"/>
    <w:rsid w:val="004B0C32"/>
    <w:rsid w:val="004B786D"/>
    <w:rsid w:val="004C184A"/>
    <w:rsid w:val="004C1F1D"/>
    <w:rsid w:val="004C664A"/>
    <w:rsid w:val="004D03C1"/>
    <w:rsid w:val="004E15F9"/>
    <w:rsid w:val="004E3955"/>
    <w:rsid w:val="004E3962"/>
    <w:rsid w:val="004E491E"/>
    <w:rsid w:val="004E53D2"/>
    <w:rsid w:val="004E7519"/>
    <w:rsid w:val="004F164A"/>
    <w:rsid w:val="004F7A5B"/>
    <w:rsid w:val="004F7B5A"/>
    <w:rsid w:val="005054AC"/>
    <w:rsid w:val="0052544F"/>
    <w:rsid w:val="00527FE4"/>
    <w:rsid w:val="00537085"/>
    <w:rsid w:val="00540654"/>
    <w:rsid w:val="005427CD"/>
    <w:rsid w:val="005457F6"/>
    <w:rsid w:val="005536AE"/>
    <w:rsid w:val="00555DB7"/>
    <w:rsid w:val="00565C7B"/>
    <w:rsid w:val="00571816"/>
    <w:rsid w:val="00575D2D"/>
    <w:rsid w:val="0057763D"/>
    <w:rsid w:val="0057796E"/>
    <w:rsid w:val="00577FE7"/>
    <w:rsid w:val="0058641C"/>
    <w:rsid w:val="00590DEC"/>
    <w:rsid w:val="005A270C"/>
    <w:rsid w:val="005A7BED"/>
    <w:rsid w:val="005B41AB"/>
    <w:rsid w:val="005B60A9"/>
    <w:rsid w:val="005B75AD"/>
    <w:rsid w:val="005C00FA"/>
    <w:rsid w:val="005C299B"/>
    <w:rsid w:val="005C3D10"/>
    <w:rsid w:val="005C437C"/>
    <w:rsid w:val="005E2355"/>
    <w:rsid w:val="005E38FD"/>
    <w:rsid w:val="005E7948"/>
    <w:rsid w:val="00605BFE"/>
    <w:rsid w:val="00607B8F"/>
    <w:rsid w:val="0061356D"/>
    <w:rsid w:val="006211FF"/>
    <w:rsid w:val="006225F4"/>
    <w:rsid w:val="00622CBB"/>
    <w:rsid w:val="00623D31"/>
    <w:rsid w:val="00631070"/>
    <w:rsid w:val="00631771"/>
    <w:rsid w:val="00633ECE"/>
    <w:rsid w:val="0063786C"/>
    <w:rsid w:val="00640D86"/>
    <w:rsid w:val="006421A6"/>
    <w:rsid w:val="006502BE"/>
    <w:rsid w:val="006645A0"/>
    <w:rsid w:val="006719E8"/>
    <w:rsid w:val="00672197"/>
    <w:rsid w:val="0067254A"/>
    <w:rsid w:val="00675FCC"/>
    <w:rsid w:val="00676009"/>
    <w:rsid w:val="00681F44"/>
    <w:rsid w:val="00682705"/>
    <w:rsid w:val="00683486"/>
    <w:rsid w:val="00685443"/>
    <w:rsid w:val="00685DBD"/>
    <w:rsid w:val="00696D83"/>
    <w:rsid w:val="00697059"/>
    <w:rsid w:val="006A3132"/>
    <w:rsid w:val="006A5913"/>
    <w:rsid w:val="006B01B6"/>
    <w:rsid w:val="006B0895"/>
    <w:rsid w:val="006B7978"/>
    <w:rsid w:val="006D4755"/>
    <w:rsid w:val="006D691B"/>
    <w:rsid w:val="006E3A3F"/>
    <w:rsid w:val="006E50B6"/>
    <w:rsid w:val="006E75ED"/>
    <w:rsid w:val="006F34C5"/>
    <w:rsid w:val="006F3F3E"/>
    <w:rsid w:val="006F5610"/>
    <w:rsid w:val="00701FE3"/>
    <w:rsid w:val="00702022"/>
    <w:rsid w:val="00715132"/>
    <w:rsid w:val="00722152"/>
    <w:rsid w:val="00734BD6"/>
    <w:rsid w:val="007359A2"/>
    <w:rsid w:val="00740096"/>
    <w:rsid w:val="007441A8"/>
    <w:rsid w:val="007445C0"/>
    <w:rsid w:val="0074466B"/>
    <w:rsid w:val="007453D1"/>
    <w:rsid w:val="0075378A"/>
    <w:rsid w:val="00776277"/>
    <w:rsid w:val="00776698"/>
    <w:rsid w:val="00776E69"/>
    <w:rsid w:val="00790A39"/>
    <w:rsid w:val="007946FD"/>
    <w:rsid w:val="00795DB0"/>
    <w:rsid w:val="007B10A7"/>
    <w:rsid w:val="007C75D8"/>
    <w:rsid w:val="007D5036"/>
    <w:rsid w:val="007D54CF"/>
    <w:rsid w:val="007E1DEB"/>
    <w:rsid w:val="007E7156"/>
    <w:rsid w:val="007E76A5"/>
    <w:rsid w:val="00802265"/>
    <w:rsid w:val="0082019D"/>
    <w:rsid w:val="00824896"/>
    <w:rsid w:val="00825182"/>
    <w:rsid w:val="008323BB"/>
    <w:rsid w:val="00833F57"/>
    <w:rsid w:val="00857A8B"/>
    <w:rsid w:val="00857EC8"/>
    <w:rsid w:val="0086140B"/>
    <w:rsid w:val="00861EBF"/>
    <w:rsid w:val="00870B95"/>
    <w:rsid w:val="0087111A"/>
    <w:rsid w:val="00871700"/>
    <w:rsid w:val="00872B39"/>
    <w:rsid w:val="00876187"/>
    <w:rsid w:val="0088012B"/>
    <w:rsid w:val="0088088E"/>
    <w:rsid w:val="00891B2B"/>
    <w:rsid w:val="00896A00"/>
    <w:rsid w:val="008A3A42"/>
    <w:rsid w:val="008A5C94"/>
    <w:rsid w:val="008A5DDF"/>
    <w:rsid w:val="008A6386"/>
    <w:rsid w:val="008B2AD3"/>
    <w:rsid w:val="008C0A42"/>
    <w:rsid w:val="008D3072"/>
    <w:rsid w:val="008F40DA"/>
    <w:rsid w:val="0090478C"/>
    <w:rsid w:val="00905A0A"/>
    <w:rsid w:val="00907275"/>
    <w:rsid w:val="00907594"/>
    <w:rsid w:val="00910422"/>
    <w:rsid w:val="00910B7B"/>
    <w:rsid w:val="0091792D"/>
    <w:rsid w:val="00925C15"/>
    <w:rsid w:val="0092608D"/>
    <w:rsid w:val="00926BDE"/>
    <w:rsid w:val="009308F3"/>
    <w:rsid w:val="009523DD"/>
    <w:rsid w:val="00956809"/>
    <w:rsid w:val="00966D98"/>
    <w:rsid w:val="0097440E"/>
    <w:rsid w:val="0099050B"/>
    <w:rsid w:val="00992077"/>
    <w:rsid w:val="00997C25"/>
    <w:rsid w:val="009A46E6"/>
    <w:rsid w:val="009A48F9"/>
    <w:rsid w:val="009A58F9"/>
    <w:rsid w:val="009A689C"/>
    <w:rsid w:val="009B4F0E"/>
    <w:rsid w:val="009B5446"/>
    <w:rsid w:val="009B6E68"/>
    <w:rsid w:val="009D2401"/>
    <w:rsid w:val="009E3864"/>
    <w:rsid w:val="00A05244"/>
    <w:rsid w:val="00A117C8"/>
    <w:rsid w:val="00A206A5"/>
    <w:rsid w:val="00A237B3"/>
    <w:rsid w:val="00A30F1B"/>
    <w:rsid w:val="00A376CA"/>
    <w:rsid w:val="00A377AC"/>
    <w:rsid w:val="00A506FE"/>
    <w:rsid w:val="00A526E8"/>
    <w:rsid w:val="00A55DE1"/>
    <w:rsid w:val="00A56A88"/>
    <w:rsid w:val="00A7055B"/>
    <w:rsid w:val="00A74019"/>
    <w:rsid w:val="00A760E1"/>
    <w:rsid w:val="00A77A26"/>
    <w:rsid w:val="00A91A14"/>
    <w:rsid w:val="00AA342B"/>
    <w:rsid w:val="00AB23C1"/>
    <w:rsid w:val="00AB6282"/>
    <w:rsid w:val="00AC1FE1"/>
    <w:rsid w:val="00AC2313"/>
    <w:rsid w:val="00AC4B94"/>
    <w:rsid w:val="00AD644C"/>
    <w:rsid w:val="00AE7782"/>
    <w:rsid w:val="00AF23FE"/>
    <w:rsid w:val="00AF2E33"/>
    <w:rsid w:val="00AF5563"/>
    <w:rsid w:val="00B05564"/>
    <w:rsid w:val="00B13815"/>
    <w:rsid w:val="00B13C09"/>
    <w:rsid w:val="00B23603"/>
    <w:rsid w:val="00B2799D"/>
    <w:rsid w:val="00B31B3B"/>
    <w:rsid w:val="00B332A7"/>
    <w:rsid w:val="00B41BBB"/>
    <w:rsid w:val="00B43C6D"/>
    <w:rsid w:val="00B455D4"/>
    <w:rsid w:val="00B461E8"/>
    <w:rsid w:val="00B55342"/>
    <w:rsid w:val="00B57328"/>
    <w:rsid w:val="00B60313"/>
    <w:rsid w:val="00B71FA5"/>
    <w:rsid w:val="00B8021E"/>
    <w:rsid w:val="00B802FA"/>
    <w:rsid w:val="00B81A48"/>
    <w:rsid w:val="00B859BA"/>
    <w:rsid w:val="00B9626B"/>
    <w:rsid w:val="00B97595"/>
    <w:rsid w:val="00BA63D9"/>
    <w:rsid w:val="00BB0B04"/>
    <w:rsid w:val="00BC13EF"/>
    <w:rsid w:val="00BC4BCA"/>
    <w:rsid w:val="00BD5109"/>
    <w:rsid w:val="00BE0416"/>
    <w:rsid w:val="00BE6E74"/>
    <w:rsid w:val="00BF5921"/>
    <w:rsid w:val="00C07225"/>
    <w:rsid w:val="00C21BE9"/>
    <w:rsid w:val="00C22EC5"/>
    <w:rsid w:val="00C4453C"/>
    <w:rsid w:val="00C474CF"/>
    <w:rsid w:val="00C47D1B"/>
    <w:rsid w:val="00C579B9"/>
    <w:rsid w:val="00C607F4"/>
    <w:rsid w:val="00C65133"/>
    <w:rsid w:val="00C81BF7"/>
    <w:rsid w:val="00C82C3A"/>
    <w:rsid w:val="00C837F3"/>
    <w:rsid w:val="00C84772"/>
    <w:rsid w:val="00C859DD"/>
    <w:rsid w:val="00C90846"/>
    <w:rsid w:val="00CA2C84"/>
    <w:rsid w:val="00CA4E21"/>
    <w:rsid w:val="00CA4EDC"/>
    <w:rsid w:val="00CA6ED4"/>
    <w:rsid w:val="00CA76F2"/>
    <w:rsid w:val="00CB28E7"/>
    <w:rsid w:val="00CB74DC"/>
    <w:rsid w:val="00CC246B"/>
    <w:rsid w:val="00CD2EED"/>
    <w:rsid w:val="00CE54AF"/>
    <w:rsid w:val="00CE5AE6"/>
    <w:rsid w:val="00CF08FB"/>
    <w:rsid w:val="00D063AD"/>
    <w:rsid w:val="00D1567C"/>
    <w:rsid w:val="00D17F0A"/>
    <w:rsid w:val="00D20888"/>
    <w:rsid w:val="00D37E37"/>
    <w:rsid w:val="00D45070"/>
    <w:rsid w:val="00D463E7"/>
    <w:rsid w:val="00D507A8"/>
    <w:rsid w:val="00D52EC0"/>
    <w:rsid w:val="00D62B13"/>
    <w:rsid w:val="00D71F9C"/>
    <w:rsid w:val="00D73A66"/>
    <w:rsid w:val="00D80427"/>
    <w:rsid w:val="00D813A9"/>
    <w:rsid w:val="00D8296B"/>
    <w:rsid w:val="00D9085A"/>
    <w:rsid w:val="00D92B32"/>
    <w:rsid w:val="00D92CD7"/>
    <w:rsid w:val="00DA5CD7"/>
    <w:rsid w:val="00DA6EC6"/>
    <w:rsid w:val="00DB05BE"/>
    <w:rsid w:val="00DB18B7"/>
    <w:rsid w:val="00DB3130"/>
    <w:rsid w:val="00DB7AB9"/>
    <w:rsid w:val="00DC0F88"/>
    <w:rsid w:val="00DC7555"/>
    <w:rsid w:val="00DD2AF6"/>
    <w:rsid w:val="00DD4A58"/>
    <w:rsid w:val="00DD551B"/>
    <w:rsid w:val="00DD7C4A"/>
    <w:rsid w:val="00DE6168"/>
    <w:rsid w:val="00DF212E"/>
    <w:rsid w:val="00E012BD"/>
    <w:rsid w:val="00E025AD"/>
    <w:rsid w:val="00E045C8"/>
    <w:rsid w:val="00E04935"/>
    <w:rsid w:val="00E21FBC"/>
    <w:rsid w:val="00E32512"/>
    <w:rsid w:val="00E37B7C"/>
    <w:rsid w:val="00E5014E"/>
    <w:rsid w:val="00E504F2"/>
    <w:rsid w:val="00E652E6"/>
    <w:rsid w:val="00E67A37"/>
    <w:rsid w:val="00E80DAF"/>
    <w:rsid w:val="00E8555D"/>
    <w:rsid w:val="00E85E9D"/>
    <w:rsid w:val="00E9178D"/>
    <w:rsid w:val="00E97C4D"/>
    <w:rsid w:val="00EA1BC4"/>
    <w:rsid w:val="00EA655E"/>
    <w:rsid w:val="00EA6799"/>
    <w:rsid w:val="00EB058C"/>
    <w:rsid w:val="00EC69E4"/>
    <w:rsid w:val="00EE1047"/>
    <w:rsid w:val="00EE3A83"/>
    <w:rsid w:val="00EE74E6"/>
    <w:rsid w:val="00F0590E"/>
    <w:rsid w:val="00F30329"/>
    <w:rsid w:val="00F33F66"/>
    <w:rsid w:val="00F36D90"/>
    <w:rsid w:val="00F37241"/>
    <w:rsid w:val="00F43433"/>
    <w:rsid w:val="00F456EE"/>
    <w:rsid w:val="00F46631"/>
    <w:rsid w:val="00F53D55"/>
    <w:rsid w:val="00F578F2"/>
    <w:rsid w:val="00F616B2"/>
    <w:rsid w:val="00F72BBC"/>
    <w:rsid w:val="00F8152B"/>
    <w:rsid w:val="00F9797D"/>
    <w:rsid w:val="00FA05A1"/>
    <w:rsid w:val="00FA1C6D"/>
    <w:rsid w:val="00FA4CD8"/>
    <w:rsid w:val="00FA7ADA"/>
    <w:rsid w:val="00FB4004"/>
    <w:rsid w:val="00FC3C21"/>
    <w:rsid w:val="00FD0E49"/>
    <w:rsid w:val="00FD3BD5"/>
    <w:rsid w:val="00FD4F41"/>
    <w:rsid w:val="00FE50A0"/>
    <w:rsid w:val="00FF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CF8DE"/>
  <w15:chartTrackingRefBased/>
  <w15:docId w15:val="{6DDC88A8-454F-4DEC-88E2-96575155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D5D"/>
    <w:pPr>
      <w:widowControl w:val="0"/>
      <w:suppressAutoHyphens/>
      <w:spacing w:after="120"/>
      <w:jc w:val="both"/>
    </w:pPr>
    <w:rPr>
      <w:rFonts w:ascii="Trebuchet MS" w:hAnsi="Trebuchet MS"/>
      <w:sz w:val="24"/>
      <w:szCs w:val="22"/>
    </w:rPr>
  </w:style>
  <w:style w:type="paragraph" w:styleId="Heading1">
    <w:name w:val="heading 1"/>
    <w:basedOn w:val="Normal"/>
    <w:next w:val="Normal"/>
    <w:link w:val="Heading1Char"/>
    <w:uiPriority w:val="9"/>
    <w:qFormat/>
    <w:rsid w:val="00276D5D"/>
    <w:pPr>
      <w:keepNext/>
      <w:keepLines/>
      <w:numPr>
        <w:numId w:val="2"/>
      </w:numPr>
      <w:spacing w:before="240"/>
      <w:ind w:left="431" w:hanging="431"/>
      <w:outlineLvl w:val="0"/>
    </w:pPr>
    <w:rPr>
      <w:rFonts w:eastAsia="Times New Roman"/>
      <w:b/>
      <w:szCs w:val="32"/>
    </w:rPr>
  </w:style>
  <w:style w:type="paragraph" w:styleId="Heading2">
    <w:name w:val="heading 2"/>
    <w:basedOn w:val="Normal"/>
    <w:next w:val="Normal"/>
    <w:link w:val="Heading2Char"/>
    <w:uiPriority w:val="9"/>
    <w:unhideWhenUsed/>
    <w:qFormat/>
    <w:rsid w:val="00EA6799"/>
    <w:pPr>
      <w:keepNext/>
      <w:keepLines/>
      <w:numPr>
        <w:ilvl w:val="1"/>
        <w:numId w:val="2"/>
      </w:numPr>
      <w:spacing w:before="120" w:after="0"/>
      <w:outlineLvl w:val="1"/>
    </w:pPr>
    <w:rPr>
      <w:rFonts w:eastAsia="Times New Roman"/>
      <w:szCs w:val="26"/>
    </w:rPr>
  </w:style>
  <w:style w:type="paragraph" w:styleId="Heading3">
    <w:name w:val="heading 3"/>
    <w:basedOn w:val="Normal"/>
    <w:next w:val="Normal"/>
    <w:link w:val="Heading3Char"/>
    <w:uiPriority w:val="9"/>
    <w:unhideWhenUsed/>
    <w:qFormat/>
    <w:rsid w:val="00EA6799"/>
    <w:pPr>
      <w:keepNext/>
      <w:keepLines/>
      <w:numPr>
        <w:ilvl w:val="2"/>
        <w:numId w:val="2"/>
      </w:numPr>
      <w:spacing w:before="240" w:after="60"/>
      <w:outlineLvl w:val="2"/>
    </w:pPr>
    <w:rPr>
      <w:rFonts w:eastAsia="Times New Roman"/>
      <w:b/>
      <w:bCs/>
      <w:i/>
      <w:szCs w:val="26"/>
    </w:rPr>
  </w:style>
  <w:style w:type="paragraph" w:styleId="Heading4">
    <w:name w:val="heading 4"/>
    <w:basedOn w:val="Normal"/>
    <w:next w:val="Normal"/>
    <w:link w:val="Heading4Char"/>
    <w:uiPriority w:val="9"/>
    <w:unhideWhenUsed/>
    <w:qFormat/>
    <w:rsid w:val="00123E57"/>
    <w:pPr>
      <w:keepNext/>
      <w:keepLines/>
      <w:numPr>
        <w:ilvl w:val="3"/>
        <w:numId w:val="2"/>
      </w:numPr>
      <w:spacing w:before="240" w:after="60"/>
      <w:ind w:left="862" w:hanging="862"/>
      <w:outlineLvl w:val="3"/>
    </w:pPr>
    <w:rPr>
      <w:rFonts w:eastAsia="Times New Roman"/>
      <w:b/>
      <w:bCs/>
      <w:szCs w:val="28"/>
    </w:rPr>
  </w:style>
  <w:style w:type="paragraph" w:styleId="Heading5">
    <w:name w:val="heading 5"/>
    <w:basedOn w:val="Normal"/>
    <w:next w:val="Normal"/>
    <w:link w:val="Heading5Char"/>
    <w:uiPriority w:val="9"/>
    <w:unhideWhenUsed/>
    <w:qFormat/>
    <w:rsid w:val="00A206A5"/>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206A5"/>
    <w:pPr>
      <w:numPr>
        <w:ilvl w:val="5"/>
        <w:numId w:val="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A206A5"/>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A206A5"/>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A206A5"/>
    <w:pPr>
      <w:numPr>
        <w:ilvl w:val="8"/>
        <w:numId w:val="2"/>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7A2D"/>
    <w:pPr>
      <w:spacing w:after="0"/>
      <w:contextualSpacing/>
      <w:jc w:val="center"/>
    </w:pPr>
    <w:rPr>
      <w:rFonts w:eastAsia="Times New Roman"/>
      <w:caps/>
      <w:spacing w:val="-10"/>
      <w:kern w:val="28"/>
      <w:sz w:val="28"/>
      <w:szCs w:val="56"/>
    </w:rPr>
  </w:style>
  <w:style w:type="character" w:customStyle="1" w:styleId="TitleChar">
    <w:name w:val="Title Char"/>
    <w:link w:val="Title"/>
    <w:uiPriority w:val="10"/>
    <w:rsid w:val="000C7A2D"/>
    <w:rPr>
      <w:rFonts w:ascii="Arial" w:eastAsia="Times New Roman" w:hAnsi="Arial"/>
      <w:caps/>
      <w:spacing w:val="-10"/>
      <w:kern w:val="28"/>
      <w:sz w:val="28"/>
      <w:szCs w:val="56"/>
    </w:rPr>
  </w:style>
  <w:style w:type="character" w:customStyle="1" w:styleId="Heading1Char">
    <w:name w:val="Heading 1 Char"/>
    <w:link w:val="Heading1"/>
    <w:uiPriority w:val="9"/>
    <w:rsid w:val="00276D5D"/>
    <w:rPr>
      <w:rFonts w:ascii="Trebuchet MS" w:eastAsia="Times New Roman" w:hAnsi="Trebuchet MS"/>
      <w:b/>
      <w:sz w:val="24"/>
      <w:szCs w:val="32"/>
    </w:rPr>
  </w:style>
  <w:style w:type="character" w:customStyle="1" w:styleId="Heading2Char">
    <w:name w:val="Heading 2 Char"/>
    <w:link w:val="Heading2"/>
    <w:uiPriority w:val="9"/>
    <w:rsid w:val="00EA6799"/>
    <w:rPr>
      <w:rFonts w:ascii="Trebuchet MS" w:eastAsia="Times New Roman" w:hAnsi="Trebuchet MS"/>
      <w:sz w:val="24"/>
      <w:szCs w:val="26"/>
    </w:rPr>
  </w:style>
  <w:style w:type="paragraph" w:styleId="Subtitle">
    <w:name w:val="Subtitle"/>
    <w:basedOn w:val="Normal"/>
    <w:next w:val="Normal"/>
    <w:link w:val="SubtitleChar"/>
    <w:uiPriority w:val="11"/>
    <w:qFormat/>
    <w:rsid w:val="005E38FD"/>
    <w:pPr>
      <w:spacing w:after="60"/>
      <w:jc w:val="center"/>
      <w:outlineLvl w:val="1"/>
    </w:pPr>
    <w:rPr>
      <w:rFonts w:eastAsia="Times New Roman"/>
      <w:szCs w:val="24"/>
    </w:rPr>
  </w:style>
  <w:style w:type="character" w:customStyle="1" w:styleId="SubtitleChar">
    <w:name w:val="Subtitle Char"/>
    <w:link w:val="Subtitle"/>
    <w:uiPriority w:val="11"/>
    <w:rsid w:val="005E38FD"/>
    <w:rPr>
      <w:rFonts w:ascii="Trebuchet MS" w:eastAsia="Times New Roman" w:hAnsi="Trebuchet MS"/>
      <w:sz w:val="24"/>
      <w:szCs w:val="24"/>
    </w:rPr>
  </w:style>
  <w:style w:type="character" w:styleId="SubtleEmphasis">
    <w:name w:val="Subtle Emphasis"/>
    <w:uiPriority w:val="19"/>
    <w:qFormat/>
    <w:rsid w:val="002A1338"/>
    <w:rPr>
      <w:i/>
      <w:iCs/>
      <w:color w:val="404040"/>
    </w:rPr>
  </w:style>
  <w:style w:type="paragraph" w:styleId="ListParagraph">
    <w:name w:val="List Paragraph"/>
    <w:aliases w:val="lp1,Heading x1,Forth level"/>
    <w:basedOn w:val="Normal"/>
    <w:link w:val="ListParagraphChar"/>
    <w:uiPriority w:val="34"/>
    <w:qFormat/>
    <w:rsid w:val="00F46631"/>
    <w:pPr>
      <w:numPr>
        <w:numId w:val="1"/>
      </w:numPr>
      <w:spacing w:after="0"/>
      <w:ind w:left="1368" w:hanging="288"/>
    </w:pPr>
  </w:style>
  <w:style w:type="character" w:customStyle="1" w:styleId="Heading3Char">
    <w:name w:val="Heading 3 Char"/>
    <w:link w:val="Heading3"/>
    <w:uiPriority w:val="9"/>
    <w:rsid w:val="00EA6799"/>
    <w:rPr>
      <w:rFonts w:ascii="Trebuchet MS" w:eastAsia="Times New Roman" w:hAnsi="Trebuchet MS"/>
      <w:b/>
      <w:bCs/>
      <w:i/>
      <w:sz w:val="24"/>
      <w:szCs w:val="26"/>
    </w:rPr>
  </w:style>
  <w:style w:type="character" w:customStyle="1" w:styleId="Heading4Char">
    <w:name w:val="Heading 4 Char"/>
    <w:link w:val="Heading4"/>
    <w:uiPriority w:val="9"/>
    <w:semiHidden/>
    <w:rsid w:val="00123E57"/>
    <w:rPr>
      <w:rFonts w:ascii="Trebuchet MS" w:eastAsia="Times New Roman" w:hAnsi="Trebuchet MS"/>
      <w:b/>
      <w:bCs/>
      <w:sz w:val="24"/>
      <w:szCs w:val="28"/>
    </w:rPr>
  </w:style>
  <w:style w:type="character" w:customStyle="1" w:styleId="Heading5Char">
    <w:name w:val="Heading 5 Char"/>
    <w:link w:val="Heading5"/>
    <w:uiPriority w:val="9"/>
    <w:semiHidden/>
    <w:rsid w:val="00A206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206A5"/>
    <w:rPr>
      <w:rFonts w:ascii="Calibri" w:eastAsia="Times New Roman" w:hAnsi="Calibri" w:cs="Times New Roman"/>
      <w:b/>
      <w:bCs/>
      <w:sz w:val="22"/>
      <w:szCs w:val="22"/>
    </w:rPr>
  </w:style>
  <w:style w:type="character" w:customStyle="1" w:styleId="Heading7Char">
    <w:name w:val="Heading 7 Char"/>
    <w:link w:val="Heading7"/>
    <w:uiPriority w:val="9"/>
    <w:semiHidden/>
    <w:rsid w:val="00A206A5"/>
    <w:rPr>
      <w:rFonts w:ascii="Calibri" w:eastAsia="Times New Roman" w:hAnsi="Calibri" w:cs="Times New Roman"/>
      <w:sz w:val="24"/>
      <w:szCs w:val="24"/>
    </w:rPr>
  </w:style>
  <w:style w:type="character" w:customStyle="1" w:styleId="Heading8Char">
    <w:name w:val="Heading 8 Char"/>
    <w:link w:val="Heading8"/>
    <w:uiPriority w:val="9"/>
    <w:semiHidden/>
    <w:rsid w:val="00A206A5"/>
    <w:rPr>
      <w:rFonts w:ascii="Calibri" w:eastAsia="Times New Roman" w:hAnsi="Calibri" w:cs="Times New Roman"/>
      <w:i/>
      <w:iCs/>
      <w:sz w:val="24"/>
      <w:szCs w:val="24"/>
    </w:rPr>
  </w:style>
  <w:style w:type="character" w:customStyle="1" w:styleId="Heading9Char">
    <w:name w:val="Heading 9 Char"/>
    <w:link w:val="Heading9"/>
    <w:uiPriority w:val="9"/>
    <w:semiHidden/>
    <w:rsid w:val="00A206A5"/>
    <w:rPr>
      <w:rFonts w:ascii="Calibri Light" w:eastAsia="Times New Roman" w:hAnsi="Calibri Light" w:cs="Times New Roman"/>
      <w:sz w:val="22"/>
      <w:szCs w:val="22"/>
    </w:rPr>
  </w:style>
  <w:style w:type="numbering" w:customStyle="1" w:styleId="letterlist">
    <w:name w:val="letter list"/>
    <w:basedOn w:val="NoList"/>
    <w:uiPriority w:val="99"/>
    <w:rsid w:val="005A270C"/>
    <w:pPr>
      <w:numPr>
        <w:numId w:val="5"/>
      </w:numPr>
    </w:pPr>
  </w:style>
  <w:style w:type="paragraph" w:customStyle="1" w:styleId="Listparagraphletters">
    <w:name w:val="List paragraph letters"/>
    <w:basedOn w:val="Normal"/>
    <w:qFormat/>
    <w:rsid w:val="00776277"/>
    <w:pPr>
      <w:numPr>
        <w:numId w:val="8"/>
      </w:numPr>
      <w:spacing w:after="60"/>
      <w:ind w:left="360" w:firstLine="0"/>
    </w:pPr>
    <w:rPr>
      <w:lang w:val="ro-RO"/>
    </w:rPr>
  </w:style>
  <w:style w:type="paragraph" w:customStyle="1" w:styleId="CaracterCaracterCharCharCaracterCaracterCharCharCaracterCaracter">
    <w:name w:val="Caracter Caracter Char Char Caracter Caracter Char Char Caracter Caracter"/>
    <w:basedOn w:val="Normal"/>
    <w:rsid w:val="00FF1215"/>
    <w:pPr>
      <w:tabs>
        <w:tab w:val="left" w:pos="709"/>
      </w:tabs>
      <w:spacing w:after="0"/>
      <w:jc w:val="left"/>
    </w:pPr>
    <w:rPr>
      <w:rFonts w:ascii="Tahoma" w:eastAsia="Times New Roman" w:hAnsi="Tahoma"/>
      <w:szCs w:val="24"/>
      <w:lang w:val="pl-PL" w:eastAsia="pl-PL"/>
    </w:rPr>
  </w:style>
  <w:style w:type="paragraph" w:styleId="Header">
    <w:name w:val="header"/>
    <w:basedOn w:val="Normal"/>
    <w:link w:val="HeaderChar"/>
    <w:unhideWhenUsed/>
    <w:rsid w:val="006225F4"/>
    <w:pPr>
      <w:tabs>
        <w:tab w:val="center" w:pos="4680"/>
        <w:tab w:val="right" w:pos="9360"/>
      </w:tabs>
    </w:pPr>
  </w:style>
  <w:style w:type="character" w:customStyle="1" w:styleId="HeaderChar">
    <w:name w:val="Header Char"/>
    <w:link w:val="Header"/>
    <w:uiPriority w:val="99"/>
    <w:rsid w:val="006225F4"/>
    <w:rPr>
      <w:rFonts w:ascii="Arial" w:hAnsi="Arial"/>
      <w:sz w:val="24"/>
      <w:szCs w:val="22"/>
    </w:rPr>
  </w:style>
  <w:style w:type="paragraph" w:styleId="Footer">
    <w:name w:val="footer"/>
    <w:basedOn w:val="Normal"/>
    <w:link w:val="FooterChar"/>
    <w:uiPriority w:val="99"/>
    <w:unhideWhenUsed/>
    <w:rsid w:val="006225F4"/>
    <w:pPr>
      <w:tabs>
        <w:tab w:val="center" w:pos="4680"/>
        <w:tab w:val="right" w:pos="9360"/>
      </w:tabs>
    </w:pPr>
  </w:style>
  <w:style w:type="character" w:customStyle="1" w:styleId="FooterChar">
    <w:name w:val="Footer Char"/>
    <w:link w:val="Footer"/>
    <w:uiPriority w:val="99"/>
    <w:rsid w:val="006225F4"/>
    <w:rPr>
      <w:rFonts w:ascii="Arial" w:hAnsi="Arial"/>
      <w:sz w:val="24"/>
      <w:szCs w:val="22"/>
    </w:rPr>
  </w:style>
  <w:style w:type="character" w:customStyle="1" w:styleId="ln2tparagraf">
    <w:name w:val="ln2tparagraf"/>
    <w:uiPriority w:val="99"/>
    <w:rsid w:val="004536F8"/>
  </w:style>
  <w:style w:type="table" w:styleId="TableGrid">
    <w:name w:val="Table Grid"/>
    <w:basedOn w:val="TableNormal"/>
    <w:uiPriority w:val="39"/>
    <w:rsid w:val="0019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76D5D"/>
    <w:pPr>
      <w:spacing w:after="0"/>
    </w:pPr>
    <w:rPr>
      <w:sz w:val="18"/>
      <w:szCs w:val="20"/>
    </w:rPr>
  </w:style>
  <w:style w:type="character" w:customStyle="1" w:styleId="FootnoteTextChar">
    <w:name w:val="Footnote Text Char"/>
    <w:basedOn w:val="DefaultParagraphFont"/>
    <w:link w:val="FootnoteText"/>
    <w:rsid w:val="00276D5D"/>
    <w:rPr>
      <w:rFonts w:ascii="Trebuchet MS" w:hAnsi="Trebuchet MS"/>
      <w:sz w:val="18"/>
    </w:rPr>
  </w:style>
  <w:style w:type="character" w:styleId="FootnoteReference">
    <w:name w:val="footnote reference"/>
    <w:basedOn w:val="DefaultParagraphFont"/>
    <w:unhideWhenUsed/>
    <w:rsid w:val="00276D5D"/>
    <w:rPr>
      <w:vertAlign w:val="superscript"/>
    </w:rPr>
  </w:style>
  <w:style w:type="character" w:styleId="SubtleReference">
    <w:name w:val="Subtle Reference"/>
    <w:basedOn w:val="DefaultParagraphFont"/>
    <w:uiPriority w:val="31"/>
    <w:qFormat/>
    <w:rsid w:val="00276D5D"/>
    <w:rPr>
      <w:smallCaps/>
      <w:color w:val="5A5A5A" w:themeColor="text1" w:themeTint="A5"/>
    </w:rPr>
  </w:style>
  <w:style w:type="character" w:styleId="Hyperlink">
    <w:name w:val="Hyperlink"/>
    <w:rsid w:val="00181BA4"/>
    <w:rPr>
      <w:color w:val="0000FF"/>
      <w:u w:val="single"/>
    </w:rPr>
  </w:style>
  <w:style w:type="paragraph" w:styleId="BodyText">
    <w:name w:val="Body Text"/>
    <w:basedOn w:val="Normal"/>
    <w:link w:val="BodyTextChar"/>
    <w:rsid w:val="00181BA4"/>
    <w:rPr>
      <w:rFonts w:eastAsia="Times New Roman"/>
      <w:sz w:val="16"/>
      <w:szCs w:val="24"/>
      <w:lang w:val="ro-RO" w:eastAsia="zh-CN"/>
    </w:rPr>
  </w:style>
  <w:style w:type="character" w:customStyle="1" w:styleId="BodyTextChar">
    <w:name w:val="Body Text Char"/>
    <w:basedOn w:val="DefaultParagraphFont"/>
    <w:link w:val="BodyText"/>
    <w:rsid w:val="00181BA4"/>
    <w:rPr>
      <w:rFonts w:ascii="Trebuchet MS" w:eastAsia="Times New Roman" w:hAnsi="Trebuchet MS"/>
      <w:sz w:val="16"/>
      <w:szCs w:val="24"/>
      <w:lang w:val="ro-RO" w:eastAsia="zh-CN"/>
    </w:rPr>
  </w:style>
  <w:style w:type="paragraph" w:customStyle="1" w:styleId="DefaultText">
    <w:name w:val="Default Text"/>
    <w:basedOn w:val="Normal"/>
    <w:link w:val="DefaultTextCaracter"/>
    <w:rsid w:val="00181BA4"/>
    <w:pPr>
      <w:autoSpaceDE w:val="0"/>
    </w:pPr>
    <w:rPr>
      <w:rFonts w:eastAsia="Times New Roman"/>
      <w:szCs w:val="24"/>
      <w:lang w:eastAsia="zh-CN"/>
    </w:rPr>
  </w:style>
  <w:style w:type="character" w:styleId="PlaceholderText">
    <w:name w:val="Placeholder Text"/>
    <w:basedOn w:val="DefaultParagraphFont"/>
    <w:uiPriority w:val="99"/>
    <w:semiHidden/>
    <w:rsid w:val="00181BA4"/>
    <w:rPr>
      <w:color w:val="808080"/>
    </w:rPr>
  </w:style>
  <w:style w:type="character" w:customStyle="1" w:styleId="DefaultTextCaracter">
    <w:name w:val="Default Text Caracter"/>
    <w:link w:val="DefaultText"/>
    <w:rsid w:val="00181BA4"/>
    <w:rPr>
      <w:rFonts w:ascii="Trebuchet MS" w:eastAsia="Times New Roman" w:hAnsi="Trebuchet MS"/>
      <w:sz w:val="24"/>
      <w:szCs w:val="24"/>
      <w:lang w:eastAsia="zh-CN"/>
    </w:rPr>
  </w:style>
  <w:style w:type="character" w:customStyle="1" w:styleId="ListParagraphChar">
    <w:name w:val="List Paragraph Char"/>
    <w:aliases w:val="lp1 Char,Heading x1 Char,Forth level Char"/>
    <w:link w:val="ListParagraph"/>
    <w:uiPriority w:val="34"/>
    <w:qFormat/>
    <w:locked/>
    <w:rsid w:val="00181BA4"/>
    <w:rPr>
      <w:rFonts w:ascii="Trebuchet MS" w:hAnsi="Trebuchet MS"/>
      <w:sz w:val="24"/>
      <w:szCs w:val="22"/>
    </w:rPr>
  </w:style>
  <w:style w:type="character" w:customStyle="1" w:styleId="noticetext">
    <w:name w:val="noticetext"/>
    <w:basedOn w:val="DefaultParagraphFont"/>
    <w:rsid w:val="00181BA4"/>
  </w:style>
  <w:style w:type="table" w:styleId="GridTable4">
    <w:name w:val="Grid Table 4"/>
    <w:basedOn w:val="TableNormal"/>
    <w:uiPriority w:val="49"/>
    <w:rsid w:val="00D73A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F36D90"/>
    <w:rPr>
      <w:color w:val="605E5C"/>
      <w:shd w:val="clear" w:color="auto" w:fill="E1DFDD"/>
    </w:rPr>
  </w:style>
  <w:style w:type="character" w:customStyle="1" w:styleId="Style1">
    <w:name w:val="Style1"/>
    <w:basedOn w:val="DefaultParagraphFont"/>
    <w:uiPriority w:val="1"/>
    <w:rsid w:val="001E6F8A"/>
    <w:rPr>
      <w:rFonts w:ascii="Trebuchet MS" w:hAnsi="Trebuchet MS"/>
      <w:sz w:val="24"/>
    </w:rPr>
  </w:style>
  <w:style w:type="character" w:customStyle="1" w:styleId="Heading10">
    <w:name w:val="Heading #1_"/>
    <w:basedOn w:val="DefaultParagraphFont"/>
    <w:link w:val="Heading11"/>
    <w:rsid w:val="00D37E37"/>
    <w:rPr>
      <w:rFonts w:ascii="Trebuchet MS" w:eastAsia="Trebuchet MS" w:hAnsi="Trebuchet MS" w:cs="Trebuchet MS"/>
      <w:b/>
      <w:bCs/>
      <w:i/>
      <w:iCs/>
      <w:u w:val="single"/>
    </w:rPr>
  </w:style>
  <w:style w:type="paragraph" w:customStyle="1" w:styleId="Heading11">
    <w:name w:val="Heading #1"/>
    <w:basedOn w:val="Normal"/>
    <w:link w:val="Heading10"/>
    <w:rsid w:val="00D37E37"/>
    <w:pPr>
      <w:suppressAutoHyphens w:val="0"/>
      <w:spacing w:after="140" w:line="276" w:lineRule="auto"/>
      <w:jc w:val="left"/>
      <w:outlineLvl w:val="0"/>
    </w:pPr>
    <w:rPr>
      <w:rFonts w:eastAsia="Trebuchet MS" w:cs="Trebuchet MS"/>
      <w:b/>
      <w:bCs/>
      <w:i/>
      <w:iCs/>
      <w:sz w:val="20"/>
      <w:szCs w:val="20"/>
      <w:u w:val="single"/>
    </w:rPr>
  </w:style>
  <w:style w:type="character" w:styleId="CommentReference">
    <w:name w:val="annotation reference"/>
    <w:basedOn w:val="DefaultParagraphFont"/>
    <w:uiPriority w:val="99"/>
    <w:semiHidden/>
    <w:unhideWhenUsed/>
    <w:rsid w:val="00DB05BE"/>
    <w:rPr>
      <w:sz w:val="16"/>
      <w:szCs w:val="16"/>
    </w:rPr>
  </w:style>
  <w:style w:type="paragraph" w:styleId="CommentText">
    <w:name w:val="annotation text"/>
    <w:basedOn w:val="Normal"/>
    <w:link w:val="CommentTextChar"/>
    <w:uiPriority w:val="99"/>
    <w:semiHidden/>
    <w:unhideWhenUsed/>
    <w:rsid w:val="00DB05BE"/>
    <w:rPr>
      <w:sz w:val="20"/>
      <w:szCs w:val="20"/>
    </w:rPr>
  </w:style>
  <w:style w:type="character" w:customStyle="1" w:styleId="CommentTextChar">
    <w:name w:val="Comment Text Char"/>
    <w:basedOn w:val="DefaultParagraphFont"/>
    <w:link w:val="CommentText"/>
    <w:uiPriority w:val="99"/>
    <w:semiHidden/>
    <w:rsid w:val="00DB05BE"/>
    <w:rPr>
      <w:rFonts w:ascii="Trebuchet MS" w:hAnsi="Trebuchet MS"/>
    </w:rPr>
  </w:style>
  <w:style w:type="paragraph" w:styleId="CommentSubject">
    <w:name w:val="annotation subject"/>
    <w:basedOn w:val="CommentText"/>
    <w:next w:val="CommentText"/>
    <w:link w:val="CommentSubjectChar"/>
    <w:uiPriority w:val="99"/>
    <w:semiHidden/>
    <w:unhideWhenUsed/>
    <w:rsid w:val="00DB05BE"/>
    <w:rPr>
      <w:b/>
      <w:bCs/>
    </w:rPr>
  </w:style>
  <w:style w:type="character" w:customStyle="1" w:styleId="CommentSubjectChar">
    <w:name w:val="Comment Subject Char"/>
    <w:basedOn w:val="CommentTextChar"/>
    <w:link w:val="CommentSubject"/>
    <w:uiPriority w:val="99"/>
    <w:semiHidden/>
    <w:rsid w:val="00DB05BE"/>
    <w:rPr>
      <w:rFonts w:ascii="Trebuchet MS" w:hAnsi="Trebuchet MS"/>
      <w:b/>
      <w:bCs/>
    </w:rPr>
  </w:style>
  <w:style w:type="paragraph" w:styleId="BalloonText">
    <w:name w:val="Balloon Text"/>
    <w:basedOn w:val="Normal"/>
    <w:link w:val="BalloonTextChar"/>
    <w:uiPriority w:val="99"/>
    <w:semiHidden/>
    <w:unhideWhenUsed/>
    <w:rsid w:val="00DB05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a.teodorescu@mfinante.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finante.gov.ro/ro/web/site/transparenta/achizitii-public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2_Form%20AD\01_Model_Scrisoare%20intentie_V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DBCB20783147DE93C694B71749300E"/>
        <w:category>
          <w:name w:val="General"/>
          <w:gallery w:val="placeholder"/>
        </w:category>
        <w:types>
          <w:type w:val="bbPlcHdr"/>
        </w:types>
        <w:behaviors>
          <w:behavior w:val="content"/>
        </w:behaviors>
        <w:guid w:val="{E1E8371E-7AA3-406F-A28B-9E1214D01E84}"/>
      </w:docPartPr>
      <w:docPartBody>
        <w:p w:rsidR="00A16DC5" w:rsidRDefault="002E2EA6">
          <w:pPr>
            <w:pStyle w:val="C5DBCB20783147DE93C694B71749300E"/>
          </w:pPr>
          <w:r w:rsidRPr="00B57328">
            <w:rPr>
              <w:rStyle w:val="PlaceholderText"/>
              <w:color w:val="FF0000"/>
              <w:highlight w:val="yellow"/>
              <w:lang w:val="fr-FR"/>
            </w:rPr>
            <w:t>scrie nr.</w:t>
          </w:r>
        </w:p>
      </w:docPartBody>
    </w:docPart>
    <w:docPart>
      <w:docPartPr>
        <w:name w:val="DF0FCE1F00C046C1AF429943F777E477"/>
        <w:category>
          <w:name w:val="General"/>
          <w:gallery w:val="placeholder"/>
        </w:category>
        <w:types>
          <w:type w:val="bbPlcHdr"/>
        </w:types>
        <w:behaviors>
          <w:behavior w:val="content"/>
        </w:behaviors>
        <w:guid w:val="{9DDC786D-1E69-49D6-A29D-44618FD6BE3F}"/>
      </w:docPartPr>
      <w:docPartBody>
        <w:p w:rsidR="00A16DC5" w:rsidRDefault="002E2EA6">
          <w:pPr>
            <w:pStyle w:val="DF0FCE1F00C046C1AF429943F777E477"/>
          </w:pPr>
          <w:r w:rsidRPr="00B57328">
            <w:rPr>
              <w:rStyle w:val="PlaceholderText"/>
              <w:color w:val="FF0000"/>
              <w:highlight w:val="yellow"/>
              <w:lang w:val="fr-FR"/>
            </w:rPr>
            <w:t>Selectează o dată.</w:t>
          </w:r>
        </w:p>
      </w:docPartBody>
    </w:docPart>
    <w:docPart>
      <w:docPartPr>
        <w:name w:val="830A0BE779114307851EEF9D2B55495E"/>
        <w:category>
          <w:name w:val="General"/>
          <w:gallery w:val="placeholder"/>
        </w:category>
        <w:types>
          <w:type w:val="bbPlcHdr"/>
        </w:types>
        <w:behaviors>
          <w:behavior w:val="content"/>
        </w:behaviors>
        <w:guid w:val="{EBD652CF-2016-42B4-A567-43E4991A8080}"/>
      </w:docPartPr>
      <w:docPartBody>
        <w:p w:rsidR="00A16DC5" w:rsidRDefault="002E2EA6">
          <w:pPr>
            <w:pStyle w:val="830A0BE779114307851EEF9D2B55495E"/>
          </w:pPr>
          <w:r w:rsidRPr="00AE2A19">
            <w:rPr>
              <w:rStyle w:val="PlaceholderText"/>
            </w:rPr>
            <w:t>Faceți clic sau atingeți aici pentru a introduce text.</w:t>
          </w:r>
        </w:p>
      </w:docPartBody>
    </w:docPart>
    <w:docPart>
      <w:docPartPr>
        <w:name w:val="2CA898D5DBF4485D94DEA029BD6C19E8"/>
        <w:category>
          <w:name w:val="General"/>
          <w:gallery w:val="placeholder"/>
        </w:category>
        <w:types>
          <w:type w:val="bbPlcHdr"/>
        </w:types>
        <w:behaviors>
          <w:behavior w:val="content"/>
        </w:behaviors>
        <w:guid w:val="{4D968C10-B6B1-4643-8C47-4B63F461B1DE}"/>
      </w:docPartPr>
      <w:docPartBody>
        <w:p w:rsidR="00A16DC5" w:rsidRDefault="002E2EA6">
          <w:pPr>
            <w:pStyle w:val="2CA898D5DBF4485D94DEA029BD6C19E8"/>
          </w:pPr>
          <w:r w:rsidRPr="0012386C">
            <w:rPr>
              <w:rStyle w:val="PlaceholderText"/>
              <w:color w:val="FF0000"/>
              <w:highlight w:val="yellow"/>
              <w:lang w:val="fr-FR"/>
            </w:rPr>
            <w:t>Introduceți obiectul achiziției</w:t>
          </w:r>
        </w:p>
      </w:docPartBody>
    </w:docPart>
    <w:docPart>
      <w:docPartPr>
        <w:name w:val="085629F6670C4D61B89DF9B7B32E287B"/>
        <w:category>
          <w:name w:val="General"/>
          <w:gallery w:val="placeholder"/>
        </w:category>
        <w:types>
          <w:type w:val="bbPlcHdr"/>
        </w:types>
        <w:behaviors>
          <w:behavior w:val="content"/>
        </w:behaviors>
        <w:guid w:val="{E1F1A267-5BF8-4AF2-9E5F-D6A751D1033D}"/>
      </w:docPartPr>
      <w:docPartBody>
        <w:p w:rsidR="00A16DC5" w:rsidRDefault="002E2EA6">
          <w:pPr>
            <w:pStyle w:val="085629F6670C4D61B89DF9B7B32E287B"/>
          </w:pPr>
          <w:r w:rsidRPr="0012386C">
            <w:rPr>
              <w:rStyle w:val="PlaceholderText"/>
              <w:color w:val="FF0000"/>
              <w:highlight w:val="yellow"/>
              <w:lang w:val="fr-FR"/>
            </w:rPr>
            <w:t>Introduceți codul CPV principal</w:t>
          </w:r>
        </w:p>
      </w:docPartBody>
    </w:docPart>
    <w:docPart>
      <w:docPartPr>
        <w:name w:val="37F67F20C6C24267AB81717AD8E0B9DF"/>
        <w:category>
          <w:name w:val="General"/>
          <w:gallery w:val="placeholder"/>
        </w:category>
        <w:types>
          <w:type w:val="bbPlcHdr"/>
        </w:types>
        <w:behaviors>
          <w:behavior w:val="content"/>
        </w:behaviors>
        <w:guid w:val="{0D1B7971-DE3E-4B40-9C22-E8AA313EE843}"/>
      </w:docPartPr>
      <w:docPartBody>
        <w:p w:rsidR="00A16DC5" w:rsidRDefault="002E2EA6">
          <w:pPr>
            <w:pStyle w:val="37F67F20C6C24267AB81717AD8E0B9DF"/>
          </w:pPr>
          <w:r w:rsidRPr="00214B03">
            <w:rPr>
              <w:rStyle w:val="PlaceholderText"/>
              <w:color w:val="FF0000"/>
              <w:highlight w:val="yellow"/>
              <w:lang w:val="fr-FR"/>
            </w:rPr>
            <w:t>alege criteriu atribuire</w:t>
          </w:r>
        </w:p>
      </w:docPartBody>
    </w:docPart>
    <w:docPart>
      <w:docPartPr>
        <w:name w:val="C4AB9E5C6081499E9D03F75CD1371CD4"/>
        <w:category>
          <w:name w:val="General"/>
          <w:gallery w:val="placeholder"/>
        </w:category>
        <w:types>
          <w:type w:val="bbPlcHdr"/>
        </w:types>
        <w:behaviors>
          <w:behavior w:val="content"/>
        </w:behaviors>
        <w:guid w:val="{556F412B-26F9-4B1A-B80C-97EC4E9B8476}"/>
      </w:docPartPr>
      <w:docPartBody>
        <w:p w:rsidR="00A16DC5" w:rsidRDefault="002E2EA6">
          <w:pPr>
            <w:pStyle w:val="C4AB9E5C6081499E9D03F75CD1371CD4"/>
          </w:pPr>
          <w:r>
            <w:rPr>
              <w:b/>
              <w:bCs/>
              <w:highlight w:val="green"/>
              <w:lang w:val="fr-FR"/>
            </w:rPr>
            <w:t>0,00 lei</w:t>
          </w:r>
        </w:p>
      </w:docPartBody>
    </w:docPart>
    <w:docPart>
      <w:docPartPr>
        <w:name w:val="D4EF1AEBD935463986CC0CAF9AFC38AA"/>
        <w:category>
          <w:name w:val="General"/>
          <w:gallery w:val="placeholder"/>
        </w:category>
        <w:types>
          <w:type w:val="bbPlcHdr"/>
        </w:types>
        <w:behaviors>
          <w:behavior w:val="content"/>
        </w:behaviors>
        <w:guid w:val="{C090E010-2375-4055-BDEF-F7484B039026}"/>
      </w:docPartPr>
      <w:docPartBody>
        <w:p w:rsidR="00A16DC5" w:rsidRDefault="002E2EA6">
          <w:pPr>
            <w:pStyle w:val="D4EF1AEBD935463986CC0CAF9AFC38AA"/>
          </w:pPr>
          <w:r>
            <w:rPr>
              <w:b/>
              <w:bCs/>
              <w:highlight w:val="green"/>
              <w:lang w:val="fr-FR"/>
            </w:rPr>
            <w:t>0,00 lei</w:t>
          </w:r>
        </w:p>
      </w:docPartBody>
    </w:docPart>
    <w:docPart>
      <w:docPartPr>
        <w:name w:val="102F3079559A44FE8C7443CE9329B94E"/>
        <w:category>
          <w:name w:val="General"/>
          <w:gallery w:val="placeholder"/>
        </w:category>
        <w:types>
          <w:type w:val="bbPlcHdr"/>
        </w:types>
        <w:behaviors>
          <w:behavior w:val="content"/>
        </w:behaviors>
        <w:guid w:val="{56F862A1-885F-4694-BB6A-B20ED07FA2FF}"/>
      </w:docPartPr>
      <w:docPartBody>
        <w:p w:rsidR="00A16DC5" w:rsidRDefault="002E2EA6">
          <w:pPr>
            <w:pStyle w:val="102F3079559A44FE8C7443CE9329B94E"/>
          </w:pPr>
          <w:r>
            <w:rPr>
              <w:b/>
              <w:bCs/>
              <w:highlight w:val="green"/>
              <w:lang w:val="fr-FR"/>
            </w:rPr>
            <w:t>0,00 lei</w:t>
          </w:r>
        </w:p>
      </w:docPartBody>
    </w:docPart>
    <w:docPart>
      <w:docPartPr>
        <w:name w:val="D694F50051CE4E53BC4F7C6965438987"/>
        <w:category>
          <w:name w:val="General"/>
          <w:gallery w:val="placeholder"/>
        </w:category>
        <w:types>
          <w:type w:val="bbPlcHdr"/>
        </w:types>
        <w:behaviors>
          <w:behavior w:val="content"/>
        </w:behaviors>
        <w:guid w:val="{78032699-95CC-4B67-9300-E3F6966779F6}"/>
      </w:docPartPr>
      <w:docPartBody>
        <w:p w:rsidR="00A16DC5" w:rsidRDefault="002E2EA6">
          <w:pPr>
            <w:pStyle w:val="D694F50051CE4E53BC4F7C6965438987"/>
          </w:pPr>
          <w:r>
            <w:rPr>
              <w:b/>
              <w:bCs/>
              <w:highlight w:val="green"/>
              <w:lang w:val="fr-FR"/>
            </w:rPr>
            <w:t>0,00 lei</w:t>
          </w:r>
        </w:p>
      </w:docPartBody>
    </w:docPart>
    <w:docPart>
      <w:docPartPr>
        <w:name w:val="04E8DB29639D4763AE53EBFF3B0478C7"/>
        <w:category>
          <w:name w:val="General"/>
          <w:gallery w:val="placeholder"/>
        </w:category>
        <w:types>
          <w:type w:val="bbPlcHdr"/>
        </w:types>
        <w:behaviors>
          <w:behavior w:val="content"/>
        </w:behaviors>
        <w:guid w:val="{3E064E24-4D77-418D-A644-ABC64890F800}"/>
      </w:docPartPr>
      <w:docPartBody>
        <w:p w:rsidR="00A16DC5" w:rsidRDefault="002E2EA6">
          <w:pPr>
            <w:pStyle w:val="04E8DB29639D4763AE53EBFF3B0478C7"/>
          </w:pPr>
          <w:r>
            <w:rPr>
              <w:b/>
              <w:bCs/>
              <w:highlight w:val="green"/>
              <w:lang w:val="fr-FR"/>
            </w:rPr>
            <w:t>0,00 lei</w:t>
          </w:r>
        </w:p>
      </w:docPartBody>
    </w:docPart>
    <w:docPart>
      <w:docPartPr>
        <w:name w:val="D86CCD888CF841799AC82ED9877CEB0F"/>
        <w:category>
          <w:name w:val="General"/>
          <w:gallery w:val="placeholder"/>
        </w:category>
        <w:types>
          <w:type w:val="bbPlcHdr"/>
        </w:types>
        <w:behaviors>
          <w:behavior w:val="content"/>
        </w:behaviors>
        <w:guid w:val="{B32C39ED-88A0-4E5B-96C2-133522B19C0B}"/>
      </w:docPartPr>
      <w:docPartBody>
        <w:p w:rsidR="00A16DC5" w:rsidRDefault="002E2EA6">
          <w:pPr>
            <w:pStyle w:val="D86CCD888CF841799AC82ED9877CEB0F"/>
          </w:pPr>
          <w:r>
            <w:rPr>
              <w:b/>
              <w:bCs/>
              <w:lang w:val="fr-FR"/>
            </w:rPr>
            <w:t>0,00 lei</w:t>
          </w:r>
        </w:p>
      </w:docPartBody>
    </w:docPart>
    <w:docPart>
      <w:docPartPr>
        <w:name w:val="97F96E0F07FA47428999D0122B809052"/>
        <w:category>
          <w:name w:val="General"/>
          <w:gallery w:val="placeholder"/>
        </w:category>
        <w:types>
          <w:type w:val="bbPlcHdr"/>
        </w:types>
        <w:behaviors>
          <w:behavior w:val="content"/>
        </w:behaviors>
        <w:guid w:val="{4D18A096-5E6B-4CB2-B52A-8871F3A94387}"/>
      </w:docPartPr>
      <w:docPartBody>
        <w:p w:rsidR="00A16DC5" w:rsidRDefault="002E2EA6">
          <w:pPr>
            <w:pStyle w:val="97F96E0F07FA47428999D0122B809052"/>
          </w:pPr>
          <w:r w:rsidRPr="00025571">
            <w:rPr>
              <w:b/>
              <w:bCs/>
              <w:color w:val="FF0000"/>
              <w:sz w:val="24"/>
              <w:highlight w:val="yellow"/>
              <w:u w:val="single"/>
              <w:lang w:val="es-419"/>
            </w:rPr>
            <w:t>Selectează o dată.</w:t>
          </w:r>
        </w:p>
      </w:docPartBody>
    </w:docPart>
    <w:docPart>
      <w:docPartPr>
        <w:name w:val="DEE517844954401CAD5DE51B18BB64DB"/>
        <w:category>
          <w:name w:val="General"/>
          <w:gallery w:val="placeholder"/>
        </w:category>
        <w:types>
          <w:type w:val="bbPlcHdr"/>
        </w:types>
        <w:behaviors>
          <w:behavior w:val="content"/>
        </w:behaviors>
        <w:guid w:val="{F014D18D-DF36-4734-871D-040CEA1B2810}"/>
      </w:docPartPr>
      <w:docPartBody>
        <w:p w:rsidR="00A16DC5" w:rsidRDefault="002E2EA6">
          <w:pPr>
            <w:pStyle w:val="DEE517844954401CAD5DE51B18BB64DB"/>
          </w:pPr>
          <w:r w:rsidRPr="00025571">
            <w:rPr>
              <w:rStyle w:val="PlaceholderText"/>
              <w:color w:val="FF0000"/>
              <w:sz w:val="24"/>
              <w:highlight w:val="yellow"/>
              <w:lang w:val="es-419"/>
            </w:rPr>
            <w:t>Responsabil achiziție</w:t>
          </w:r>
        </w:p>
      </w:docPartBody>
    </w:docPart>
    <w:docPart>
      <w:docPartPr>
        <w:name w:val="A7D3D6C698CD4129BC33E51B9E169A3C"/>
        <w:category>
          <w:name w:val="General"/>
          <w:gallery w:val="placeholder"/>
        </w:category>
        <w:types>
          <w:type w:val="bbPlcHdr"/>
        </w:types>
        <w:behaviors>
          <w:behavior w:val="content"/>
        </w:behaviors>
        <w:guid w:val="{60DD3487-ED8E-4A57-BEBD-FDE8590CD72A}"/>
      </w:docPartPr>
      <w:docPartBody>
        <w:p w:rsidR="00A16DC5" w:rsidRDefault="002E2EA6">
          <w:pPr>
            <w:pStyle w:val="A7D3D6C698CD4129BC33E51B9E169A3C"/>
          </w:pPr>
          <w:r w:rsidRPr="00735CC8">
            <w:rPr>
              <w:rStyle w:val="PlaceholderText"/>
            </w:rPr>
            <w:t>Faceți clic sau atingeți aici pentru a introduce text.</w:t>
          </w:r>
        </w:p>
      </w:docPartBody>
    </w:docPart>
    <w:docPart>
      <w:docPartPr>
        <w:name w:val="3FA49FE2651B42D89DC014FEF4A89D51"/>
        <w:category>
          <w:name w:val="General"/>
          <w:gallery w:val="placeholder"/>
        </w:category>
        <w:types>
          <w:type w:val="bbPlcHdr"/>
        </w:types>
        <w:behaviors>
          <w:behavior w:val="content"/>
        </w:behaviors>
        <w:guid w:val="{F43A640A-DC28-43C1-8C23-F1C2D04B90F9}"/>
      </w:docPartPr>
      <w:docPartBody>
        <w:p w:rsidR="00A16DC5" w:rsidRDefault="002E2EA6">
          <w:pPr>
            <w:pStyle w:val="3FA49FE2651B42D89DC014FEF4A89D51"/>
          </w:pPr>
          <w:r w:rsidRPr="002156BD">
            <w:rPr>
              <w:rStyle w:val="PlaceholderText"/>
              <w:color w:val="FF0000"/>
              <w:sz w:val="24"/>
              <w:highlight w:val="yellow"/>
            </w:rPr>
            <w:t>completați nr. telefon RA</w:t>
          </w:r>
        </w:p>
      </w:docPartBody>
    </w:docPart>
    <w:docPart>
      <w:docPartPr>
        <w:name w:val="5715E751F2F1462B9EA26D486F73B5DC"/>
        <w:category>
          <w:name w:val="General"/>
          <w:gallery w:val="placeholder"/>
        </w:category>
        <w:types>
          <w:type w:val="bbPlcHdr"/>
        </w:types>
        <w:behaviors>
          <w:behavior w:val="content"/>
        </w:behaviors>
        <w:guid w:val="{69EEC74E-E4A1-4070-A795-852C1820A4A3}"/>
      </w:docPartPr>
      <w:docPartBody>
        <w:p w:rsidR="00A16DC5" w:rsidRDefault="002E2EA6">
          <w:pPr>
            <w:pStyle w:val="5715E751F2F1462B9EA26D486F73B5DC"/>
          </w:pPr>
          <w:r w:rsidRPr="00F45B8B">
            <w:rPr>
              <w:bCs/>
              <w:color w:val="FF0000"/>
              <w:highlight w:val="yellow"/>
            </w:rPr>
            <w:t>alege litera</w:t>
          </w:r>
        </w:p>
      </w:docPartBody>
    </w:docPart>
    <w:docPart>
      <w:docPartPr>
        <w:name w:val="2EDE622F835F4A699D3011BEDAC45D71"/>
        <w:category>
          <w:name w:val="General"/>
          <w:gallery w:val="placeholder"/>
        </w:category>
        <w:types>
          <w:type w:val="bbPlcHdr"/>
        </w:types>
        <w:behaviors>
          <w:behavior w:val="content"/>
        </w:behaviors>
        <w:guid w:val="{28F8217A-AB7C-496D-93EB-EB898130B832}"/>
      </w:docPartPr>
      <w:docPartBody>
        <w:p w:rsidR="00A16DC5" w:rsidRDefault="002E2EA6">
          <w:pPr>
            <w:pStyle w:val="2EDE622F835F4A699D3011BEDAC45D71"/>
          </w:pPr>
          <w:r w:rsidRPr="002071A8">
            <w:rPr>
              <w:rStyle w:val="PlaceholderText"/>
              <w:color w:val="FF0000"/>
            </w:rPr>
            <w:t>Nume dir. adjunct</w:t>
          </w:r>
        </w:p>
      </w:docPartBody>
    </w:docPart>
    <w:docPart>
      <w:docPartPr>
        <w:name w:val="307CEF0E380A4C6BA61DC7C53B4DDF27"/>
        <w:category>
          <w:name w:val="General"/>
          <w:gallery w:val="placeholder"/>
        </w:category>
        <w:types>
          <w:type w:val="bbPlcHdr"/>
        </w:types>
        <w:behaviors>
          <w:behavior w:val="content"/>
        </w:behaviors>
        <w:guid w:val="{A9CBF637-7D90-4823-87CF-4A44933F4D1E}"/>
      </w:docPartPr>
      <w:docPartBody>
        <w:p w:rsidR="00841290" w:rsidRDefault="0087039A" w:rsidP="0087039A">
          <w:pPr>
            <w:pStyle w:val="307CEF0E380A4C6BA61DC7C53B4DDF27"/>
          </w:pPr>
          <w:r w:rsidRPr="00AE2A19">
            <w:rPr>
              <w:rStyle w:val="PlaceholderText"/>
            </w:rPr>
            <w:t>Faceți clic sau atingeți aici pentru a introduce text.</w:t>
          </w:r>
        </w:p>
      </w:docPartBody>
    </w:docPart>
    <w:docPart>
      <w:docPartPr>
        <w:name w:val="16FF96DFCFB0499A9DDD3B69E85F3F32"/>
        <w:category>
          <w:name w:val="General"/>
          <w:gallery w:val="placeholder"/>
        </w:category>
        <w:types>
          <w:type w:val="bbPlcHdr"/>
        </w:types>
        <w:behaviors>
          <w:behavior w:val="content"/>
        </w:behaviors>
        <w:guid w:val="{ECBA4839-7D59-4ED1-9031-6703FDDAD6CD}"/>
      </w:docPartPr>
      <w:docPartBody>
        <w:p w:rsidR="00841290" w:rsidRDefault="0087039A" w:rsidP="0087039A">
          <w:pPr>
            <w:pStyle w:val="16FF96DFCFB0499A9DDD3B69E85F3F32"/>
          </w:pPr>
          <w:r w:rsidRPr="00025571">
            <w:rPr>
              <w:rStyle w:val="PlaceholderText"/>
              <w:color w:val="FF0000"/>
              <w:sz w:val="24"/>
              <w:highlight w:val="yellow"/>
              <w:lang w:val="es-419"/>
            </w:rPr>
            <w:t>Responsabil achiziție</w:t>
          </w:r>
        </w:p>
      </w:docPartBody>
    </w:docPart>
    <w:docPart>
      <w:docPartPr>
        <w:name w:val="7108ADDF05E444A0AD715872D586A1FC"/>
        <w:category>
          <w:name w:val="General"/>
          <w:gallery w:val="placeholder"/>
        </w:category>
        <w:types>
          <w:type w:val="bbPlcHdr"/>
        </w:types>
        <w:behaviors>
          <w:behavior w:val="content"/>
        </w:behaviors>
        <w:guid w:val="{15137BB9-BBBD-49E9-BDB9-F13E0A0D6BAD}"/>
      </w:docPartPr>
      <w:docPartBody>
        <w:p w:rsidR="00841290" w:rsidRDefault="0087039A" w:rsidP="0087039A">
          <w:pPr>
            <w:pStyle w:val="7108ADDF05E444A0AD715872D586A1FC"/>
          </w:pPr>
          <w:r w:rsidRPr="002156BD">
            <w:rPr>
              <w:rStyle w:val="PlaceholderText"/>
              <w:color w:val="FF0000"/>
              <w:sz w:val="24"/>
              <w:highlight w:val="yellow"/>
            </w:rPr>
            <w:t>completați nr. telefon RA</w:t>
          </w:r>
        </w:p>
      </w:docPartBody>
    </w:docPart>
    <w:docPart>
      <w:docPartPr>
        <w:name w:val="8CD6EFCA0F1D4B4092512D43FD67C394"/>
        <w:category>
          <w:name w:val="General"/>
          <w:gallery w:val="placeholder"/>
        </w:category>
        <w:types>
          <w:type w:val="bbPlcHdr"/>
        </w:types>
        <w:behaviors>
          <w:behavior w:val="content"/>
        </w:behaviors>
        <w:guid w:val="{0106733D-9416-4249-822B-383C34E24E84}"/>
      </w:docPartPr>
      <w:docPartBody>
        <w:p w:rsidR="00841290" w:rsidRDefault="0087039A" w:rsidP="0087039A">
          <w:pPr>
            <w:pStyle w:val="8CD6EFCA0F1D4B4092512D43FD67C394"/>
          </w:pPr>
          <w:r w:rsidRPr="00735CC8">
            <w:rPr>
              <w:rStyle w:val="PlaceholderText"/>
            </w:rPr>
            <w:t>Faceți clic sau atingeți aici pentru a introduce text.</w:t>
          </w:r>
        </w:p>
      </w:docPartBody>
    </w:docPart>
    <w:docPart>
      <w:docPartPr>
        <w:name w:val="886D61FCABB44B09A8489D0CCDB18003"/>
        <w:category>
          <w:name w:val="General"/>
          <w:gallery w:val="placeholder"/>
        </w:category>
        <w:types>
          <w:type w:val="bbPlcHdr"/>
        </w:types>
        <w:behaviors>
          <w:behavior w:val="content"/>
        </w:behaviors>
        <w:guid w:val="{BEB17E40-92D8-4D4B-9AC4-3CD65428AC47}"/>
      </w:docPartPr>
      <w:docPartBody>
        <w:p w:rsidR="00841290" w:rsidRDefault="0087039A" w:rsidP="0087039A">
          <w:pPr>
            <w:pStyle w:val="886D61FCABB44B09A8489D0CCDB18003"/>
          </w:pPr>
          <w:r>
            <w:rPr>
              <w:b/>
              <w:bCs/>
              <w:highlight w:val="green"/>
              <w:lang w:val="fr-FR"/>
            </w:rPr>
            <w:t>0,00 lei</w:t>
          </w:r>
        </w:p>
      </w:docPartBody>
    </w:docPart>
    <w:docPart>
      <w:docPartPr>
        <w:name w:val="7588DF393F3C49289C719429A7645BB6"/>
        <w:category>
          <w:name w:val="General"/>
          <w:gallery w:val="placeholder"/>
        </w:category>
        <w:types>
          <w:type w:val="bbPlcHdr"/>
        </w:types>
        <w:behaviors>
          <w:behavior w:val="content"/>
        </w:behaviors>
        <w:guid w:val="{5F5DB0CF-914F-41EE-B8FB-9ABA89DEBDEF}"/>
      </w:docPartPr>
      <w:docPartBody>
        <w:p w:rsidR="00841290" w:rsidRDefault="0087039A" w:rsidP="0087039A">
          <w:pPr>
            <w:pStyle w:val="7588DF393F3C49289C719429A7645BB6"/>
          </w:pPr>
          <w:r>
            <w:rPr>
              <w:b/>
              <w:bCs/>
              <w:lang w:val="fr-FR"/>
            </w:rPr>
            <w:t>0,00 lei</w:t>
          </w:r>
        </w:p>
      </w:docPartBody>
    </w:docPart>
    <w:docPart>
      <w:docPartPr>
        <w:name w:val="4950F7EF08034706A350B51A8C7062D0"/>
        <w:category>
          <w:name w:val="General"/>
          <w:gallery w:val="placeholder"/>
        </w:category>
        <w:types>
          <w:type w:val="bbPlcHdr"/>
        </w:types>
        <w:behaviors>
          <w:behavior w:val="content"/>
        </w:behaviors>
        <w:guid w:val="{6F1D6F80-824C-4077-855A-7E84E2C582D6}"/>
      </w:docPartPr>
      <w:docPartBody>
        <w:p w:rsidR="00841290" w:rsidRDefault="0087039A" w:rsidP="0087039A">
          <w:pPr>
            <w:pStyle w:val="4950F7EF08034706A350B51A8C7062D0"/>
          </w:pPr>
          <w:r w:rsidRPr="00214B03">
            <w:rPr>
              <w:rStyle w:val="PlaceholderText"/>
              <w:color w:val="FF0000"/>
              <w:highlight w:val="yellow"/>
              <w:lang w:val="fr-FR"/>
            </w:rPr>
            <w:t>alege criteriu atribuire</w:t>
          </w:r>
        </w:p>
      </w:docPartBody>
    </w:docPart>
    <w:docPart>
      <w:docPartPr>
        <w:name w:val="8A51FE52363042A4BDFE2937865F83D7"/>
        <w:category>
          <w:name w:val="General"/>
          <w:gallery w:val="placeholder"/>
        </w:category>
        <w:types>
          <w:type w:val="bbPlcHdr"/>
        </w:types>
        <w:behaviors>
          <w:behavior w:val="content"/>
        </w:behaviors>
        <w:guid w:val="{15EB23CE-46AE-4E11-BC8A-D2D6DE29857B}"/>
      </w:docPartPr>
      <w:docPartBody>
        <w:p w:rsidR="00841290" w:rsidRDefault="0087039A" w:rsidP="0087039A">
          <w:pPr>
            <w:pStyle w:val="8A51FE52363042A4BDFE2937865F83D7"/>
          </w:pPr>
          <w:r w:rsidRPr="00025571">
            <w:rPr>
              <w:rStyle w:val="PlaceholderText"/>
              <w:color w:val="FF0000"/>
              <w:sz w:val="24"/>
              <w:highlight w:val="yellow"/>
              <w:lang w:val="es-419"/>
            </w:rPr>
            <w:t>Responsabil achiziție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jan Pro">
    <w:panose1 w:val="02020502050506020301"/>
    <w:charset w:val="00"/>
    <w:family w:val="roman"/>
    <w:pitch w:val="variable"/>
    <w:sig w:usb0="800000AF" w:usb1="5000204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DE"/>
    <w:rsid w:val="00091007"/>
    <w:rsid w:val="001158F7"/>
    <w:rsid w:val="00117B77"/>
    <w:rsid w:val="002E2EA6"/>
    <w:rsid w:val="003F345F"/>
    <w:rsid w:val="005C55DE"/>
    <w:rsid w:val="0062652A"/>
    <w:rsid w:val="0070309F"/>
    <w:rsid w:val="007B1FAF"/>
    <w:rsid w:val="00806D0D"/>
    <w:rsid w:val="00841290"/>
    <w:rsid w:val="0085312C"/>
    <w:rsid w:val="0087039A"/>
    <w:rsid w:val="00952BFF"/>
    <w:rsid w:val="009548FA"/>
    <w:rsid w:val="00A16DC5"/>
    <w:rsid w:val="00CC23C1"/>
    <w:rsid w:val="00F201B0"/>
    <w:rsid w:val="00F3551B"/>
    <w:rsid w:val="00F95A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39A"/>
    <w:rPr>
      <w:color w:val="808080"/>
    </w:rPr>
  </w:style>
  <w:style w:type="paragraph" w:customStyle="1" w:styleId="C5DBCB20783147DE93C694B71749300E">
    <w:name w:val="C5DBCB20783147DE93C694B71749300E"/>
  </w:style>
  <w:style w:type="paragraph" w:customStyle="1" w:styleId="DF0FCE1F00C046C1AF429943F777E477">
    <w:name w:val="DF0FCE1F00C046C1AF429943F777E477"/>
  </w:style>
  <w:style w:type="paragraph" w:customStyle="1" w:styleId="830A0BE779114307851EEF9D2B55495E">
    <w:name w:val="830A0BE779114307851EEF9D2B55495E"/>
  </w:style>
  <w:style w:type="paragraph" w:customStyle="1" w:styleId="2CA898D5DBF4485D94DEA029BD6C19E8">
    <w:name w:val="2CA898D5DBF4485D94DEA029BD6C19E8"/>
  </w:style>
  <w:style w:type="paragraph" w:customStyle="1" w:styleId="085629F6670C4D61B89DF9B7B32E287B">
    <w:name w:val="085629F6670C4D61B89DF9B7B32E287B"/>
  </w:style>
  <w:style w:type="paragraph" w:customStyle="1" w:styleId="37F67F20C6C24267AB81717AD8E0B9DF">
    <w:name w:val="37F67F20C6C24267AB81717AD8E0B9DF"/>
  </w:style>
  <w:style w:type="paragraph" w:customStyle="1" w:styleId="DB138CC3CFEF41CD9B2330143DF9BE63">
    <w:name w:val="DB138CC3CFEF41CD9B2330143DF9BE63"/>
  </w:style>
  <w:style w:type="paragraph" w:customStyle="1" w:styleId="A40E0FD3816B41CFA87F291D4C9CF9C0">
    <w:name w:val="A40E0FD3816B41CFA87F291D4C9CF9C0"/>
  </w:style>
  <w:style w:type="paragraph" w:customStyle="1" w:styleId="C4AB9E5C6081499E9D03F75CD1371CD4">
    <w:name w:val="C4AB9E5C6081499E9D03F75CD1371CD4"/>
  </w:style>
  <w:style w:type="paragraph" w:customStyle="1" w:styleId="D4EF1AEBD935463986CC0CAF9AFC38AA">
    <w:name w:val="D4EF1AEBD935463986CC0CAF9AFC38AA"/>
  </w:style>
  <w:style w:type="paragraph" w:customStyle="1" w:styleId="102F3079559A44FE8C7443CE9329B94E">
    <w:name w:val="102F3079559A44FE8C7443CE9329B94E"/>
  </w:style>
  <w:style w:type="paragraph" w:customStyle="1" w:styleId="723903CC7BCA4C488BB897BA05C94179">
    <w:name w:val="723903CC7BCA4C488BB897BA05C94179"/>
  </w:style>
  <w:style w:type="paragraph" w:customStyle="1" w:styleId="D03DA94724F54ACB815D3B0A08B4DD4F">
    <w:name w:val="D03DA94724F54ACB815D3B0A08B4DD4F"/>
  </w:style>
  <w:style w:type="paragraph" w:customStyle="1" w:styleId="2463AA9A465945DCA5162D533AB1565B">
    <w:name w:val="2463AA9A465945DCA5162D533AB1565B"/>
  </w:style>
  <w:style w:type="paragraph" w:customStyle="1" w:styleId="D5DEA6FA53064A94A5F6F6C3D15C1FF0">
    <w:name w:val="D5DEA6FA53064A94A5F6F6C3D15C1FF0"/>
  </w:style>
  <w:style w:type="paragraph" w:customStyle="1" w:styleId="B76FA7C011D94F2081D65EEBB72E6761">
    <w:name w:val="B76FA7C011D94F2081D65EEBB72E6761"/>
  </w:style>
  <w:style w:type="paragraph" w:customStyle="1" w:styleId="B289686091164741A7162866A0BDB22F">
    <w:name w:val="B289686091164741A7162866A0BDB22F"/>
  </w:style>
  <w:style w:type="paragraph" w:customStyle="1" w:styleId="D694F50051CE4E53BC4F7C6965438987">
    <w:name w:val="D694F50051CE4E53BC4F7C6965438987"/>
  </w:style>
  <w:style w:type="paragraph" w:customStyle="1" w:styleId="04E8DB29639D4763AE53EBFF3B0478C7">
    <w:name w:val="04E8DB29639D4763AE53EBFF3B0478C7"/>
  </w:style>
  <w:style w:type="paragraph" w:customStyle="1" w:styleId="D86CCD888CF841799AC82ED9877CEB0F">
    <w:name w:val="D86CCD888CF841799AC82ED9877CEB0F"/>
  </w:style>
  <w:style w:type="paragraph" w:customStyle="1" w:styleId="97F96E0F07FA47428999D0122B809052">
    <w:name w:val="97F96E0F07FA47428999D0122B809052"/>
  </w:style>
  <w:style w:type="paragraph" w:customStyle="1" w:styleId="DEE517844954401CAD5DE51B18BB64DB">
    <w:name w:val="DEE517844954401CAD5DE51B18BB64DB"/>
  </w:style>
  <w:style w:type="paragraph" w:customStyle="1" w:styleId="A7D3D6C698CD4129BC33E51B9E169A3C">
    <w:name w:val="A7D3D6C698CD4129BC33E51B9E169A3C"/>
  </w:style>
  <w:style w:type="paragraph" w:customStyle="1" w:styleId="3FA49FE2651B42D89DC014FEF4A89D51">
    <w:name w:val="3FA49FE2651B42D89DC014FEF4A89D51"/>
  </w:style>
  <w:style w:type="paragraph" w:customStyle="1" w:styleId="6CC99562897640A7BF6414349038D2D6">
    <w:name w:val="6CC99562897640A7BF6414349038D2D6"/>
  </w:style>
  <w:style w:type="paragraph" w:customStyle="1" w:styleId="5715E751F2F1462B9EA26D486F73B5DC">
    <w:name w:val="5715E751F2F1462B9EA26D486F73B5DC"/>
  </w:style>
  <w:style w:type="paragraph" w:customStyle="1" w:styleId="2EDE622F835F4A699D3011BEDAC45D71">
    <w:name w:val="2EDE622F835F4A699D3011BEDAC45D71"/>
  </w:style>
  <w:style w:type="paragraph" w:customStyle="1" w:styleId="1D7E26D039D84C759C30EC0F6100D1FC">
    <w:name w:val="1D7E26D039D84C759C30EC0F6100D1FC"/>
  </w:style>
  <w:style w:type="paragraph" w:customStyle="1" w:styleId="0F177776549741F98119079321448D05">
    <w:name w:val="0F177776549741F98119079321448D05"/>
    <w:rsid w:val="005C55DE"/>
  </w:style>
  <w:style w:type="paragraph" w:customStyle="1" w:styleId="682A5B37CA5141B2A391D351FAAB6119">
    <w:name w:val="682A5B37CA5141B2A391D351FAAB6119"/>
    <w:rsid w:val="005C55DE"/>
  </w:style>
  <w:style w:type="paragraph" w:customStyle="1" w:styleId="DF46160602DE440DB3F0B8CE47346376">
    <w:name w:val="DF46160602DE440DB3F0B8CE47346376"/>
    <w:rsid w:val="005C55DE"/>
  </w:style>
  <w:style w:type="paragraph" w:customStyle="1" w:styleId="984DFEF3D50C492AB04061D296B89F3B">
    <w:name w:val="984DFEF3D50C492AB04061D296B89F3B"/>
    <w:rsid w:val="005C55DE"/>
  </w:style>
  <w:style w:type="paragraph" w:customStyle="1" w:styleId="7597E23C46DD4CF79091C2C3EE6E7885">
    <w:name w:val="7597E23C46DD4CF79091C2C3EE6E7885"/>
    <w:rsid w:val="005C55DE"/>
  </w:style>
  <w:style w:type="paragraph" w:customStyle="1" w:styleId="96761CE7481340B69FAB77AFCF55E863">
    <w:name w:val="96761CE7481340B69FAB77AFCF55E863"/>
    <w:rsid w:val="005C55DE"/>
  </w:style>
  <w:style w:type="paragraph" w:customStyle="1" w:styleId="2B93D70763154E148388B9AA3BE66C88">
    <w:name w:val="2B93D70763154E148388B9AA3BE66C88"/>
    <w:rsid w:val="005C55DE"/>
  </w:style>
  <w:style w:type="paragraph" w:customStyle="1" w:styleId="F38389DAAEB94345BFA9B93BAE0A02F2">
    <w:name w:val="F38389DAAEB94345BFA9B93BAE0A02F2"/>
    <w:rsid w:val="005C55DE"/>
  </w:style>
  <w:style w:type="paragraph" w:customStyle="1" w:styleId="A775143BD77E4DEB980D99B818D97CE2">
    <w:name w:val="A775143BD77E4DEB980D99B818D97CE2"/>
    <w:rsid w:val="005C55DE"/>
  </w:style>
  <w:style w:type="paragraph" w:customStyle="1" w:styleId="49DBD4756CD24F04AD06B295CCC39AFA">
    <w:name w:val="49DBD4756CD24F04AD06B295CCC39AFA"/>
    <w:rsid w:val="005C55DE"/>
  </w:style>
  <w:style w:type="paragraph" w:customStyle="1" w:styleId="CFE9CAC5BCB54DA08DF23EDAAA72880C">
    <w:name w:val="CFE9CAC5BCB54DA08DF23EDAAA72880C"/>
    <w:rsid w:val="005C55DE"/>
  </w:style>
  <w:style w:type="paragraph" w:customStyle="1" w:styleId="C440A0147DE244CD95F438C07B5E0CAF">
    <w:name w:val="C440A0147DE244CD95F438C07B5E0CAF"/>
    <w:rsid w:val="005C55DE"/>
  </w:style>
  <w:style w:type="paragraph" w:customStyle="1" w:styleId="66C18D9360ED41E8A3F732573412D88A">
    <w:name w:val="66C18D9360ED41E8A3F732573412D88A"/>
    <w:rsid w:val="005C55DE"/>
  </w:style>
  <w:style w:type="paragraph" w:customStyle="1" w:styleId="ABAC05C3549A40BAA3D3CE2310062BB4">
    <w:name w:val="ABAC05C3549A40BAA3D3CE2310062BB4"/>
    <w:rsid w:val="005C55DE"/>
  </w:style>
  <w:style w:type="paragraph" w:customStyle="1" w:styleId="A6C00F8786AD46928776A7B8E1844352">
    <w:name w:val="A6C00F8786AD46928776A7B8E1844352"/>
    <w:rsid w:val="005C55DE"/>
  </w:style>
  <w:style w:type="paragraph" w:customStyle="1" w:styleId="F120033960CB458FAF9DDD9420EEC28F">
    <w:name w:val="F120033960CB458FAF9DDD9420EEC28F"/>
    <w:rsid w:val="005C55DE"/>
  </w:style>
  <w:style w:type="paragraph" w:customStyle="1" w:styleId="9CC5E69BF9474047AC3A0960077329AB">
    <w:name w:val="9CC5E69BF9474047AC3A0960077329AB"/>
    <w:rsid w:val="00A16DC5"/>
  </w:style>
  <w:style w:type="paragraph" w:customStyle="1" w:styleId="0E9CDD4492764B5B9BF10C5B8DD95581">
    <w:name w:val="0E9CDD4492764B5B9BF10C5B8DD95581"/>
    <w:rsid w:val="00CC23C1"/>
  </w:style>
  <w:style w:type="paragraph" w:customStyle="1" w:styleId="9758B2BC0D6D40729FEAE7EF0A7388D2">
    <w:name w:val="9758B2BC0D6D40729FEAE7EF0A7388D2"/>
    <w:rsid w:val="00CC23C1"/>
  </w:style>
  <w:style w:type="paragraph" w:customStyle="1" w:styleId="B10BED612C2A48659EE4320C1ACC0DD7">
    <w:name w:val="B10BED612C2A48659EE4320C1ACC0DD7"/>
    <w:rsid w:val="00CC23C1"/>
  </w:style>
  <w:style w:type="paragraph" w:customStyle="1" w:styleId="9E91F087BCC3478CA475A152742C379F">
    <w:name w:val="9E91F087BCC3478CA475A152742C379F"/>
    <w:rsid w:val="00CC23C1"/>
  </w:style>
  <w:style w:type="paragraph" w:customStyle="1" w:styleId="B696843B4B0845609D62F1EF9633EDAB">
    <w:name w:val="B696843B4B0845609D62F1EF9633EDAB"/>
    <w:rsid w:val="00CC23C1"/>
  </w:style>
  <w:style w:type="paragraph" w:customStyle="1" w:styleId="11D39DB206CF43549B4AE79AA36DFE65">
    <w:name w:val="11D39DB206CF43549B4AE79AA36DFE65"/>
    <w:rsid w:val="00CC23C1"/>
  </w:style>
  <w:style w:type="paragraph" w:customStyle="1" w:styleId="0AFD2A1057E44A0F8FBF402818F2F861">
    <w:name w:val="0AFD2A1057E44A0F8FBF402818F2F861"/>
    <w:rsid w:val="00CC23C1"/>
  </w:style>
  <w:style w:type="paragraph" w:customStyle="1" w:styleId="65465CC36F164C6C8145D8E1757BA567">
    <w:name w:val="65465CC36F164C6C8145D8E1757BA567"/>
    <w:rsid w:val="00CC23C1"/>
  </w:style>
  <w:style w:type="paragraph" w:customStyle="1" w:styleId="9D0A5DBEA5444D84855E487D6290C361">
    <w:name w:val="9D0A5DBEA5444D84855E487D6290C361"/>
    <w:rsid w:val="00CC23C1"/>
  </w:style>
  <w:style w:type="paragraph" w:customStyle="1" w:styleId="3C52777DC0CC48FA8F8F80A029900E09">
    <w:name w:val="3C52777DC0CC48FA8F8F80A029900E09"/>
    <w:rsid w:val="00CC23C1"/>
  </w:style>
  <w:style w:type="paragraph" w:customStyle="1" w:styleId="8D6F1520BBDF42FE90D030EF503AC127">
    <w:name w:val="8D6F1520BBDF42FE90D030EF503AC127"/>
    <w:rsid w:val="00CC23C1"/>
  </w:style>
  <w:style w:type="paragraph" w:customStyle="1" w:styleId="4C68E4FEB4274FEB96E27A32195991D4">
    <w:name w:val="4C68E4FEB4274FEB96E27A32195991D4"/>
    <w:rsid w:val="00CC23C1"/>
  </w:style>
  <w:style w:type="paragraph" w:customStyle="1" w:styleId="7D2FC832FE784A128E31183CC7405A8D">
    <w:name w:val="7D2FC832FE784A128E31183CC7405A8D"/>
    <w:rsid w:val="00CC23C1"/>
  </w:style>
  <w:style w:type="paragraph" w:customStyle="1" w:styleId="6E4F131483824FF7B7A2C1806DE09E1B">
    <w:name w:val="6E4F131483824FF7B7A2C1806DE09E1B"/>
    <w:rsid w:val="00CC23C1"/>
  </w:style>
  <w:style w:type="paragraph" w:customStyle="1" w:styleId="A1E50E113CFF4AE5853CA0F80C7E5E67">
    <w:name w:val="A1E50E113CFF4AE5853CA0F80C7E5E67"/>
    <w:rsid w:val="00CC23C1"/>
  </w:style>
  <w:style w:type="paragraph" w:customStyle="1" w:styleId="9FE7B9ADB337454596C7C94568CCE5CB">
    <w:name w:val="9FE7B9ADB337454596C7C94568CCE5CB"/>
    <w:rsid w:val="00CC23C1"/>
  </w:style>
  <w:style w:type="paragraph" w:customStyle="1" w:styleId="71BDD64343414A6596EA2CB079688005">
    <w:name w:val="71BDD64343414A6596EA2CB079688005"/>
    <w:rsid w:val="001158F7"/>
  </w:style>
  <w:style w:type="paragraph" w:customStyle="1" w:styleId="B61C8CF8DD20438AB7FCF21F25C61B61">
    <w:name w:val="B61C8CF8DD20438AB7FCF21F25C61B61"/>
    <w:rsid w:val="001158F7"/>
  </w:style>
  <w:style w:type="paragraph" w:customStyle="1" w:styleId="D419F779E0E64ED2986F297B64AB9318">
    <w:name w:val="D419F779E0E64ED2986F297B64AB9318"/>
    <w:rsid w:val="001158F7"/>
  </w:style>
  <w:style w:type="paragraph" w:customStyle="1" w:styleId="BE6187A8EE7C4671B7912D20078E74E0">
    <w:name w:val="BE6187A8EE7C4671B7912D20078E74E0"/>
    <w:rsid w:val="001158F7"/>
  </w:style>
  <w:style w:type="paragraph" w:customStyle="1" w:styleId="DB0AECCF96514FDFA543FD3FA3DB4FE1">
    <w:name w:val="DB0AECCF96514FDFA543FD3FA3DB4FE1"/>
    <w:rsid w:val="001158F7"/>
  </w:style>
  <w:style w:type="paragraph" w:customStyle="1" w:styleId="88C384869C0844218AAA3873E3A72C58">
    <w:name w:val="88C384869C0844218AAA3873E3A72C58"/>
    <w:rsid w:val="001158F7"/>
  </w:style>
  <w:style w:type="paragraph" w:customStyle="1" w:styleId="C49F00D212484591A59E0E5D5A6226DB">
    <w:name w:val="C49F00D212484591A59E0E5D5A6226DB"/>
    <w:rsid w:val="001158F7"/>
  </w:style>
  <w:style w:type="paragraph" w:customStyle="1" w:styleId="487DC911722349B49AD391E207A8A459">
    <w:name w:val="487DC911722349B49AD391E207A8A459"/>
    <w:rsid w:val="001158F7"/>
  </w:style>
  <w:style w:type="paragraph" w:customStyle="1" w:styleId="95CD48BA659042C3B7B49F3920AD43D2">
    <w:name w:val="95CD48BA659042C3B7B49F3920AD43D2"/>
    <w:rsid w:val="001158F7"/>
  </w:style>
  <w:style w:type="paragraph" w:customStyle="1" w:styleId="8617EF4C4BF54796B9B50FB9F3BAE2CE">
    <w:name w:val="8617EF4C4BF54796B9B50FB9F3BAE2CE"/>
    <w:rsid w:val="001158F7"/>
  </w:style>
  <w:style w:type="paragraph" w:customStyle="1" w:styleId="E900BE0232454A628BDF8B2BCA281373">
    <w:name w:val="E900BE0232454A628BDF8B2BCA281373"/>
    <w:rsid w:val="001158F7"/>
  </w:style>
  <w:style w:type="paragraph" w:customStyle="1" w:styleId="E5DAEF685959473FA9EA156F2B733902">
    <w:name w:val="E5DAEF685959473FA9EA156F2B733902"/>
    <w:rsid w:val="001158F7"/>
  </w:style>
  <w:style w:type="paragraph" w:customStyle="1" w:styleId="2665B637BD93490187A16833C3F985D9">
    <w:name w:val="2665B637BD93490187A16833C3F985D9"/>
    <w:rsid w:val="001158F7"/>
  </w:style>
  <w:style w:type="paragraph" w:customStyle="1" w:styleId="385950257529432BBBA7303181871C06">
    <w:name w:val="385950257529432BBBA7303181871C06"/>
    <w:rsid w:val="001158F7"/>
  </w:style>
  <w:style w:type="paragraph" w:customStyle="1" w:styleId="2552CFEBD7E14468A5892C61B8BB0553">
    <w:name w:val="2552CFEBD7E14468A5892C61B8BB0553"/>
    <w:rsid w:val="001158F7"/>
  </w:style>
  <w:style w:type="paragraph" w:customStyle="1" w:styleId="912AD7C324B74DFA8D57D4175EFD1CA2">
    <w:name w:val="912AD7C324B74DFA8D57D4175EFD1CA2"/>
    <w:rsid w:val="001158F7"/>
  </w:style>
  <w:style w:type="paragraph" w:customStyle="1" w:styleId="95848D3BA3B8463BA036FA5541A671A0">
    <w:name w:val="95848D3BA3B8463BA036FA5541A671A0"/>
    <w:rsid w:val="0087039A"/>
  </w:style>
  <w:style w:type="paragraph" w:customStyle="1" w:styleId="A787618A1A9D43EDB437E4F07805FC30">
    <w:name w:val="A787618A1A9D43EDB437E4F07805FC30"/>
    <w:rsid w:val="0087039A"/>
  </w:style>
  <w:style w:type="paragraph" w:customStyle="1" w:styleId="E394635B9B7D4D27A87B089325334089">
    <w:name w:val="E394635B9B7D4D27A87B089325334089"/>
    <w:rsid w:val="0087039A"/>
  </w:style>
  <w:style w:type="paragraph" w:customStyle="1" w:styleId="15F1AF65AFC34E188E29D6C057EF2D4B">
    <w:name w:val="15F1AF65AFC34E188E29D6C057EF2D4B"/>
    <w:rsid w:val="0087039A"/>
  </w:style>
  <w:style w:type="paragraph" w:customStyle="1" w:styleId="E048CF3A1CF54668BFEECF715108C15A">
    <w:name w:val="E048CF3A1CF54668BFEECF715108C15A"/>
    <w:rsid w:val="0087039A"/>
  </w:style>
  <w:style w:type="paragraph" w:customStyle="1" w:styleId="A9386E494C9F4AACB8FCF78CE62F8269">
    <w:name w:val="A9386E494C9F4AACB8FCF78CE62F8269"/>
    <w:rsid w:val="0087039A"/>
  </w:style>
  <w:style w:type="paragraph" w:customStyle="1" w:styleId="A5143FA3FC324F879B82C2A118034916">
    <w:name w:val="A5143FA3FC324F879B82C2A118034916"/>
    <w:rsid w:val="0087039A"/>
  </w:style>
  <w:style w:type="paragraph" w:customStyle="1" w:styleId="4DC1DA6188DC4086AF099160EEE91817">
    <w:name w:val="4DC1DA6188DC4086AF099160EEE91817"/>
    <w:rsid w:val="0087039A"/>
  </w:style>
  <w:style w:type="paragraph" w:customStyle="1" w:styleId="5E630BB9F9CE4D269C44F09F703058D2">
    <w:name w:val="5E630BB9F9CE4D269C44F09F703058D2"/>
    <w:rsid w:val="0087039A"/>
  </w:style>
  <w:style w:type="paragraph" w:customStyle="1" w:styleId="A6625B27151A47AEB24B7F0811D3F8F9">
    <w:name w:val="A6625B27151A47AEB24B7F0811D3F8F9"/>
    <w:rsid w:val="0087039A"/>
  </w:style>
  <w:style w:type="paragraph" w:customStyle="1" w:styleId="2AD802EEB6B34B488801859D4B15A6E0">
    <w:name w:val="2AD802EEB6B34B488801859D4B15A6E0"/>
    <w:rsid w:val="0087039A"/>
  </w:style>
  <w:style w:type="paragraph" w:customStyle="1" w:styleId="E36B999E941240B7BF64A0AA5DB91D9F">
    <w:name w:val="E36B999E941240B7BF64A0AA5DB91D9F"/>
    <w:rsid w:val="0087039A"/>
  </w:style>
  <w:style w:type="paragraph" w:customStyle="1" w:styleId="5AAE3191520641B19D40B2B292DD8666">
    <w:name w:val="5AAE3191520641B19D40B2B292DD8666"/>
    <w:rsid w:val="0087039A"/>
  </w:style>
  <w:style w:type="paragraph" w:customStyle="1" w:styleId="AFDED2FE3B3E479AB23C96BD20C0A3A6">
    <w:name w:val="AFDED2FE3B3E479AB23C96BD20C0A3A6"/>
    <w:rsid w:val="0087039A"/>
  </w:style>
  <w:style w:type="paragraph" w:customStyle="1" w:styleId="169B8C94CBBD4DE18B58C28D4A3AEDC1">
    <w:name w:val="169B8C94CBBD4DE18B58C28D4A3AEDC1"/>
    <w:rsid w:val="0087039A"/>
  </w:style>
  <w:style w:type="paragraph" w:customStyle="1" w:styleId="8E8DBE29F6324F15B51C03A0FBA045DB">
    <w:name w:val="8E8DBE29F6324F15B51C03A0FBA045DB"/>
    <w:rsid w:val="0087039A"/>
  </w:style>
  <w:style w:type="paragraph" w:customStyle="1" w:styleId="CABE03FB25D4419680C7DE4D96DCCE26">
    <w:name w:val="CABE03FB25D4419680C7DE4D96DCCE26"/>
    <w:rsid w:val="0087039A"/>
  </w:style>
  <w:style w:type="paragraph" w:customStyle="1" w:styleId="E617D146BFDD40C19362464CABCAB76B">
    <w:name w:val="E617D146BFDD40C19362464CABCAB76B"/>
    <w:rsid w:val="0087039A"/>
  </w:style>
  <w:style w:type="paragraph" w:customStyle="1" w:styleId="3DD52B5B8FB34F3FB27FB0D2B99F0F96">
    <w:name w:val="3DD52B5B8FB34F3FB27FB0D2B99F0F96"/>
    <w:rsid w:val="0087039A"/>
  </w:style>
  <w:style w:type="paragraph" w:customStyle="1" w:styleId="581F519A641C4AEDA8521CBB7A2AEC5B">
    <w:name w:val="581F519A641C4AEDA8521CBB7A2AEC5B"/>
    <w:rsid w:val="0087039A"/>
  </w:style>
  <w:style w:type="paragraph" w:customStyle="1" w:styleId="869F73C8DA994E76911FB2317D5F8336">
    <w:name w:val="869F73C8DA994E76911FB2317D5F8336"/>
    <w:rsid w:val="0087039A"/>
  </w:style>
  <w:style w:type="paragraph" w:customStyle="1" w:styleId="491114F99CF640CEB9476D72EE841FAC">
    <w:name w:val="491114F99CF640CEB9476D72EE841FAC"/>
    <w:rsid w:val="0087039A"/>
  </w:style>
  <w:style w:type="paragraph" w:customStyle="1" w:styleId="E5A312BEF0944206AAF349784098B77C">
    <w:name w:val="E5A312BEF0944206AAF349784098B77C"/>
    <w:rsid w:val="0087039A"/>
  </w:style>
  <w:style w:type="paragraph" w:customStyle="1" w:styleId="3A2CC32BE3A746C3861336A1C95027D2">
    <w:name w:val="3A2CC32BE3A746C3861336A1C95027D2"/>
    <w:rsid w:val="0087039A"/>
  </w:style>
  <w:style w:type="paragraph" w:customStyle="1" w:styleId="307CEF0E380A4C6BA61DC7C53B4DDF27">
    <w:name w:val="307CEF0E380A4C6BA61DC7C53B4DDF27"/>
    <w:rsid w:val="0087039A"/>
  </w:style>
  <w:style w:type="paragraph" w:customStyle="1" w:styleId="16FF96DFCFB0499A9DDD3B69E85F3F32">
    <w:name w:val="16FF96DFCFB0499A9DDD3B69E85F3F32"/>
    <w:rsid w:val="0087039A"/>
  </w:style>
  <w:style w:type="paragraph" w:customStyle="1" w:styleId="7108ADDF05E444A0AD715872D586A1FC">
    <w:name w:val="7108ADDF05E444A0AD715872D586A1FC"/>
    <w:rsid w:val="0087039A"/>
  </w:style>
  <w:style w:type="paragraph" w:customStyle="1" w:styleId="8CD6EFCA0F1D4B4092512D43FD67C394">
    <w:name w:val="8CD6EFCA0F1D4B4092512D43FD67C394"/>
    <w:rsid w:val="0087039A"/>
  </w:style>
  <w:style w:type="paragraph" w:customStyle="1" w:styleId="886D61FCABB44B09A8489D0CCDB18003">
    <w:name w:val="886D61FCABB44B09A8489D0CCDB18003"/>
    <w:rsid w:val="0087039A"/>
  </w:style>
  <w:style w:type="paragraph" w:customStyle="1" w:styleId="7588DF393F3C49289C719429A7645BB6">
    <w:name w:val="7588DF393F3C49289C719429A7645BB6"/>
    <w:rsid w:val="0087039A"/>
  </w:style>
  <w:style w:type="paragraph" w:customStyle="1" w:styleId="4950F7EF08034706A350B51A8C7062D0">
    <w:name w:val="4950F7EF08034706A350B51A8C7062D0"/>
    <w:rsid w:val="0087039A"/>
  </w:style>
  <w:style w:type="paragraph" w:customStyle="1" w:styleId="8A51FE52363042A4BDFE2937865F83D7">
    <w:name w:val="8A51FE52363042A4BDFE2937865F83D7"/>
    <w:rsid w:val="00870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31F5-DC82-4949-ACAA-7550D82F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01_Model_Scrisoare intentie_V0.dotx</Template>
  <TotalTime>56</TotalTime>
  <Pages>3</Pages>
  <Words>1258</Words>
  <Characters>7298</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01 SI V0.dotx</vt: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SI V0.dotx</dc:title>
  <dc:subject/>
  <dc:creator>MARGARETA TEODORESCU</dc:creator>
  <cp:keywords/>
  <dc:description/>
  <cp:lastModifiedBy>MARGARETA TEODORESCU</cp:lastModifiedBy>
  <cp:revision>12</cp:revision>
  <cp:lastPrinted>2022-08-23T06:30:00Z</cp:lastPrinted>
  <dcterms:created xsi:type="dcterms:W3CDTF">2022-08-22T11:51:00Z</dcterms:created>
  <dcterms:modified xsi:type="dcterms:W3CDTF">2022-08-23T06:44:00Z</dcterms:modified>
</cp:coreProperties>
</file>