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1260" w:rsidRDefault="00FF62A4" w:rsidP="00E61260">
      <w:pPr>
        <w:rPr>
          <w:rFonts w:cs="Arial"/>
          <w:bCs/>
          <w:lang w:val="pt-BR"/>
        </w:rPr>
      </w:pPr>
      <w:bookmarkStart w:id="0" w:name="_Hlk93661374"/>
      <w:r>
        <w:rPr>
          <w:rFonts w:cs="Arial"/>
          <w:b/>
          <w:bCs/>
          <w:lang w:val="pt-BR"/>
        </w:rPr>
        <w:t>P</w:t>
      </w:r>
      <w:r w:rsidR="008F0F6F">
        <w:rPr>
          <w:rFonts w:cs="Arial"/>
          <w:b/>
          <w:bCs/>
          <w:lang w:val="pt-BR"/>
        </w:rPr>
        <w:t>articipant consultare piață</w:t>
      </w:r>
      <w:r w:rsidR="00687129">
        <w:rPr>
          <w:rFonts w:cs="Arial"/>
          <w:b/>
          <w:bCs/>
          <w:lang w:val="pt-BR"/>
        </w:rPr>
        <w:t xml:space="preserve">: </w:t>
      </w:r>
      <w:sdt>
        <w:sdtPr>
          <w:rPr>
            <w:rFonts w:cs="Arial"/>
            <w:b/>
            <w:bCs/>
            <w:lang w:val="pt-BR"/>
          </w:rPr>
          <w:id w:val="-2044969374"/>
          <w:placeholder>
            <w:docPart w:val="878E61D41BCE4406874B75D5F8BCFBEE"/>
          </w:placeholder>
          <w:showingPlcHdr/>
        </w:sdtPr>
        <w:sdtEndPr/>
        <w:sdtContent>
          <w:r w:rsidRPr="00FF62A4">
            <w:rPr>
              <w:rStyle w:val="PlaceholderText"/>
              <w:lang w:val="fr-FR"/>
            </w:rPr>
            <w:t>introduceți nume/de</w:t>
          </w:r>
          <w:r>
            <w:rPr>
              <w:rStyle w:val="PlaceholderText"/>
              <w:lang w:val="fr-FR"/>
            </w:rPr>
            <w:t>numire</w:t>
          </w:r>
        </w:sdtContent>
      </w:sdt>
    </w:p>
    <w:p w:rsidR="00687129" w:rsidRDefault="00687129" w:rsidP="00E61260">
      <w:pPr>
        <w:rPr>
          <w:rFonts w:cs="Arial"/>
          <w:b/>
          <w:bCs/>
          <w:lang w:val="pt-BR"/>
        </w:rPr>
      </w:pPr>
      <w:r>
        <w:rPr>
          <w:rFonts w:cs="Arial"/>
          <w:b/>
          <w:bCs/>
          <w:lang w:val="pt-BR"/>
        </w:rPr>
        <w:t>Date persoană de contact desemnată pentru relația cu autoritatea contractantă:</w:t>
      </w:r>
    </w:p>
    <w:p w:rsidR="00687129" w:rsidRPr="00687129" w:rsidRDefault="00687129" w:rsidP="00E61260">
      <w:pPr>
        <w:rPr>
          <w:rFonts w:cs="Arial"/>
          <w:b/>
          <w:bCs/>
          <w:lang w:val="pt-BR"/>
        </w:rPr>
      </w:pPr>
      <w:r>
        <w:rPr>
          <w:rFonts w:cs="Arial"/>
          <w:b/>
          <w:bCs/>
          <w:lang w:val="pt-BR"/>
        </w:rPr>
        <w:t>Nume:</w:t>
      </w:r>
      <w:sdt>
        <w:sdtPr>
          <w:rPr>
            <w:rFonts w:cs="Arial"/>
            <w:b/>
            <w:bCs/>
            <w:lang w:val="pt-BR"/>
          </w:rPr>
          <w:id w:val="-1253425495"/>
          <w:placeholder>
            <w:docPart w:val="5956260343274434835195E428AD62DD"/>
          </w:placeholder>
          <w:showingPlcHdr/>
        </w:sdtPr>
        <w:sdtEndPr/>
        <w:sdtContent>
          <w:r w:rsidRPr="00687129">
            <w:rPr>
              <w:rStyle w:val="PlaceholderText"/>
              <w:lang w:val="pt-BR"/>
            </w:rPr>
            <w:t>introduce</w:t>
          </w:r>
          <w:r>
            <w:rPr>
              <w:rStyle w:val="PlaceholderText"/>
              <w:lang w:val="pt-BR"/>
            </w:rPr>
            <w:t>ți nume</w:t>
          </w:r>
        </w:sdtContent>
      </w:sdt>
      <w:r>
        <w:rPr>
          <w:rFonts w:cs="Arial"/>
          <w:b/>
          <w:bCs/>
          <w:lang w:val="pt-BR"/>
        </w:rPr>
        <w:t xml:space="preserve"> Email: </w:t>
      </w:r>
      <w:sdt>
        <w:sdtPr>
          <w:rPr>
            <w:rFonts w:cs="Arial"/>
            <w:b/>
            <w:bCs/>
            <w:lang w:val="pt-BR"/>
          </w:rPr>
          <w:id w:val="207624686"/>
          <w:placeholder>
            <w:docPart w:val="BD35F22E3B874AA9B22A878470FB37E8"/>
          </w:placeholder>
          <w:showingPlcHdr/>
        </w:sdtPr>
        <w:sdtEndPr/>
        <w:sdtContent>
          <w:r w:rsidRPr="00687129">
            <w:rPr>
              <w:rStyle w:val="PlaceholderText"/>
              <w:lang w:val="pt-BR"/>
            </w:rPr>
            <w:t>introduce</w:t>
          </w:r>
          <w:r>
            <w:rPr>
              <w:rStyle w:val="PlaceholderText"/>
              <w:lang w:val="pt-BR"/>
            </w:rPr>
            <w:t>ți email</w:t>
          </w:r>
        </w:sdtContent>
      </w:sdt>
      <w:r>
        <w:rPr>
          <w:rFonts w:cs="Arial"/>
          <w:b/>
          <w:bCs/>
          <w:lang w:val="pt-BR"/>
        </w:rPr>
        <w:t xml:space="preserve"> Mobil: </w:t>
      </w:r>
      <w:sdt>
        <w:sdtPr>
          <w:rPr>
            <w:rFonts w:cs="Arial"/>
            <w:b/>
            <w:bCs/>
            <w:lang w:val="pt-BR"/>
          </w:rPr>
          <w:id w:val="-2144735662"/>
          <w:placeholder>
            <w:docPart w:val="5C010B686BBB4C72B4C3DE8828391592"/>
          </w:placeholder>
          <w:showingPlcHdr/>
        </w:sdtPr>
        <w:sdtEndPr/>
        <w:sdtContent>
          <w:r w:rsidRPr="00687129">
            <w:rPr>
              <w:rStyle w:val="PlaceholderText"/>
              <w:lang w:val="pt-BR"/>
            </w:rPr>
            <w:t>introduce</w:t>
          </w:r>
          <w:r>
            <w:rPr>
              <w:rStyle w:val="PlaceholderText"/>
              <w:lang w:val="pt-BR"/>
            </w:rPr>
            <w:t>ți telefon</w:t>
          </w:r>
        </w:sdtContent>
      </w:sdt>
    </w:p>
    <w:bookmarkEnd w:id="0"/>
    <w:p w:rsidR="00505D8B" w:rsidRDefault="00505D8B" w:rsidP="00E61260">
      <w:pPr>
        <w:rPr>
          <w:lang w:val="pt-BR"/>
        </w:rPr>
      </w:pPr>
    </w:p>
    <w:p w:rsidR="00E61260" w:rsidRPr="000009FD" w:rsidRDefault="008F0F6F" w:rsidP="00E61260">
      <w:pPr>
        <w:rPr>
          <w:lang w:val="ro-RO"/>
        </w:rPr>
      </w:pPr>
      <w:r>
        <w:rPr>
          <w:lang w:val="pt-BR"/>
        </w:rPr>
        <w:t>Analizând documentația supusă consultării de piață</w:t>
      </w:r>
      <w:r w:rsidR="003C2F39">
        <w:rPr>
          <w:lang w:val="pt-BR"/>
        </w:rPr>
        <w:t xml:space="preserve"> </w:t>
      </w:r>
      <w:r w:rsidR="00250D81" w:rsidRPr="00A97946">
        <w:rPr>
          <w:b/>
          <w:lang w:val="pt-BR"/>
        </w:rPr>
        <w:t>202</w:t>
      </w:r>
      <w:r w:rsidR="00EA2357">
        <w:rPr>
          <w:b/>
          <w:lang w:val="pt-BR"/>
        </w:rPr>
        <w:t>4</w:t>
      </w:r>
      <w:r w:rsidR="00250D81" w:rsidRPr="00A97946">
        <w:rPr>
          <w:b/>
          <w:lang w:val="pt-BR"/>
        </w:rPr>
        <w:t>_CP_</w:t>
      </w:r>
      <w:r w:rsidR="00EA2357" w:rsidRPr="00EA2357">
        <w:rPr>
          <w:b/>
          <w:highlight w:val="yellow"/>
          <w:lang w:val="pt-BR"/>
        </w:rPr>
        <w:t>004</w:t>
      </w:r>
      <w:r w:rsidRPr="00EA2357">
        <w:rPr>
          <w:lang w:val="pt-BR"/>
        </w:rPr>
        <w:t xml:space="preserve">, </w:t>
      </w:r>
      <w:r>
        <w:rPr>
          <w:lang w:val="pt-BR"/>
        </w:rPr>
        <w:t>formulărm următoarele o</w:t>
      </w:r>
      <w:proofErr w:type="spellStart"/>
      <w:r w:rsidR="00FF0B0E" w:rsidRPr="00D33168">
        <w:rPr>
          <w:lang w:val="ro-RO"/>
        </w:rPr>
        <w:t>bservații</w:t>
      </w:r>
      <w:proofErr w:type="spellEnd"/>
      <w:r w:rsidR="00FF0B0E" w:rsidRPr="00D33168">
        <w:rPr>
          <w:lang w:val="ro-RO"/>
        </w:rPr>
        <w:t xml:space="preserve"> / sugestii</w:t>
      </w:r>
      <w:r>
        <w:rPr>
          <w:lang w:val="ro-RO"/>
        </w:rPr>
        <w:t xml:space="preserve"> / </w:t>
      </w:r>
      <w:r w:rsidR="00B95692">
        <w:rPr>
          <w:lang w:val="ro-RO"/>
        </w:rPr>
        <w:t>recomandări</w:t>
      </w:r>
      <w:r>
        <w:rPr>
          <w:lang w:val="ro-RO"/>
        </w:rPr>
        <w:t>:</w:t>
      </w:r>
    </w:p>
    <w:tbl>
      <w:tblPr>
        <w:tblStyle w:val="TableGrid"/>
        <w:tblW w:w="14295" w:type="dxa"/>
        <w:tblLook w:val="0400" w:firstRow="0" w:lastRow="0" w:firstColumn="0" w:lastColumn="0" w:noHBand="0" w:noVBand="1"/>
      </w:tblPr>
      <w:tblGrid>
        <w:gridCol w:w="851"/>
        <w:gridCol w:w="2334"/>
        <w:gridCol w:w="11110"/>
      </w:tblGrid>
      <w:tr w:rsidR="00E61260" w:rsidRPr="00D33168" w:rsidTr="008F0F6F">
        <w:trPr>
          <w:tblHeader/>
        </w:trPr>
        <w:tc>
          <w:tcPr>
            <w:tcW w:w="851" w:type="dxa"/>
            <w:shd w:val="clear" w:color="auto" w:fill="D9D9D9" w:themeFill="background1" w:themeFillShade="D9"/>
            <w:noWrap/>
            <w:vAlign w:val="center"/>
          </w:tcPr>
          <w:p w:rsidR="00E61260" w:rsidRPr="00D33168" w:rsidRDefault="00E61260" w:rsidP="008F0F6F">
            <w:pPr>
              <w:suppressAutoHyphens/>
              <w:spacing w:before="60" w:after="60"/>
              <w:jc w:val="left"/>
              <w:rPr>
                <w:rFonts w:eastAsia="Times New Roman"/>
                <w:b/>
                <w:szCs w:val="24"/>
                <w:lang w:val="ro-RO"/>
              </w:rPr>
            </w:pPr>
            <w:r w:rsidRPr="00D33168">
              <w:rPr>
                <w:rFonts w:eastAsia="Times New Roman"/>
                <w:b/>
                <w:szCs w:val="24"/>
                <w:lang w:val="ro-RO"/>
              </w:rPr>
              <w:t>Nr. crt.</w:t>
            </w:r>
          </w:p>
        </w:tc>
        <w:tc>
          <w:tcPr>
            <w:tcW w:w="2334" w:type="dxa"/>
            <w:shd w:val="clear" w:color="auto" w:fill="D9D9D9" w:themeFill="background1" w:themeFillShade="D9"/>
            <w:vAlign w:val="center"/>
          </w:tcPr>
          <w:p w:rsidR="008F0F6F" w:rsidRDefault="00E61260" w:rsidP="008F0F6F">
            <w:pPr>
              <w:suppressAutoHyphens/>
              <w:spacing w:before="60" w:after="60"/>
              <w:jc w:val="left"/>
              <w:rPr>
                <w:rFonts w:eastAsia="Times New Roman"/>
                <w:b/>
                <w:szCs w:val="24"/>
                <w:lang w:val="ro-RO"/>
              </w:rPr>
            </w:pPr>
            <w:r>
              <w:rPr>
                <w:rFonts w:eastAsia="Times New Roman"/>
                <w:b/>
                <w:szCs w:val="24"/>
                <w:lang w:val="ro-RO"/>
              </w:rPr>
              <w:t>Referinț</w:t>
            </w:r>
            <w:r w:rsidR="008F0F6F">
              <w:rPr>
                <w:rFonts w:eastAsia="Times New Roman"/>
                <w:b/>
                <w:szCs w:val="24"/>
                <w:lang w:val="ro-RO"/>
              </w:rPr>
              <w:t>ă</w:t>
            </w:r>
            <w:r>
              <w:rPr>
                <w:rFonts w:eastAsia="Times New Roman"/>
                <w:b/>
                <w:szCs w:val="24"/>
                <w:lang w:val="ro-RO"/>
              </w:rPr>
              <w:t xml:space="preserve"> </w:t>
            </w:r>
          </w:p>
          <w:p w:rsidR="00E61260" w:rsidRPr="00D33168" w:rsidRDefault="00E61260" w:rsidP="008F0F6F">
            <w:pPr>
              <w:suppressAutoHyphens/>
              <w:spacing w:before="60" w:after="60"/>
              <w:jc w:val="left"/>
              <w:rPr>
                <w:rFonts w:eastAsia="Times New Roman"/>
                <w:b/>
                <w:szCs w:val="24"/>
                <w:lang w:val="ro-RO"/>
              </w:rPr>
            </w:pPr>
            <w:r w:rsidRPr="008F0F6F">
              <w:rPr>
                <w:rFonts w:eastAsia="Times New Roman"/>
                <w:b/>
                <w:color w:val="FF0000"/>
                <w:szCs w:val="24"/>
                <w:lang w:val="ro-RO"/>
              </w:rPr>
              <w:t>Caiet de sarcini</w:t>
            </w:r>
          </w:p>
        </w:tc>
        <w:tc>
          <w:tcPr>
            <w:tcW w:w="11110" w:type="dxa"/>
            <w:shd w:val="clear" w:color="auto" w:fill="D9D9D9" w:themeFill="background1" w:themeFillShade="D9"/>
            <w:vAlign w:val="center"/>
          </w:tcPr>
          <w:p w:rsidR="00E61260" w:rsidRPr="00D33168" w:rsidRDefault="00E61260" w:rsidP="008F0F6F">
            <w:pPr>
              <w:suppressAutoHyphens/>
              <w:spacing w:before="60" w:after="60"/>
              <w:jc w:val="center"/>
              <w:rPr>
                <w:rFonts w:eastAsia="Times New Roman"/>
                <w:b/>
                <w:szCs w:val="24"/>
                <w:lang w:val="ro-RO"/>
              </w:rPr>
            </w:pPr>
            <w:r w:rsidRPr="00D33168">
              <w:rPr>
                <w:rFonts w:eastAsia="Times New Roman"/>
                <w:b/>
                <w:szCs w:val="24"/>
                <w:lang w:val="ro-RO"/>
              </w:rPr>
              <w:t>Observații / Sugestii</w:t>
            </w:r>
            <w:r w:rsidR="008F0F6F">
              <w:rPr>
                <w:rFonts w:eastAsia="Times New Roman"/>
                <w:b/>
                <w:szCs w:val="24"/>
                <w:lang w:val="ro-RO"/>
              </w:rPr>
              <w:t xml:space="preserve"> / </w:t>
            </w:r>
            <w:r w:rsidR="00EC181B">
              <w:rPr>
                <w:rFonts w:eastAsia="Times New Roman"/>
                <w:b/>
                <w:szCs w:val="24"/>
                <w:lang w:val="ro-RO"/>
              </w:rPr>
              <w:t>Recomandări</w:t>
            </w:r>
            <w:r w:rsidR="008F0F6F">
              <w:rPr>
                <w:rFonts w:eastAsia="Times New Roman"/>
                <w:b/>
                <w:szCs w:val="24"/>
                <w:lang w:val="ro-RO"/>
              </w:rPr>
              <w:t>*</w:t>
            </w:r>
          </w:p>
        </w:tc>
      </w:tr>
      <w:tr w:rsidR="00E61260" w:rsidRPr="008F0F6F" w:rsidTr="008F0F6F">
        <w:tc>
          <w:tcPr>
            <w:tcW w:w="851" w:type="dxa"/>
            <w:noWrap/>
            <w:vAlign w:val="center"/>
          </w:tcPr>
          <w:p w:rsidR="00E61260" w:rsidRPr="003D11FB" w:rsidRDefault="00E61260" w:rsidP="008F0F6F">
            <w:pPr>
              <w:pStyle w:val="ListParagraph"/>
              <w:numPr>
                <w:ilvl w:val="0"/>
                <w:numId w:val="27"/>
              </w:numPr>
              <w:suppressAutoHyphens/>
              <w:autoSpaceDN w:val="0"/>
              <w:spacing w:before="60" w:after="60"/>
              <w:contextualSpacing/>
              <w:jc w:val="left"/>
              <w:textAlignment w:val="baseline"/>
              <w:rPr>
                <w:rFonts w:eastAsia="Times New Roman"/>
                <w:szCs w:val="24"/>
                <w:lang w:val="ro-RO"/>
              </w:rPr>
            </w:pPr>
          </w:p>
        </w:tc>
        <w:tc>
          <w:tcPr>
            <w:tcW w:w="2334" w:type="dxa"/>
            <w:vAlign w:val="center"/>
          </w:tcPr>
          <w:p w:rsidR="00E61260" w:rsidRPr="00A409AE" w:rsidRDefault="008F0F6F" w:rsidP="008F0F6F">
            <w:pPr>
              <w:spacing w:before="60" w:after="60"/>
              <w:jc w:val="left"/>
              <w:rPr>
                <w:lang w:val="ro-RO"/>
              </w:rPr>
            </w:pPr>
            <w:r w:rsidRPr="008F0F6F">
              <w:rPr>
                <w:color w:val="FF0000"/>
                <w:lang w:val="ro-RO"/>
              </w:rPr>
              <w:t xml:space="preserve">Cap XX, pag X, </w:t>
            </w:r>
            <w:proofErr w:type="spellStart"/>
            <w:r w:rsidRPr="008F0F6F">
              <w:rPr>
                <w:color w:val="FF0000"/>
                <w:lang w:val="ro-RO"/>
              </w:rPr>
              <w:t>lit</w:t>
            </w:r>
            <w:proofErr w:type="spellEnd"/>
            <w:r w:rsidRPr="008F0F6F">
              <w:rPr>
                <w:color w:val="FF0000"/>
                <w:lang w:val="ro-RO"/>
              </w:rPr>
              <w:t xml:space="preserve"> X</w:t>
            </w:r>
          </w:p>
        </w:tc>
        <w:tc>
          <w:tcPr>
            <w:tcW w:w="11110" w:type="dxa"/>
            <w:vAlign w:val="center"/>
          </w:tcPr>
          <w:p w:rsidR="00E61260" w:rsidRPr="00A409AE" w:rsidRDefault="00E61260" w:rsidP="008F0F6F">
            <w:pPr>
              <w:spacing w:before="60" w:after="60"/>
              <w:jc w:val="left"/>
              <w:rPr>
                <w:lang w:val="ro-RO"/>
              </w:rPr>
            </w:pPr>
            <w:bookmarkStart w:id="1" w:name="_GoBack"/>
            <w:bookmarkEnd w:id="1"/>
          </w:p>
        </w:tc>
      </w:tr>
      <w:tr w:rsidR="00E61260" w:rsidRPr="008F0F6F" w:rsidTr="008F0F6F">
        <w:tc>
          <w:tcPr>
            <w:tcW w:w="851" w:type="dxa"/>
            <w:noWrap/>
            <w:vAlign w:val="center"/>
          </w:tcPr>
          <w:p w:rsidR="00E61260" w:rsidRPr="003D11FB" w:rsidRDefault="00E61260" w:rsidP="008F0F6F">
            <w:pPr>
              <w:pStyle w:val="ListParagraph"/>
              <w:numPr>
                <w:ilvl w:val="0"/>
                <w:numId w:val="27"/>
              </w:numPr>
              <w:suppressAutoHyphens/>
              <w:autoSpaceDN w:val="0"/>
              <w:spacing w:before="60" w:after="60"/>
              <w:contextualSpacing/>
              <w:jc w:val="left"/>
              <w:textAlignment w:val="baseline"/>
              <w:rPr>
                <w:rFonts w:eastAsia="Times New Roman"/>
                <w:szCs w:val="24"/>
                <w:lang w:val="ro-RO"/>
              </w:rPr>
            </w:pPr>
          </w:p>
        </w:tc>
        <w:tc>
          <w:tcPr>
            <w:tcW w:w="2334" w:type="dxa"/>
            <w:vAlign w:val="center"/>
          </w:tcPr>
          <w:p w:rsidR="00E61260" w:rsidRPr="00A409AE" w:rsidRDefault="00E61260" w:rsidP="008F0F6F">
            <w:pPr>
              <w:spacing w:before="60" w:after="60"/>
              <w:jc w:val="left"/>
              <w:rPr>
                <w:color w:val="000000"/>
                <w:lang w:val="ro-RO"/>
              </w:rPr>
            </w:pPr>
          </w:p>
        </w:tc>
        <w:tc>
          <w:tcPr>
            <w:tcW w:w="11110" w:type="dxa"/>
            <w:vAlign w:val="center"/>
          </w:tcPr>
          <w:p w:rsidR="00E61260" w:rsidRPr="00A409AE" w:rsidRDefault="00E61260" w:rsidP="008F0F6F">
            <w:pPr>
              <w:spacing w:before="60" w:after="60"/>
              <w:jc w:val="left"/>
              <w:rPr>
                <w:color w:val="000000"/>
                <w:lang w:val="ro-RO"/>
              </w:rPr>
            </w:pPr>
          </w:p>
        </w:tc>
      </w:tr>
      <w:tr w:rsidR="00E61260" w:rsidRPr="008F0F6F" w:rsidTr="008F0F6F">
        <w:tc>
          <w:tcPr>
            <w:tcW w:w="851" w:type="dxa"/>
            <w:noWrap/>
            <w:vAlign w:val="center"/>
          </w:tcPr>
          <w:p w:rsidR="00E61260" w:rsidRPr="003D11FB" w:rsidRDefault="00E61260" w:rsidP="008F0F6F">
            <w:pPr>
              <w:pStyle w:val="ListParagraph"/>
              <w:numPr>
                <w:ilvl w:val="0"/>
                <w:numId w:val="27"/>
              </w:numPr>
              <w:suppressAutoHyphens/>
              <w:autoSpaceDN w:val="0"/>
              <w:spacing w:before="60" w:after="60"/>
              <w:contextualSpacing/>
              <w:jc w:val="left"/>
              <w:textAlignment w:val="baseline"/>
              <w:rPr>
                <w:rFonts w:eastAsia="Times New Roman"/>
                <w:szCs w:val="24"/>
                <w:lang w:val="ro-RO"/>
              </w:rPr>
            </w:pPr>
          </w:p>
        </w:tc>
        <w:tc>
          <w:tcPr>
            <w:tcW w:w="2334" w:type="dxa"/>
            <w:vAlign w:val="center"/>
          </w:tcPr>
          <w:p w:rsidR="00E61260" w:rsidRPr="00A409AE" w:rsidRDefault="00E61260" w:rsidP="008F0F6F">
            <w:pPr>
              <w:spacing w:before="60" w:after="60"/>
              <w:jc w:val="left"/>
              <w:rPr>
                <w:rFonts w:eastAsia="Times New Roman"/>
                <w:lang w:val="ro-RO"/>
              </w:rPr>
            </w:pPr>
          </w:p>
        </w:tc>
        <w:tc>
          <w:tcPr>
            <w:tcW w:w="11110" w:type="dxa"/>
            <w:vAlign w:val="center"/>
          </w:tcPr>
          <w:p w:rsidR="00E61260" w:rsidRPr="00A409AE" w:rsidRDefault="00E61260" w:rsidP="008F0F6F">
            <w:pPr>
              <w:spacing w:before="60" w:after="60"/>
              <w:jc w:val="left"/>
              <w:rPr>
                <w:rFonts w:eastAsia="Times New Roman"/>
                <w:lang w:val="ro-RO"/>
              </w:rPr>
            </w:pPr>
          </w:p>
        </w:tc>
      </w:tr>
      <w:tr w:rsidR="00E61260" w:rsidRPr="008F0F6F" w:rsidTr="008F0F6F">
        <w:tc>
          <w:tcPr>
            <w:tcW w:w="851" w:type="dxa"/>
            <w:noWrap/>
            <w:vAlign w:val="center"/>
          </w:tcPr>
          <w:p w:rsidR="00E61260" w:rsidRPr="003D11FB" w:rsidRDefault="00E61260" w:rsidP="008F0F6F">
            <w:pPr>
              <w:pStyle w:val="ListParagraph"/>
              <w:numPr>
                <w:ilvl w:val="0"/>
                <w:numId w:val="27"/>
              </w:numPr>
              <w:suppressAutoHyphens/>
              <w:autoSpaceDN w:val="0"/>
              <w:spacing w:before="60" w:after="60"/>
              <w:contextualSpacing/>
              <w:jc w:val="left"/>
              <w:textAlignment w:val="baseline"/>
              <w:rPr>
                <w:rFonts w:eastAsia="Times New Roman"/>
                <w:szCs w:val="24"/>
                <w:lang w:val="ro-RO"/>
              </w:rPr>
            </w:pPr>
          </w:p>
        </w:tc>
        <w:tc>
          <w:tcPr>
            <w:tcW w:w="2334" w:type="dxa"/>
            <w:vAlign w:val="center"/>
          </w:tcPr>
          <w:p w:rsidR="00E61260" w:rsidRPr="00A409AE" w:rsidRDefault="00E61260" w:rsidP="008F0F6F">
            <w:pPr>
              <w:spacing w:before="60" w:after="60"/>
              <w:jc w:val="left"/>
              <w:rPr>
                <w:color w:val="000000"/>
                <w:lang w:val="ro-RO"/>
              </w:rPr>
            </w:pPr>
          </w:p>
        </w:tc>
        <w:tc>
          <w:tcPr>
            <w:tcW w:w="11110" w:type="dxa"/>
            <w:vAlign w:val="center"/>
          </w:tcPr>
          <w:p w:rsidR="00E61260" w:rsidRPr="00A409AE" w:rsidRDefault="00E61260" w:rsidP="008F0F6F">
            <w:pPr>
              <w:spacing w:before="60" w:after="60"/>
              <w:jc w:val="left"/>
              <w:rPr>
                <w:color w:val="000000"/>
                <w:lang w:val="ro-RO"/>
              </w:rPr>
            </w:pPr>
          </w:p>
        </w:tc>
      </w:tr>
      <w:tr w:rsidR="00E61260" w:rsidRPr="008F0F6F" w:rsidTr="008F0F6F">
        <w:tc>
          <w:tcPr>
            <w:tcW w:w="851" w:type="dxa"/>
            <w:noWrap/>
            <w:vAlign w:val="center"/>
          </w:tcPr>
          <w:p w:rsidR="00E61260" w:rsidRPr="003D11FB" w:rsidRDefault="00E61260" w:rsidP="008F0F6F">
            <w:pPr>
              <w:pStyle w:val="ListParagraph"/>
              <w:numPr>
                <w:ilvl w:val="0"/>
                <w:numId w:val="27"/>
              </w:numPr>
              <w:suppressAutoHyphens/>
              <w:autoSpaceDN w:val="0"/>
              <w:spacing w:before="60" w:after="60"/>
              <w:contextualSpacing/>
              <w:jc w:val="left"/>
              <w:textAlignment w:val="baseline"/>
              <w:rPr>
                <w:rFonts w:eastAsia="Times New Roman"/>
                <w:szCs w:val="24"/>
                <w:lang w:val="ro-RO"/>
              </w:rPr>
            </w:pPr>
          </w:p>
        </w:tc>
        <w:tc>
          <w:tcPr>
            <w:tcW w:w="2334" w:type="dxa"/>
            <w:vAlign w:val="center"/>
          </w:tcPr>
          <w:p w:rsidR="00E61260" w:rsidRPr="00A409AE" w:rsidRDefault="00E61260" w:rsidP="008F0F6F">
            <w:pPr>
              <w:spacing w:before="60" w:after="60"/>
              <w:jc w:val="left"/>
              <w:rPr>
                <w:color w:val="000000"/>
                <w:lang w:val="ro-RO"/>
              </w:rPr>
            </w:pPr>
          </w:p>
        </w:tc>
        <w:tc>
          <w:tcPr>
            <w:tcW w:w="11110" w:type="dxa"/>
            <w:vAlign w:val="center"/>
          </w:tcPr>
          <w:p w:rsidR="00E61260" w:rsidRPr="00A409AE" w:rsidRDefault="00E61260" w:rsidP="008F0F6F">
            <w:pPr>
              <w:spacing w:before="60" w:after="60"/>
              <w:jc w:val="left"/>
              <w:rPr>
                <w:color w:val="000000"/>
                <w:lang w:val="ro-RO"/>
              </w:rPr>
            </w:pPr>
          </w:p>
        </w:tc>
      </w:tr>
      <w:tr w:rsidR="00E61260" w:rsidRPr="008F0F6F" w:rsidTr="008F0F6F">
        <w:tc>
          <w:tcPr>
            <w:tcW w:w="851" w:type="dxa"/>
            <w:noWrap/>
            <w:vAlign w:val="center"/>
          </w:tcPr>
          <w:p w:rsidR="00E61260" w:rsidRPr="003D11FB" w:rsidRDefault="00E61260" w:rsidP="008F0F6F">
            <w:pPr>
              <w:pStyle w:val="ListParagraph"/>
              <w:numPr>
                <w:ilvl w:val="0"/>
                <w:numId w:val="27"/>
              </w:numPr>
              <w:suppressAutoHyphens/>
              <w:autoSpaceDN w:val="0"/>
              <w:spacing w:before="60" w:after="60"/>
              <w:contextualSpacing/>
              <w:jc w:val="left"/>
              <w:textAlignment w:val="baseline"/>
              <w:rPr>
                <w:rFonts w:eastAsia="Times New Roman"/>
                <w:szCs w:val="24"/>
                <w:lang w:val="ro-RO"/>
              </w:rPr>
            </w:pPr>
          </w:p>
        </w:tc>
        <w:tc>
          <w:tcPr>
            <w:tcW w:w="2334" w:type="dxa"/>
            <w:vAlign w:val="center"/>
          </w:tcPr>
          <w:p w:rsidR="00E61260" w:rsidRPr="00A409AE" w:rsidRDefault="00E61260" w:rsidP="008F0F6F">
            <w:pPr>
              <w:spacing w:before="60" w:after="60"/>
              <w:jc w:val="left"/>
              <w:rPr>
                <w:color w:val="000000"/>
                <w:lang w:val="ro-RO"/>
              </w:rPr>
            </w:pPr>
          </w:p>
        </w:tc>
        <w:tc>
          <w:tcPr>
            <w:tcW w:w="11110" w:type="dxa"/>
            <w:vAlign w:val="center"/>
          </w:tcPr>
          <w:p w:rsidR="00E61260" w:rsidRPr="00A409AE" w:rsidRDefault="00E61260" w:rsidP="008F0F6F">
            <w:pPr>
              <w:spacing w:before="60" w:after="60"/>
              <w:jc w:val="left"/>
              <w:rPr>
                <w:color w:val="000000"/>
                <w:lang w:val="ro-RO"/>
              </w:rPr>
            </w:pPr>
          </w:p>
        </w:tc>
      </w:tr>
      <w:tr w:rsidR="008F0F6F" w:rsidRPr="008F0F6F" w:rsidTr="008F0F6F">
        <w:tc>
          <w:tcPr>
            <w:tcW w:w="851" w:type="dxa"/>
            <w:noWrap/>
            <w:vAlign w:val="center"/>
          </w:tcPr>
          <w:p w:rsidR="008F0F6F" w:rsidRPr="003D11FB" w:rsidRDefault="008F0F6F" w:rsidP="008F0F6F">
            <w:pPr>
              <w:pStyle w:val="ListParagraph"/>
              <w:numPr>
                <w:ilvl w:val="0"/>
                <w:numId w:val="27"/>
              </w:numPr>
              <w:suppressAutoHyphens/>
              <w:autoSpaceDN w:val="0"/>
              <w:spacing w:before="60" w:after="60"/>
              <w:contextualSpacing/>
              <w:jc w:val="left"/>
              <w:textAlignment w:val="baseline"/>
              <w:rPr>
                <w:rFonts w:eastAsia="Times New Roman"/>
                <w:szCs w:val="24"/>
                <w:lang w:val="ro-RO"/>
              </w:rPr>
            </w:pPr>
          </w:p>
        </w:tc>
        <w:tc>
          <w:tcPr>
            <w:tcW w:w="2334" w:type="dxa"/>
            <w:vAlign w:val="center"/>
          </w:tcPr>
          <w:p w:rsidR="008F0F6F" w:rsidRPr="00A409AE" w:rsidRDefault="008F0F6F" w:rsidP="008F0F6F">
            <w:pPr>
              <w:spacing w:before="60" w:after="60"/>
              <w:jc w:val="left"/>
              <w:rPr>
                <w:color w:val="000000"/>
                <w:lang w:val="ro-RO"/>
              </w:rPr>
            </w:pPr>
          </w:p>
        </w:tc>
        <w:tc>
          <w:tcPr>
            <w:tcW w:w="11110" w:type="dxa"/>
            <w:vAlign w:val="center"/>
          </w:tcPr>
          <w:p w:rsidR="008F0F6F" w:rsidRPr="00A409AE" w:rsidRDefault="008F0F6F" w:rsidP="008F0F6F">
            <w:pPr>
              <w:spacing w:before="60" w:after="60"/>
              <w:jc w:val="left"/>
              <w:rPr>
                <w:color w:val="000000"/>
                <w:lang w:val="ro-RO"/>
              </w:rPr>
            </w:pPr>
          </w:p>
        </w:tc>
      </w:tr>
      <w:tr w:rsidR="008F0F6F" w:rsidRPr="008F0F6F" w:rsidTr="008F0F6F">
        <w:tc>
          <w:tcPr>
            <w:tcW w:w="851" w:type="dxa"/>
            <w:noWrap/>
            <w:vAlign w:val="center"/>
          </w:tcPr>
          <w:p w:rsidR="008F0F6F" w:rsidRPr="003D11FB" w:rsidRDefault="008F0F6F" w:rsidP="008F0F6F">
            <w:pPr>
              <w:pStyle w:val="ListParagraph"/>
              <w:numPr>
                <w:ilvl w:val="0"/>
                <w:numId w:val="27"/>
              </w:numPr>
              <w:suppressAutoHyphens/>
              <w:autoSpaceDN w:val="0"/>
              <w:spacing w:before="60" w:after="60"/>
              <w:contextualSpacing/>
              <w:jc w:val="left"/>
              <w:textAlignment w:val="baseline"/>
              <w:rPr>
                <w:rFonts w:eastAsia="Times New Roman"/>
                <w:szCs w:val="24"/>
                <w:lang w:val="ro-RO"/>
              </w:rPr>
            </w:pPr>
          </w:p>
        </w:tc>
        <w:tc>
          <w:tcPr>
            <w:tcW w:w="2334" w:type="dxa"/>
            <w:vAlign w:val="center"/>
          </w:tcPr>
          <w:p w:rsidR="008F0F6F" w:rsidRPr="00A409AE" w:rsidRDefault="008F0F6F" w:rsidP="008F0F6F">
            <w:pPr>
              <w:spacing w:before="60" w:after="60"/>
              <w:jc w:val="left"/>
              <w:rPr>
                <w:color w:val="000000"/>
                <w:lang w:val="ro-RO"/>
              </w:rPr>
            </w:pPr>
          </w:p>
        </w:tc>
        <w:tc>
          <w:tcPr>
            <w:tcW w:w="11110" w:type="dxa"/>
            <w:vAlign w:val="center"/>
          </w:tcPr>
          <w:p w:rsidR="008F0F6F" w:rsidRPr="00A409AE" w:rsidRDefault="008F0F6F" w:rsidP="008F0F6F">
            <w:pPr>
              <w:spacing w:before="60" w:after="60"/>
              <w:jc w:val="left"/>
              <w:rPr>
                <w:color w:val="000000"/>
                <w:lang w:val="ro-RO"/>
              </w:rPr>
            </w:pPr>
          </w:p>
        </w:tc>
      </w:tr>
      <w:tr w:rsidR="008F0F6F" w:rsidRPr="008F0F6F" w:rsidTr="008F0F6F">
        <w:tc>
          <w:tcPr>
            <w:tcW w:w="851" w:type="dxa"/>
            <w:noWrap/>
            <w:vAlign w:val="center"/>
          </w:tcPr>
          <w:p w:rsidR="008F0F6F" w:rsidRPr="003D11FB" w:rsidRDefault="008F0F6F" w:rsidP="008F0F6F">
            <w:pPr>
              <w:pStyle w:val="ListParagraph"/>
              <w:numPr>
                <w:ilvl w:val="0"/>
                <w:numId w:val="27"/>
              </w:numPr>
              <w:suppressAutoHyphens/>
              <w:autoSpaceDN w:val="0"/>
              <w:spacing w:before="60" w:after="60"/>
              <w:contextualSpacing/>
              <w:jc w:val="left"/>
              <w:textAlignment w:val="baseline"/>
              <w:rPr>
                <w:rFonts w:eastAsia="Times New Roman"/>
                <w:szCs w:val="24"/>
                <w:lang w:val="ro-RO"/>
              </w:rPr>
            </w:pPr>
          </w:p>
        </w:tc>
        <w:tc>
          <w:tcPr>
            <w:tcW w:w="2334" w:type="dxa"/>
            <w:vAlign w:val="center"/>
          </w:tcPr>
          <w:p w:rsidR="008F0F6F" w:rsidRPr="00A409AE" w:rsidRDefault="008F0F6F" w:rsidP="008F0F6F">
            <w:pPr>
              <w:spacing w:before="60" w:after="60"/>
              <w:jc w:val="left"/>
              <w:rPr>
                <w:color w:val="000000"/>
                <w:lang w:val="ro-RO"/>
              </w:rPr>
            </w:pPr>
          </w:p>
        </w:tc>
        <w:tc>
          <w:tcPr>
            <w:tcW w:w="11110" w:type="dxa"/>
            <w:vAlign w:val="center"/>
          </w:tcPr>
          <w:p w:rsidR="008F0F6F" w:rsidRPr="00A409AE" w:rsidRDefault="008F0F6F" w:rsidP="008F0F6F">
            <w:pPr>
              <w:spacing w:before="60" w:after="60"/>
              <w:jc w:val="left"/>
              <w:rPr>
                <w:color w:val="000000"/>
                <w:lang w:val="ro-RO"/>
              </w:rPr>
            </w:pPr>
          </w:p>
        </w:tc>
      </w:tr>
    </w:tbl>
    <w:p w:rsidR="00E61260" w:rsidRPr="00154E06" w:rsidRDefault="00E61260" w:rsidP="00E61260">
      <w:pPr>
        <w:tabs>
          <w:tab w:val="left" w:pos="2100"/>
        </w:tabs>
        <w:spacing w:before="120"/>
        <w:rPr>
          <w:i/>
          <w:lang w:val="ro-RO"/>
        </w:rPr>
      </w:pPr>
      <w:r w:rsidRPr="00E61260">
        <w:rPr>
          <w:i/>
          <w:u w:val="single"/>
          <w:lang w:val="ro-RO"/>
        </w:rPr>
        <w:t>Notă</w:t>
      </w:r>
      <w:r w:rsidR="00F502B5">
        <w:rPr>
          <w:i/>
          <w:u w:val="single"/>
          <w:lang w:val="ro-RO"/>
        </w:rPr>
        <w:t>*</w:t>
      </w:r>
      <w:r w:rsidR="008F0F6F">
        <w:rPr>
          <w:i/>
          <w:u w:val="single"/>
          <w:lang w:val="ro-RO"/>
        </w:rPr>
        <w:t xml:space="preserve">: </w:t>
      </w:r>
      <w:r w:rsidR="008F0F6F" w:rsidRPr="00154E06">
        <w:rPr>
          <w:i/>
          <w:lang w:val="ro-RO"/>
        </w:rPr>
        <w:t xml:space="preserve">Nicio </w:t>
      </w:r>
      <w:r w:rsidR="00EC181B">
        <w:rPr>
          <w:i/>
          <w:lang w:val="ro-RO"/>
        </w:rPr>
        <w:t>observație/</w:t>
      </w:r>
      <w:r w:rsidR="008F0F6F" w:rsidRPr="00154E06">
        <w:rPr>
          <w:i/>
          <w:lang w:val="ro-RO"/>
        </w:rPr>
        <w:t>sugestie/</w:t>
      </w:r>
      <w:r w:rsidR="00EC181B">
        <w:rPr>
          <w:i/>
          <w:lang w:val="ro-RO"/>
        </w:rPr>
        <w:t>recomandare</w:t>
      </w:r>
      <w:r w:rsidR="008F0F6F" w:rsidRPr="00154E06">
        <w:rPr>
          <w:i/>
          <w:lang w:val="ro-RO"/>
        </w:rPr>
        <w:t xml:space="preserve"> cu privire la documentația </w:t>
      </w:r>
      <w:r w:rsidR="00252DA2">
        <w:rPr>
          <w:i/>
          <w:lang w:val="ro-RO"/>
        </w:rPr>
        <w:t xml:space="preserve">supusă consultării </w:t>
      </w:r>
      <w:r w:rsidR="008F0F6F" w:rsidRPr="00154E06">
        <w:rPr>
          <w:i/>
          <w:lang w:val="ro-RO"/>
        </w:rPr>
        <w:t>nu poate fi declarată confidențială de către participanții la consultarea de piață.</w:t>
      </w:r>
    </w:p>
    <w:p w:rsidR="008F0F6F" w:rsidRPr="008F0F6F" w:rsidRDefault="00E61260" w:rsidP="00E61260">
      <w:pPr>
        <w:tabs>
          <w:tab w:val="left" w:pos="2100"/>
        </w:tabs>
        <w:spacing w:before="120"/>
        <w:rPr>
          <w:b/>
          <w:lang w:val="ro-RO"/>
        </w:rPr>
      </w:pPr>
      <w:r w:rsidRPr="008F0F6F">
        <w:rPr>
          <w:b/>
          <w:lang w:val="ro-RO"/>
        </w:rPr>
        <w:t>Anexăm prezentei</w:t>
      </w:r>
      <w:r w:rsidR="008F0F6F" w:rsidRPr="008F0F6F">
        <w:rPr>
          <w:b/>
          <w:lang w:val="ro-RO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65"/>
        <w:gridCol w:w="4065"/>
      </w:tblGrid>
      <w:tr w:rsidR="008F0F6F" w:rsidRPr="008F0F6F" w:rsidTr="008F0F6F">
        <w:trPr>
          <w:trHeight w:val="217"/>
        </w:trPr>
        <w:tc>
          <w:tcPr>
            <w:tcW w:w="4065" w:type="dxa"/>
          </w:tcPr>
          <w:p w:rsidR="008F0F6F" w:rsidRPr="008F0F6F" w:rsidRDefault="008F0F6F" w:rsidP="00E83001">
            <w:pPr>
              <w:tabs>
                <w:tab w:val="left" w:pos="2100"/>
              </w:tabs>
              <w:spacing w:before="120"/>
              <w:rPr>
                <w:b/>
                <w:szCs w:val="24"/>
                <w:lang w:val="ro-RO"/>
              </w:rPr>
            </w:pPr>
            <w:r w:rsidRPr="008F0F6F">
              <w:rPr>
                <w:b/>
                <w:szCs w:val="24"/>
                <w:lang w:val="ro-RO"/>
              </w:rPr>
              <w:t>Tip document</w:t>
            </w:r>
          </w:p>
        </w:tc>
        <w:tc>
          <w:tcPr>
            <w:tcW w:w="4065" w:type="dxa"/>
          </w:tcPr>
          <w:p w:rsidR="008F0F6F" w:rsidRPr="008F0F6F" w:rsidRDefault="008F0F6F" w:rsidP="008F0F6F">
            <w:pPr>
              <w:tabs>
                <w:tab w:val="left" w:pos="2100"/>
              </w:tabs>
              <w:spacing w:before="120"/>
              <w:jc w:val="center"/>
              <w:rPr>
                <w:b/>
                <w:szCs w:val="24"/>
                <w:lang w:val="ro-RO"/>
              </w:rPr>
            </w:pPr>
            <w:r w:rsidRPr="008F0F6F">
              <w:rPr>
                <w:b/>
                <w:szCs w:val="24"/>
                <w:lang w:val="ro-RO"/>
              </w:rPr>
              <w:t>Caracter confidențial</w:t>
            </w:r>
            <w:r w:rsidR="00F502B5">
              <w:rPr>
                <w:b/>
                <w:szCs w:val="24"/>
                <w:lang w:val="ro-RO"/>
              </w:rPr>
              <w:t>**</w:t>
            </w:r>
          </w:p>
        </w:tc>
      </w:tr>
      <w:tr w:rsidR="008F0F6F" w:rsidRPr="008F0F6F" w:rsidTr="009E5A9F">
        <w:trPr>
          <w:trHeight w:val="89"/>
        </w:trPr>
        <w:tc>
          <w:tcPr>
            <w:tcW w:w="4065" w:type="dxa"/>
          </w:tcPr>
          <w:p w:rsidR="008F0F6F" w:rsidRPr="008F0F6F" w:rsidRDefault="008F0F6F" w:rsidP="00E83001">
            <w:pPr>
              <w:tabs>
                <w:tab w:val="left" w:pos="2100"/>
              </w:tabs>
              <w:spacing w:before="120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 xml:space="preserve">Propunere </w:t>
            </w:r>
            <w:r w:rsidRPr="008F0F6F">
              <w:rPr>
                <w:szCs w:val="24"/>
                <w:lang w:val="ro-RO"/>
              </w:rPr>
              <w:t>tehnică</w:t>
            </w:r>
          </w:p>
        </w:tc>
        <w:tc>
          <w:tcPr>
            <w:tcW w:w="4065" w:type="dxa"/>
          </w:tcPr>
          <w:p w:rsidR="008F0F6F" w:rsidRPr="00693B61" w:rsidRDefault="008F0F6F" w:rsidP="008F0F6F">
            <w:pPr>
              <w:tabs>
                <w:tab w:val="left" w:pos="2100"/>
              </w:tabs>
              <w:spacing w:before="120"/>
              <w:jc w:val="center"/>
              <w:rPr>
                <w:color w:val="FF0000"/>
                <w:szCs w:val="24"/>
                <w:lang w:val="ro-RO"/>
              </w:rPr>
            </w:pPr>
            <w:r w:rsidRPr="00693B61">
              <w:rPr>
                <w:color w:val="FF0000"/>
                <w:szCs w:val="24"/>
                <w:highlight w:val="cyan"/>
                <w:lang w:val="ro-RO"/>
              </w:rPr>
              <w:t>DA/NU</w:t>
            </w:r>
          </w:p>
        </w:tc>
      </w:tr>
      <w:tr w:rsidR="008F0F6F" w:rsidRPr="008F0F6F" w:rsidTr="00C8185E">
        <w:tc>
          <w:tcPr>
            <w:tcW w:w="4065" w:type="dxa"/>
          </w:tcPr>
          <w:p w:rsidR="008F0F6F" w:rsidRPr="008F0F6F" w:rsidRDefault="008F0F6F" w:rsidP="00E83001">
            <w:pPr>
              <w:tabs>
                <w:tab w:val="left" w:pos="2100"/>
              </w:tabs>
              <w:spacing w:before="120"/>
              <w:rPr>
                <w:lang w:val="ro-RO"/>
              </w:rPr>
            </w:pPr>
            <w:r>
              <w:rPr>
                <w:szCs w:val="24"/>
                <w:lang w:val="ro-RO"/>
              </w:rPr>
              <w:t xml:space="preserve">Propunere </w:t>
            </w:r>
            <w:r w:rsidRPr="008F0F6F">
              <w:rPr>
                <w:szCs w:val="24"/>
                <w:lang w:val="ro-RO"/>
              </w:rPr>
              <w:t xml:space="preserve">indicativă de preț </w:t>
            </w:r>
          </w:p>
        </w:tc>
        <w:tc>
          <w:tcPr>
            <w:tcW w:w="4065" w:type="dxa"/>
          </w:tcPr>
          <w:p w:rsidR="008F0F6F" w:rsidRPr="00693B61" w:rsidRDefault="008F0F6F" w:rsidP="008F0F6F">
            <w:pPr>
              <w:tabs>
                <w:tab w:val="left" w:pos="2100"/>
              </w:tabs>
              <w:spacing w:before="120"/>
              <w:jc w:val="center"/>
              <w:rPr>
                <w:color w:val="FF0000"/>
                <w:szCs w:val="24"/>
                <w:lang w:val="ro-RO"/>
              </w:rPr>
            </w:pPr>
            <w:r w:rsidRPr="00693B61">
              <w:rPr>
                <w:color w:val="FF0000"/>
                <w:szCs w:val="24"/>
                <w:highlight w:val="cyan"/>
                <w:lang w:val="ro-RO"/>
              </w:rPr>
              <w:t>DA/NU</w:t>
            </w:r>
          </w:p>
        </w:tc>
      </w:tr>
    </w:tbl>
    <w:p w:rsidR="00781920" w:rsidRDefault="00F502B5" w:rsidP="008F0F6F">
      <w:pPr>
        <w:tabs>
          <w:tab w:val="left" w:pos="2100"/>
        </w:tabs>
        <w:rPr>
          <w:i/>
          <w:color w:val="000000" w:themeColor="text1"/>
          <w:lang w:val="ro-RO"/>
        </w:rPr>
      </w:pPr>
      <w:r w:rsidRPr="00E61260">
        <w:rPr>
          <w:i/>
          <w:u w:val="single"/>
          <w:lang w:val="ro-RO"/>
        </w:rPr>
        <w:t>Notă</w:t>
      </w:r>
      <w:r>
        <w:rPr>
          <w:i/>
          <w:u w:val="single"/>
          <w:lang w:val="ro-RO"/>
        </w:rPr>
        <w:t xml:space="preserve">**: </w:t>
      </w:r>
      <w:r w:rsidRPr="00F502B5">
        <w:rPr>
          <w:i/>
          <w:color w:val="000000" w:themeColor="text1"/>
          <w:lang w:val="ro-RO"/>
        </w:rPr>
        <w:t>În cazul în care documentul nu este declarat confidențial, autoritatea contractantă îl va anexa la raportul privind consultarea de piață.</w:t>
      </w:r>
    </w:p>
    <w:p w:rsidR="00735DCB" w:rsidRPr="00F502B5" w:rsidRDefault="00735DCB" w:rsidP="008F0F6F">
      <w:pPr>
        <w:tabs>
          <w:tab w:val="left" w:pos="2100"/>
        </w:tabs>
        <w:rPr>
          <w:i/>
          <w:color w:val="000000" w:themeColor="text1"/>
          <w:lang w:val="ro-RO"/>
        </w:rPr>
      </w:pPr>
    </w:p>
    <w:sectPr w:rsidR="00735DCB" w:rsidRPr="00F502B5" w:rsidSect="00C57803">
      <w:footerReference w:type="default" r:id="rId8"/>
      <w:footerReference w:type="first" r:id="rId9"/>
      <w:pgSz w:w="16834" w:h="11909" w:orient="landscape" w:code="9"/>
      <w:pgMar w:top="540" w:right="1080" w:bottom="929" w:left="1440" w:header="270" w:footer="39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3E8D" w:rsidRDefault="00353E8D" w:rsidP="006225F4">
      <w:pPr>
        <w:spacing w:after="0"/>
      </w:pPr>
      <w:r>
        <w:separator/>
      </w:r>
    </w:p>
  </w:endnote>
  <w:endnote w:type="continuationSeparator" w:id="0">
    <w:p w:rsidR="00353E8D" w:rsidRDefault="00353E8D" w:rsidP="006225F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45793748"/>
      <w:docPartObj>
        <w:docPartGallery w:val="Page Numbers (Bottom of Page)"/>
        <w:docPartUnique/>
      </w:docPartObj>
    </w:sdtPr>
    <w:sdtEndPr/>
    <w:sdtContent>
      <w:sdt>
        <w:sdtPr>
          <w:id w:val="883983574"/>
          <w:docPartObj>
            <w:docPartGallery w:val="Page Numbers (Top of Page)"/>
            <w:docPartUnique/>
          </w:docPartObj>
        </w:sdtPr>
        <w:sdtEndPr/>
        <w:sdtContent>
          <w:p w:rsidR="003C2F39" w:rsidRDefault="003C2F39" w:rsidP="003C2F39">
            <w:pPr>
              <w:pStyle w:val="Footer"/>
              <w:pBdr>
                <w:top w:val="single" w:sz="4" w:space="1" w:color="auto"/>
              </w:pBdr>
              <w:jc w:val="center"/>
            </w:pPr>
            <w:r>
              <w:rPr>
                <w:lang w:val="ro-RO"/>
              </w:rPr>
              <w:t xml:space="preserve">Pagina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rPr>
                <w:lang w:val="ro-RO"/>
              </w:rPr>
              <w:t xml:space="preserve"> din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14192220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3C2F39" w:rsidRDefault="003C2F39" w:rsidP="003C2F39">
            <w:pPr>
              <w:pStyle w:val="Footer"/>
              <w:pBdr>
                <w:top w:val="single" w:sz="4" w:space="1" w:color="auto"/>
              </w:pBdr>
              <w:jc w:val="center"/>
            </w:pPr>
            <w:r>
              <w:rPr>
                <w:lang w:val="ro-RO"/>
              </w:rPr>
              <w:t xml:space="preserve">Pagina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lang w:val="ro-RO"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rPr>
                <w:lang w:val="ro-RO"/>
              </w:rPr>
              <w:t xml:space="preserve"> din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lang w:val="ro-RO"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3E8D" w:rsidRDefault="00353E8D" w:rsidP="006225F4">
      <w:pPr>
        <w:spacing w:after="0"/>
      </w:pPr>
      <w:r>
        <w:separator/>
      </w:r>
    </w:p>
  </w:footnote>
  <w:footnote w:type="continuationSeparator" w:id="0">
    <w:p w:rsidR="00353E8D" w:rsidRDefault="00353E8D" w:rsidP="006225F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775284"/>
    <w:multiLevelType w:val="hybridMultilevel"/>
    <w:tmpl w:val="4584311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20C02"/>
    <w:multiLevelType w:val="hybridMultilevel"/>
    <w:tmpl w:val="AA040424"/>
    <w:lvl w:ilvl="0" w:tplc="04090017">
      <w:start w:val="1"/>
      <w:numFmt w:val="lowerLetter"/>
      <w:lvlText w:val="%1)"/>
      <w:lvlJc w:val="left"/>
      <w:pPr>
        <w:ind w:left="1794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514" w:hanging="360"/>
      </w:pPr>
    </w:lvl>
    <w:lvl w:ilvl="2" w:tplc="0418001B" w:tentative="1">
      <w:start w:val="1"/>
      <w:numFmt w:val="lowerRoman"/>
      <w:lvlText w:val="%3."/>
      <w:lvlJc w:val="right"/>
      <w:pPr>
        <w:ind w:left="3234" w:hanging="180"/>
      </w:pPr>
    </w:lvl>
    <w:lvl w:ilvl="3" w:tplc="0418000F" w:tentative="1">
      <w:start w:val="1"/>
      <w:numFmt w:val="decimal"/>
      <w:lvlText w:val="%4."/>
      <w:lvlJc w:val="left"/>
      <w:pPr>
        <w:ind w:left="3954" w:hanging="360"/>
      </w:pPr>
    </w:lvl>
    <w:lvl w:ilvl="4" w:tplc="04180019" w:tentative="1">
      <w:start w:val="1"/>
      <w:numFmt w:val="lowerLetter"/>
      <w:lvlText w:val="%5."/>
      <w:lvlJc w:val="left"/>
      <w:pPr>
        <w:ind w:left="4674" w:hanging="360"/>
      </w:pPr>
    </w:lvl>
    <w:lvl w:ilvl="5" w:tplc="0418001B" w:tentative="1">
      <w:start w:val="1"/>
      <w:numFmt w:val="lowerRoman"/>
      <w:lvlText w:val="%6."/>
      <w:lvlJc w:val="right"/>
      <w:pPr>
        <w:ind w:left="5394" w:hanging="180"/>
      </w:pPr>
    </w:lvl>
    <w:lvl w:ilvl="6" w:tplc="0418000F" w:tentative="1">
      <w:start w:val="1"/>
      <w:numFmt w:val="decimal"/>
      <w:lvlText w:val="%7."/>
      <w:lvlJc w:val="left"/>
      <w:pPr>
        <w:ind w:left="6114" w:hanging="360"/>
      </w:pPr>
    </w:lvl>
    <w:lvl w:ilvl="7" w:tplc="04180019" w:tentative="1">
      <w:start w:val="1"/>
      <w:numFmt w:val="lowerLetter"/>
      <w:lvlText w:val="%8."/>
      <w:lvlJc w:val="left"/>
      <w:pPr>
        <w:ind w:left="6834" w:hanging="360"/>
      </w:pPr>
    </w:lvl>
    <w:lvl w:ilvl="8" w:tplc="0418001B" w:tentative="1">
      <w:start w:val="1"/>
      <w:numFmt w:val="lowerRoman"/>
      <w:lvlText w:val="%9."/>
      <w:lvlJc w:val="right"/>
      <w:pPr>
        <w:ind w:left="7554" w:hanging="180"/>
      </w:pPr>
    </w:lvl>
  </w:abstractNum>
  <w:abstractNum w:abstractNumId="3" w15:restartNumberingAfterBreak="0">
    <w:nsid w:val="0CBB09A0"/>
    <w:multiLevelType w:val="multilevel"/>
    <w:tmpl w:val="86C46CEC"/>
    <w:numStyleLink w:val="letterlist"/>
  </w:abstractNum>
  <w:abstractNum w:abstractNumId="4" w15:restartNumberingAfterBreak="0">
    <w:nsid w:val="18CC0416"/>
    <w:multiLevelType w:val="multilevel"/>
    <w:tmpl w:val="A3662CC2"/>
    <w:lvl w:ilvl="0">
      <w:start w:val="1"/>
      <w:numFmt w:val="decimal"/>
      <w:pStyle w:val="Heading1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197438BB"/>
    <w:multiLevelType w:val="hybridMultilevel"/>
    <w:tmpl w:val="5074E6F4"/>
    <w:lvl w:ilvl="0" w:tplc="DB32869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1863B9"/>
    <w:multiLevelType w:val="multilevel"/>
    <w:tmpl w:val="1F0C6CC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7" w15:restartNumberingAfterBreak="0">
    <w:nsid w:val="22361B37"/>
    <w:multiLevelType w:val="hybridMultilevel"/>
    <w:tmpl w:val="490CE76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2F666C6"/>
    <w:multiLevelType w:val="hybridMultilevel"/>
    <w:tmpl w:val="23D04F2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DD053F"/>
    <w:multiLevelType w:val="hybridMultilevel"/>
    <w:tmpl w:val="C066907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446B9F"/>
    <w:multiLevelType w:val="multilevel"/>
    <w:tmpl w:val="8558FDA4"/>
    <w:lvl w:ilvl="0">
      <w:start w:val="1"/>
      <w:numFmt w:val="decimal"/>
      <w:lvlText w:val="%1."/>
      <w:lvlJc w:val="left"/>
      <w:pPr>
        <w:ind w:left="3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173" w:hanging="36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786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806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186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206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586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606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986" w:hanging="1800"/>
      </w:pPr>
      <w:rPr>
        <w:rFonts w:hint="default"/>
        <w:sz w:val="22"/>
      </w:rPr>
    </w:lvl>
  </w:abstractNum>
  <w:abstractNum w:abstractNumId="11" w15:restartNumberingAfterBreak="0">
    <w:nsid w:val="3A71510D"/>
    <w:multiLevelType w:val="hybridMultilevel"/>
    <w:tmpl w:val="6AC6A3F4"/>
    <w:lvl w:ilvl="0" w:tplc="3F9A7BDE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9A10B6"/>
    <w:multiLevelType w:val="multilevel"/>
    <w:tmpl w:val="86C46CEC"/>
    <w:numStyleLink w:val="letterlist"/>
  </w:abstractNum>
  <w:abstractNum w:abstractNumId="13" w15:restartNumberingAfterBreak="0">
    <w:nsid w:val="3D2A2E50"/>
    <w:multiLevelType w:val="hybridMultilevel"/>
    <w:tmpl w:val="77183848"/>
    <w:lvl w:ilvl="0" w:tplc="0EEE2F64">
      <w:numFmt w:val="bullet"/>
      <w:lvlText w:val="-"/>
      <w:lvlJc w:val="left"/>
      <w:pPr>
        <w:ind w:left="362" w:hanging="360"/>
      </w:pPr>
      <w:rPr>
        <w:rFonts w:ascii="Trebuchet MS" w:eastAsiaTheme="minorEastAsia" w:hAnsi="Trebuchet MS" w:cs="Arial" w:hint="default"/>
      </w:rPr>
    </w:lvl>
    <w:lvl w:ilvl="1" w:tplc="04090003" w:tentative="1">
      <w:start w:val="1"/>
      <w:numFmt w:val="bullet"/>
      <w:lvlText w:val="o"/>
      <w:lvlJc w:val="left"/>
      <w:pPr>
        <w:ind w:left="10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2" w:hanging="360"/>
      </w:pPr>
      <w:rPr>
        <w:rFonts w:ascii="Wingdings" w:hAnsi="Wingdings" w:hint="default"/>
      </w:rPr>
    </w:lvl>
  </w:abstractNum>
  <w:abstractNum w:abstractNumId="14" w15:restartNumberingAfterBreak="0">
    <w:nsid w:val="40890387"/>
    <w:multiLevelType w:val="hybridMultilevel"/>
    <w:tmpl w:val="72FE0A86"/>
    <w:lvl w:ilvl="0" w:tplc="D574783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D41BD9"/>
    <w:multiLevelType w:val="hybridMultilevel"/>
    <w:tmpl w:val="2EBE8FA2"/>
    <w:lvl w:ilvl="0" w:tplc="CB7E1428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7" w:hanging="360"/>
      </w:pPr>
    </w:lvl>
    <w:lvl w:ilvl="2" w:tplc="0409001B" w:tentative="1">
      <w:start w:val="1"/>
      <w:numFmt w:val="lowerRoman"/>
      <w:lvlText w:val="%3."/>
      <w:lvlJc w:val="right"/>
      <w:pPr>
        <w:ind w:left="1807" w:hanging="180"/>
      </w:pPr>
    </w:lvl>
    <w:lvl w:ilvl="3" w:tplc="0409000F" w:tentative="1">
      <w:start w:val="1"/>
      <w:numFmt w:val="decimal"/>
      <w:lvlText w:val="%4."/>
      <w:lvlJc w:val="left"/>
      <w:pPr>
        <w:ind w:left="2527" w:hanging="360"/>
      </w:pPr>
    </w:lvl>
    <w:lvl w:ilvl="4" w:tplc="04090019" w:tentative="1">
      <w:start w:val="1"/>
      <w:numFmt w:val="lowerLetter"/>
      <w:lvlText w:val="%5."/>
      <w:lvlJc w:val="left"/>
      <w:pPr>
        <w:ind w:left="3247" w:hanging="360"/>
      </w:pPr>
    </w:lvl>
    <w:lvl w:ilvl="5" w:tplc="0409001B" w:tentative="1">
      <w:start w:val="1"/>
      <w:numFmt w:val="lowerRoman"/>
      <w:lvlText w:val="%6."/>
      <w:lvlJc w:val="right"/>
      <w:pPr>
        <w:ind w:left="3967" w:hanging="180"/>
      </w:pPr>
    </w:lvl>
    <w:lvl w:ilvl="6" w:tplc="0409000F" w:tentative="1">
      <w:start w:val="1"/>
      <w:numFmt w:val="decimal"/>
      <w:lvlText w:val="%7."/>
      <w:lvlJc w:val="left"/>
      <w:pPr>
        <w:ind w:left="4687" w:hanging="360"/>
      </w:pPr>
    </w:lvl>
    <w:lvl w:ilvl="7" w:tplc="04090019" w:tentative="1">
      <w:start w:val="1"/>
      <w:numFmt w:val="lowerLetter"/>
      <w:lvlText w:val="%8."/>
      <w:lvlJc w:val="left"/>
      <w:pPr>
        <w:ind w:left="5407" w:hanging="360"/>
      </w:pPr>
    </w:lvl>
    <w:lvl w:ilvl="8" w:tplc="040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6" w15:restartNumberingAfterBreak="0">
    <w:nsid w:val="54E942B6"/>
    <w:multiLevelType w:val="multilevel"/>
    <w:tmpl w:val="86C46CEC"/>
    <w:styleLink w:val="letterlist"/>
    <w:lvl w:ilvl="0">
      <w:start w:val="1"/>
      <w:numFmt w:val="lowerLetter"/>
      <w:lvlText w:val="%1)"/>
      <w:lvlJc w:val="left"/>
      <w:pPr>
        <w:ind w:left="36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58FA4612"/>
    <w:multiLevelType w:val="hybridMultilevel"/>
    <w:tmpl w:val="A9164156"/>
    <w:lvl w:ilvl="0" w:tplc="CB7E14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CDD5E0E"/>
    <w:multiLevelType w:val="hybridMultilevel"/>
    <w:tmpl w:val="3CF03294"/>
    <w:lvl w:ilvl="0" w:tplc="B20605A2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5545AF"/>
    <w:multiLevelType w:val="hybridMultilevel"/>
    <w:tmpl w:val="03AC1874"/>
    <w:lvl w:ilvl="0" w:tplc="1310C3E6">
      <w:start w:val="1"/>
      <w:numFmt w:val="lowerLetter"/>
      <w:pStyle w:val="Listparagraphletters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996CB3"/>
    <w:multiLevelType w:val="hybridMultilevel"/>
    <w:tmpl w:val="76288256"/>
    <w:lvl w:ilvl="0" w:tplc="B7DAA4DA">
      <w:start w:val="1"/>
      <w:numFmt w:val="lowerLetter"/>
      <w:lvlText w:val="%1)"/>
      <w:lvlJc w:val="left"/>
      <w:pPr>
        <w:ind w:left="1448" w:hanging="360"/>
      </w:pPr>
      <w:rPr>
        <w:rFonts w:ascii="Arial" w:hAnsi="Arial" w:cs="Arial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8" w:hanging="360"/>
      </w:pPr>
    </w:lvl>
    <w:lvl w:ilvl="2" w:tplc="0409001B" w:tentative="1">
      <w:start w:val="1"/>
      <w:numFmt w:val="lowerRoman"/>
      <w:lvlText w:val="%3."/>
      <w:lvlJc w:val="right"/>
      <w:pPr>
        <w:ind w:left="2888" w:hanging="180"/>
      </w:pPr>
    </w:lvl>
    <w:lvl w:ilvl="3" w:tplc="0409000F" w:tentative="1">
      <w:start w:val="1"/>
      <w:numFmt w:val="decimal"/>
      <w:lvlText w:val="%4."/>
      <w:lvlJc w:val="left"/>
      <w:pPr>
        <w:ind w:left="3608" w:hanging="360"/>
      </w:pPr>
    </w:lvl>
    <w:lvl w:ilvl="4" w:tplc="04090019" w:tentative="1">
      <w:start w:val="1"/>
      <w:numFmt w:val="lowerLetter"/>
      <w:lvlText w:val="%5."/>
      <w:lvlJc w:val="left"/>
      <w:pPr>
        <w:ind w:left="4328" w:hanging="360"/>
      </w:pPr>
    </w:lvl>
    <w:lvl w:ilvl="5" w:tplc="0409001B" w:tentative="1">
      <w:start w:val="1"/>
      <w:numFmt w:val="lowerRoman"/>
      <w:lvlText w:val="%6."/>
      <w:lvlJc w:val="right"/>
      <w:pPr>
        <w:ind w:left="5048" w:hanging="180"/>
      </w:pPr>
    </w:lvl>
    <w:lvl w:ilvl="6" w:tplc="0409000F" w:tentative="1">
      <w:start w:val="1"/>
      <w:numFmt w:val="decimal"/>
      <w:lvlText w:val="%7."/>
      <w:lvlJc w:val="left"/>
      <w:pPr>
        <w:ind w:left="5768" w:hanging="360"/>
      </w:pPr>
    </w:lvl>
    <w:lvl w:ilvl="7" w:tplc="04090019" w:tentative="1">
      <w:start w:val="1"/>
      <w:numFmt w:val="lowerLetter"/>
      <w:lvlText w:val="%8."/>
      <w:lvlJc w:val="left"/>
      <w:pPr>
        <w:ind w:left="6488" w:hanging="360"/>
      </w:pPr>
    </w:lvl>
    <w:lvl w:ilvl="8" w:tplc="0409001B" w:tentative="1">
      <w:start w:val="1"/>
      <w:numFmt w:val="lowerRoman"/>
      <w:lvlText w:val="%9."/>
      <w:lvlJc w:val="right"/>
      <w:pPr>
        <w:ind w:left="7208" w:hanging="180"/>
      </w:pPr>
    </w:lvl>
  </w:abstractNum>
  <w:abstractNum w:abstractNumId="21" w15:restartNumberingAfterBreak="0">
    <w:nsid w:val="75F508E0"/>
    <w:multiLevelType w:val="hybridMultilevel"/>
    <w:tmpl w:val="490CE766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9370454"/>
    <w:multiLevelType w:val="hybridMultilevel"/>
    <w:tmpl w:val="6218BFFE"/>
    <w:lvl w:ilvl="0" w:tplc="0A047B20">
      <w:start w:val="1"/>
      <w:numFmt w:val="bullet"/>
      <w:pStyle w:val="ListParagraph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"/>
  </w:num>
  <w:num w:numId="3">
    <w:abstractNumId w:val="18"/>
  </w:num>
  <w:num w:numId="4">
    <w:abstractNumId w:val="11"/>
  </w:num>
  <w:num w:numId="5">
    <w:abstractNumId w:val="16"/>
  </w:num>
  <w:num w:numId="6">
    <w:abstractNumId w:val="3"/>
  </w:num>
  <w:num w:numId="7">
    <w:abstractNumId w:val="12"/>
  </w:num>
  <w:num w:numId="8">
    <w:abstractNumId w:val="19"/>
  </w:num>
  <w:num w:numId="9">
    <w:abstractNumId w:val="19"/>
    <w:lvlOverride w:ilvl="0">
      <w:startOverride w:val="1"/>
    </w:lvlOverride>
  </w:num>
  <w:num w:numId="10">
    <w:abstractNumId w:val="8"/>
  </w:num>
  <w:num w:numId="11">
    <w:abstractNumId w:val="14"/>
  </w:num>
  <w:num w:numId="12">
    <w:abstractNumId w:val="19"/>
    <w:lvlOverride w:ilvl="0">
      <w:startOverride w:val="1"/>
    </w:lvlOverride>
  </w:num>
  <w:num w:numId="13">
    <w:abstractNumId w:val="19"/>
    <w:lvlOverride w:ilvl="0">
      <w:startOverride w:val="1"/>
    </w:lvlOverride>
  </w:num>
  <w:num w:numId="14">
    <w:abstractNumId w:val="19"/>
    <w:lvlOverride w:ilvl="0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9"/>
  </w:num>
  <w:num w:numId="18">
    <w:abstractNumId w:val="20"/>
  </w:num>
  <w:num w:numId="19">
    <w:abstractNumId w:val="1"/>
  </w:num>
  <w:num w:numId="20">
    <w:abstractNumId w:val="6"/>
  </w:num>
  <w:num w:numId="21">
    <w:abstractNumId w:val="2"/>
  </w:num>
  <w:num w:numId="22">
    <w:abstractNumId w:val="21"/>
  </w:num>
  <w:num w:numId="23">
    <w:abstractNumId w:val="15"/>
  </w:num>
  <w:num w:numId="24">
    <w:abstractNumId w:val="13"/>
  </w:num>
  <w:num w:numId="25">
    <w:abstractNumId w:val="17"/>
  </w:num>
  <w:num w:numId="26">
    <w:abstractNumId w:val="10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attachedTemplate r:id="rId1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D0D"/>
    <w:rsid w:val="000009FD"/>
    <w:rsid w:val="00002A59"/>
    <w:rsid w:val="000134CC"/>
    <w:rsid w:val="00017A4A"/>
    <w:rsid w:val="00017C2F"/>
    <w:rsid w:val="000232FE"/>
    <w:rsid w:val="00031D0D"/>
    <w:rsid w:val="00032ADD"/>
    <w:rsid w:val="00033FD6"/>
    <w:rsid w:val="000401E5"/>
    <w:rsid w:val="00046F67"/>
    <w:rsid w:val="000739D7"/>
    <w:rsid w:val="00073CDE"/>
    <w:rsid w:val="00090B9D"/>
    <w:rsid w:val="000A5D53"/>
    <w:rsid w:val="000B7CBD"/>
    <w:rsid w:val="000C2F84"/>
    <w:rsid w:val="000C40A8"/>
    <w:rsid w:val="000C4A80"/>
    <w:rsid w:val="000C6B70"/>
    <w:rsid w:val="000C7A2D"/>
    <w:rsid w:val="000D60BD"/>
    <w:rsid w:val="000E652F"/>
    <w:rsid w:val="000F1572"/>
    <w:rsid w:val="00105764"/>
    <w:rsid w:val="001222BF"/>
    <w:rsid w:val="00132480"/>
    <w:rsid w:val="00135C65"/>
    <w:rsid w:val="00154E06"/>
    <w:rsid w:val="001554A1"/>
    <w:rsid w:val="0017295E"/>
    <w:rsid w:val="001732B6"/>
    <w:rsid w:val="0017535E"/>
    <w:rsid w:val="00181F39"/>
    <w:rsid w:val="00186621"/>
    <w:rsid w:val="00197D29"/>
    <w:rsid w:val="001A09D3"/>
    <w:rsid w:val="001A2ECD"/>
    <w:rsid w:val="001A664D"/>
    <w:rsid w:val="001D07A8"/>
    <w:rsid w:val="001D6EFE"/>
    <w:rsid w:val="001E0FDD"/>
    <w:rsid w:val="00212EDB"/>
    <w:rsid w:val="00214078"/>
    <w:rsid w:val="00216306"/>
    <w:rsid w:val="00216F61"/>
    <w:rsid w:val="00217C51"/>
    <w:rsid w:val="002220ED"/>
    <w:rsid w:val="002232AA"/>
    <w:rsid w:val="00230BFA"/>
    <w:rsid w:val="00250D81"/>
    <w:rsid w:val="00252DA2"/>
    <w:rsid w:val="00253CF8"/>
    <w:rsid w:val="00273FCC"/>
    <w:rsid w:val="00284316"/>
    <w:rsid w:val="002A1338"/>
    <w:rsid w:val="002A229F"/>
    <w:rsid w:val="002A6C75"/>
    <w:rsid w:val="002B61AF"/>
    <w:rsid w:val="002D044F"/>
    <w:rsid w:val="002D2F7F"/>
    <w:rsid w:val="002D6992"/>
    <w:rsid w:val="002D6ED4"/>
    <w:rsid w:val="002D6FFD"/>
    <w:rsid w:val="002D767F"/>
    <w:rsid w:val="00300ECD"/>
    <w:rsid w:val="003059E9"/>
    <w:rsid w:val="00307D1B"/>
    <w:rsid w:val="00312E0C"/>
    <w:rsid w:val="00315831"/>
    <w:rsid w:val="00317873"/>
    <w:rsid w:val="0032477E"/>
    <w:rsid w:val="00324F11"/>
    <w:rsid w:val="00326EAD"/>
    <w:rsid w:val="00327139"/>
    <w:rsid w:val="003366F0"/>
    <w:rsid w:val="00336F79"/>
    <w:rsid w:val="0034553B"/>
    <w:rsid w:val="00345760"/>
    <w:rsid w:val="00347DCB"/>
    <w:rsid w:val="00353E8D"/>
    <w:rsid w:val="00354EB0"/>
    <w:rsid w:val="00355752"/>
    <w:rsid w:val="00360105"/>
    <w:rsid w:val="0036262F"/>
    <w:rsid w:val="0037163D"/>
    <w:rsid w:val="00393328"/>
    <w:rsid w:val="003A4224"/>
    <w:rsid w:val="003C0207"/>
    <w:rsid w:val="003C2F39"/>
    <w:rsid w:val="003C2F75"/>
    <w:rsid w:val="003E10D3"/>
    <w:rsid w:val="003E7B37"/>
    <w:rsid w:val="003E7CDF"/>
    <w:rsid w:val="003F0BE9"/>
    <w:rsid w:val="003F365D"/>
    <w:rsid w:val="00413CF5"/>
    <w:rsid w:val="0042417D"/>
    <w:rsid w:val="0042566A"/>
    <w:rsid w:val="004279B2"/>
    <w:rsid w:val="00430555"/>
    <w:rsid w:val="004339D3"/>
    <w:rsid w:val="00452FA5"/>
    <w:rsid w:val="004536F8"/>
    <w:rsid w:val="00460AE9"/>
    <w:rsid w:val="0046163F"/>
    <w:rsid w:val="004662EC"/>
    <w:rsid w:val="004703EC"/>
    <w:rsid w:val="004708E5"/>
    <w:rsid w:val="004712E0"/>
    <w:rsid w:val="004748FB"/>
    <w:rsid w:val="00484ABA"/>
    <w:rsid w:val="0049045D"/>
    <w:rsid w:val="004948B1"/>
    <w:rsid w:val="004A0389"/>
    <w:rsid w:val="004B0C32"/>
    <w:rsid w:val="004B786D"/>
    <w:rsid w:val="004C184A"/>
    <w:rsid w:val="004C664A"/>
    <w:rsid w:val="004D1251"/>
    <w:rsid w:val="004E15F9"/>
    <w:rsid w:val="004E53D2"/>
    <w:rsid w:val="004E7519"/>
    <w:rsid w:val="004F164A"/>
    <w:rsid w:val="004F2280"/>
    <w:rsid w:val="004F7B5A"/>
    <w:rsid w:val="005054AC"/>
    <w:rsid w:val="00505D8B"/>
    <w:rsid w:val="00510D76"/>
    <w:rsid w:val="00521C16"/>
    <w:rsid w:val="005457F6"/>
    <w:rsid w:val="00555DB7"/>
    <w:rsid w:val="00560A27"/>
    <w:rsid w:val="00571816"/>
    <w:rsid w:val="00577FE7"/>
    <w:rsid w:val="00590DA8"/>
    <w:rsid w:val="005919C9"/>
    <w:rsid w:val="005A25FD"/>
    <w:rsid w:val="005A270C"/>
    <w:rsid w:val="005A7BED"/>
    <w:rsid w:val="005C3E42"/>
    <w:rsid w:val="005C70E2"/>
    <w:rsid w:val="005D5123"/>
    <w:rsid w:val="005D68A5"/>
    <w:rsid w:val="005E2355"/>
    <w:rsid w:val="005E5C86"/>
    <w:rsid w:val="005E7948"/>
    <w:rsid w:val="005F2B4C"/>
    <w:rsid w:val="0060146A"/>
    <w:rsid w:val="00605BFE"/>
    <w:rsid w:val="006225F4"/>
    <w:rsid w:val="00623D31"/>
    <w:rsid w:val="00627D71"/>
    <w:rsid w:val="006502BE"/>
    <w:rsid w:val="006645A0"/>
    <w:rsid w:val="00664A50"/>
    <w:rsid w:val="00672197"/>
    <w:rsid w:val="0067254A"/>
    <w:rsid w:val="00682705"/>
    <w:rsid w:val="00685DBD"/>
    <w:rsid w:val="00687129"/>
    <w:rsid w:val="0069098E"/>
    <w:rsid w:val="00693B61"/>
    <w:rsid w:val="00696128"/>
    <w:rsid w:val="006A3132"/>
    <w:rsid w:val="006A32D5"/>
    <w:rsid w:val="006A5913"/>
    <w:rsid w:val="006B0895"/>
    <w:rsid w:val="006B443C"/>
    <w:rsid w:val="006D22E7"/>
    <w:rsid w:val="006D691B"/>
    <w:rsid w:val="006E3A3F"/>
    <w:rsid w:val="006E68F2"/>
    <w:rsid w:val="006F34C5"/>
    <w:rsid w:val="006F4E5C"/>
    <w:rsid w:val="006F619D"/>
    <w:rsid w:val="00702022"/>
    <w:rsid w:val="00715132"/>
    <w:rsid w:val="007359A2"/>
    <w:rsid w:val="00735DCB"/>
    <w:rsid w:val="00737E25"/>
    <w:rsid w:val="007441A8"/>
    <w:rsid w:val="0074466B"/>
    <w:rsid w:val="007507C0"/>
    <w:rsid w:val="0075798A"/>
    <w:rsid w:val="007609AF"/>
    <w:rsid w:val="00770F83"/>
    <w:rsid w:val="00776277"/>
    <w:rsid w:val="00776698"/>
    <w:rsid w:val="00781920"/>
    <w:rsid w:val="00782A60"/>
    <w:rsid w:val="007A0103"/>
    <w:rsid w:val="007A19A7"/>
    <w:rsid w:val="007D069C"/>
    <w:rsid w:val="007E4FB4"/>
    <w:rsid w:val="007E7156"/>
    <w:rsid w:val="007F3C54"/>
    <w:rsid w:val="007F6D84"/>
    <w:rsid w:val="00804000"/>
    <w:rsid w:val="008124E8"/>
    <w:rsid w:val="00816B3E"/>
    <w:rsid w:val="0082019D"/>
    <w:rsid w:val="008208B6"/>
    <w:rsid w:val="00824896"/>
    <w:rsid w:val="00825182"/>
    <w:rsid w:val="008448BD"/>
    <w:rsid w:val="00846CF2"/>
    <w:rsid w:val="00857A8B"/>
    <w:rsid w:val="00857BE3"/>
    <w:rsid w:val="00857EC8"/>
    <w:rsid w:val="0086140B"/>
    <w:rsid w:val="00865F75"/>
    <w:rsid w:val="00870B95"/>
    <w:rsid w:val="0087111A"/>
    <w:rsid w:val="00874DE5"/>
    <w:rsid w:val="0088012B"/>
    <w:rsid w:val="0088088E"/>
    <w:rsid w:val="00894D42"/>
    <w:rsid w:val="00896EA1"/>
    <w:rsid w:val="008A3A42"/>
    <w:rsid w:val="008B5C96"/>
    <w:rsid w:val="008D6D3B"/>
    <w:rsid w:val="008E2AAD"/>
    <w:rsid w:val="008E4628"/>
    <w:rsid w:val="008F0F6F"/>
    <w:rsid w:val="0090478C"/>
    <w:rsid w:val="00905A0A"/>
    <w:rsid w:val="00907594"/>
    <w:rsid w:val="00926BDE"/>
    <w:rsid w:val="00930184"/>
    <w:rsid w:val="009308F3"/>
    <w:rsid w:val="00941300"/>
    <w:rsid w:val="009523DD"/>
    <w:rsid w:val="00955B97"/>
    <w:rsid w:val="00956809"/>
    <w:rsid w:val="009615F0"/>
    <w:rsid w:val="00985345"/>
    <w:rsid w:val="009A46E6"/>
    <w:rsid w:val="009A48F9"/>
    <w:rsid w:val="009A58F9"/>
    <w:rsid w:val="009B6E68"/>
    <w:rsid w:val="009C2E7C"/>
    <w:rsid w:val="009D2401"/>
    <w:rsid w:val="009D64C9"/>
    <w:rsid w:val="009E5A9F"/>
    <w:rsid w:val="00A117C8"/>
    <w:rsid w:val="00A206A5"/>
    <w:rsid w:val="00A237B3"/>
    <w:rsid w:val="00A31E5E"/>
    <w:rsid w:val="00A409AE"/>
    <w:rsid w:val="00A506FE"/>
    <w:rsid w:val="00A526E8"/>
    <w:rsid w:val="00A56A88"/>
    <w:rsid w:val="00A602E5"/>
    <w:rsid w:val="00A74019"/>
    <w:rsid w:val="00A91A14"/>
    <w:rsid w:val="00A93984"/>
    <w:rsid w:val="00A9484A"/>
    <w:rsid w:val="00A97946"/>
    <w:rsid w:val="00AB23C1"/>
    <w:rsid w:val="00AB6282"/>
    <w:rsid w:val="00AC2F94"/>
    <w:rsid w:val="00AC4B94"/>
    <w:rsid w:val="00AC745A"/>
    <w:rsid w:val="00AD79E3"/>
    <w:rsid w:val="00AE2FAC"/>
    <w:rsid w:val="00AE7782"/>
    <w:rsid w:val="00AF59C5"/>
    <w:rsid w:val="00B00A2B"/>
    <w:rsid w:val="00B13C09"/>
    <w:rsid w:val="00B23603"/>
    <w:rsid w:val="00B55AB6"/>
    <w:rsid w:val="00B60313"/>
    <w:rsid w:val="00B879A1"/>
    <w:rsid w:val="00B9058D"/>
    <w:rsid w:val="00B95692"/>
    <w:rsid w:val="00B9626B"/>
    <w:rsid w:val="00BA097C"/>
    <w:rsid w:val="00BA63D9"/>
    <w:rsid w:val="00BB0B04"/>
    <w:rsid w:val="00BB4700"/>
    <w:rsid w:val="00BC13EF"/>
    <w:rsid w:val="00BC4BCA"/>
    <w:rsid w:val="00BE0416"/>
    <w:rsid w:val="00BF3C7D"/>
    <w:rsid w:val="00BF5256"/>
    <w:rsid w:val="00C045D9"/>
    <w:rsid w:val="00C07225"/>
    <w:rsid w:val="00C30A1F"/>
    <w:rsid w:val="00C4453C"/>
    <w:rsid w:val="00C474CF"/>
    <w:rsid w:val="00C559CB"/>
    <w:rsid w:val="00C57803"/>
    <w:rsid w:val="00C607F4"/>
    <w:rsid w:val="00C65133"/>
    <w:rsid w:val="00C66786"/>
    <w:rsid w:val="00C765B3"/>
    <w:rsid w:val="00C77B3D"/>
    <w:rsid w:val="00C80856"/>
    <w:rsid w:val="00C82C3A"/>
    <w:rsid w:val="00C837F3"/>
    <w:rsid w:val="00C87558"/>
    <w:rsid w:val="00C90846"/>
    <w:rsid w:val="00C97A4D"/>
    <w:rsid w:val="00CA31F1"/>
    <w:rsid w:val="00CA5501"/>
    <w:rsid w:val="00CB28E7"/>
    <w:rsid w:val="00CB2D37"/>
    <w:rsid w:val="00CD2EED"/>
    <w:rsid w:val="00CD5C20"/>
    <w:rsid w:val="00CE6D0E"/>
    <w:rsid w:val="00CF0D66"/>
    <w:rsid w:val="00D063AD"/>
    <w:rsid w:val="00D15864"/>
    <w:rsid w:val="00D17F0A"/>
    <w:rsid w:val="00D20888"/>
    <w:rsid w:val="00D40A33"/>
    <w:rsid w:val="00D4274A"/>
    <w:rsid w:val="00D62B13"/>
    <w:rsid w:val="00D71858"/>
    <w:rsid w:val="00D80427"/>
    <w:rsid w:val="00D8296B"/>
    <w:rsid w:val="00D87287"/>
    <w:rsid w:val="00D9084E"/>
    <w:rsid w:val="00D9085A"/>
    <w:rsid w:val="00D92CD7"/>
    <w:rsid w:val="00D93742"/>
    <w:rsid w:val="00DA77F0"/>
    <w:rsid w:val="00DB281D"/>
    <w:rsid w:val="00DB3130"/>
    <w:rsid w:val="00DB7AB9"/>
    <w:rsid w:val="00DC0F88"/>
    <w:rsid w:val="00DC7555"/>
    <w:rsid w:val="00DD4A58"/>
    <w:rsid w:val="00DE08CC"/>
    <w:rsid w:val="00DE6168"/>
    <w:rsid w:val="00E012BD"/>
    <w:rsid w:val="00E025AD"/>
    <w:rsid w:val="00E03747"/>
    <w:rsid w:val="00E04935"/>
    <w:rsid w:val="00E21FBC"/>
    <w:rsid w:val="00E265A1"/>
    <w:rsid w:val="00E5014E"/>
    <w:rsid w:val="00E50234"/>
    <w:rsid w:val="00E537E4"/>
    <w:rsid w:val="00E540F7"/>
    <w:rsid w:val="00E61260"/>
    <w:rsid w:val="00E61AB4"/>
    <w:rsid w:val="00E63C90"/>
    <w:rsid w:val="00E9178D"/>
    <w:rsid w:val="00E91A98"/>
    <w:rsid w:val="00E92E30"/>
    <w:rsid w:val="00E97C4D"/>
    <w:rsid w:val="00EA1BC4"/>
    <w:rsid w:val="00EA2357"/>
    <w:rsid w:val="00EA68E2"/>
    <w:rsid w:val="00EB33F3"/>
    <w:rsid w:val="00EC16E4"/>
    <w:rsid w:val="00EC181B"/>
    <w:rsid w:val="00EC2683"/>
    <w:rsid w:val="00EC46BB"/>
    <w:rsid w:val="00EE1047"/>
    <w:rsid w:val="00EE3A83"/>
    <w:rsid w:val="00EE437E"/>
    <w:rsid w:val="00EF7F7B"/>
    <w:rsid w:val="00F00EA3"/>
    <w:rsid w:val="00F0590E"/>
    <w:rsid w:val="00F1083C"/>
    <w:rsid w:val="00F16459"/>
    <w:rsid w:val="00F22C01"/>
    <w:rsid w:val="00F30F30"/>
    <w:rsid w:val="00F43433"/>
    <w:rsid w:val="00F46631"/>
    <w:rsid w:val="00F46B0F"/>
    <w:rsid w:val="00F502B5"/>
    <w:rsid w:val="00F52464"/>
    <w:rsid w:val="00F568B0"/>
    <w:rsid w:val="00F860EB"/>
    <w:rsid w:val="00F9058B"/>
    <w:rsid w:val="00F9797D"/>
    <w:rsid w:val="00FA4CD8"/>
    <w:rsid w:val="00FB4004"/>
    <w:rsid w:val="00FB610D"/>
    <w:rsid w:val="00FD4F41"/>
    <w:rsid w:val="00FE4EA1"/>
    <w:rsid w:val="00FE50A0"/>
    <w:rsid w:val="00FF0B0E"/>
    <w:rsid w:val="00FF1215"/>
    <w:rsid w:val="00FF6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FEE6D6"/>
  <w15:chartTrackingRefBased/>
  <w15:docId w15:val="{11257F2C-FE32-4215-B15B-8206255D7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61AF"/>
    <w:pPr>
      <w:widowControl w:val="0"/>
      <w:spacing w:after="120"/>
      <w:jc w:val="both"/>
    </w:pPr>
    <w:rPr>
      <w:rFonts w:ascii="Trebuchet MS" w:hAnsi="Trebuchet MS"/>
      <w:sz w:val="24"/>
      <w:szCs w:val="22"/>
    </w:rPr>
  </w:style>
  <w:style w:type="paragraph" w:styleId="Heading1">
    <w:name w:val="heading 1"/>
    <w:basedOn w:val="Normal"/>
    <w:next w:val="Normal"/>
    <w:link w:val="Heading1Char"/>
    <w:qFormat/>
    <w:rsid w:val="00CA31F1"/>
    <w:pPr>
      <w:numPr>
        <w:numId w:val="2"/>
      </w:numPr>
      <w:spacing w:before="240"/>
      <w:ind w:left="284" w:hanging="284"/>
      <w:outlineLvl w:val="0"/>
    </w:pPr>
    <w:rPr>
      <w:rFonts w:eastAsia="Times New Roman"/>
      <w:b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5C3E42"/>
    <w:pPr>
      <w:numPr>
        <w:ilvl w:val="1"/>
        <w:numId w:val="2"/>
      </w:numPr>
      <w:spacing w:before="120"/>
      <w:outlineLvl w:val="1"/>
    </w:pPr>
    <w:rPr>
      <w:rFonts w:eastAsia="Times New Roman"/>
      <w:b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C82C3A"/>
    <w:pPr>
      <w:numPr>
        <w:ilvl w:val="2"/>
        <w:numId w:val="2"/>
      </w:numPr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A206A5"/>
    <w:pPr>
      <w:numPr>
        <w:ilvl w:val="3"/>
        <w:numId w:val="2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A206A5"/>
    <w:pPr>
      <w:numPr>
        <w:ilvl w:val="4"/>
        <w:numId w:val="2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A206A5"/>
    <w:pPr>
      <w:numPr>
        <w:ilvl w:val="5"/>
        <w:numId w:val="2"/>
      </w:num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Heading7">
    <w:name w:val="heading 7"/>
    <w:basedOn w:val="Normal"/>
    <w:next w:val="Normal"/>
    <w:link w:val="Heading7Char"/>
    <w:unhideWhenUsed/>
    <w:qFormat/>
    <w:rsid w:val="00A206A5"/>
    <w:pPr>
      <w:numPr>
        <w:ilvl w:val="6"/>
        <w:numId w:val="2"/>
      </w:num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206A5"/>
    <w:pPr>
      <w:numPr>
        <w:ilvl w:val="7"/>
        <w:numId w:val="2"/>
      </w:num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206A5"/>
    <w:pPr>
      <w:numPr>
        <w:ilvl w:val="8"/>
        <w:numId w:val="2"/>
      </w:numPr>
      <w:spacing w:before="240" w:after="60"/>
      <w:outlineLvl w:val="8"/>
    </w:pPr>
    <w:rPr>
      <w:rFonts w:ascii="Calibri Light" w:eastAsia="Times New Roman" w:hAnsi="Calibri Light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46B0F"/>
    <w:pPr>
      <w:spacing w:after="0"/>
      <w:contextualSpacing/>
      <w:jc w:val="center"/>
    </w:pPr>
    <w:rPr>
      <w:rFonts w:eastAsia="Times New Roman"/>
      <w:b/>
      <w:caps/>
      <w:spacing w:val="-10"/>
      <w:kern w:val="28"/>
      <w:sz w:val="28"/>
      <w:szCs w:val="56"/>
    </w:rPr>
  </w:style>
  <w:style w:type="character" w:customStyle="1" w:styleId="TitleChar">
    <w:name w:val="Title Char"/>
    <w:link w:val="Title"/>
    <w:uiPriority w:val="10"/>
    <w:rsid w:val="00F46B0F"/>
    <w:rPr>
      <w:rFonts w:ascii="Trebuchet MS" w:eastAsia="Times New Roman" w:hAnsi="Trebuchet MS"/>
      <w:b/>
      <w:caps/>
      <w:spacing w:val="-10"/>
      <w:kern w:val="28"/>
      <w:sz w:val="28"/>
      <w:szCs w:val="56"/>
    </w:rPr>
  </w:style>
  <w:style w:type="character" w:customStyle="1" w:styleId="Heading1Char">
    <w:name w:val="Heading 1 Char"/>
    <w:link w:val="Heading1"/>
    <w:rsid w:val="00CA31F1"/>
    <w:rPr>
      <w:rFonts w:ascii="Trebuchet MS" w:eastAsia="Times New Roman" w:hAnsi="Trebuchet MS"/>
      <w:b/>
      <w:sz w:val="24"/>
      <w:szCs w:val="32"/>
    </w:rPr>
  </w:style>
  <w:style w:type="character" w:customStyle="1" w:styleId="Heading2Char">
    <w:name w:val="Heading 2 Char"/>
    <w:link w:val="Heading2"/>
    <w:rsid w:val="005C3E42"/>
    <w:rPr>
      <w:rFonts w:ascii="Trebuchet MS" w:eastAsia="Times New Roman" w:hAnsi="Trebuchet MS"/>
      <w:b/>
      <w:sz w:val="24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30184"/>
    <w:pPr>
      <w:spacing w:after="60"/>
      <w:jc w:val="center"/>
      <w:outlineLvl w:val="1"/>
    </w:pPr>
    <w:rPr>
      <w:rFonts w:eastAsia="Times New Roman"/>
      <w:szCs w:val="24"/>
    </w:rPr>
  </w:style>
  <w:style w:type="character" w:customStyle="1" w:styleId="SubtitleChar">
    <w:name w:val="Subtitle Char"/>
    <w:link w:val="Subtitle"/>
    <w:uiPriority w:val="11"/>
    <w:rsid w:val="00930184"/>
    <w:rPr>
      <w:rFonts w:ascii="Trebuchet MS" w:eastAsia="Times New Roman" w:hAnsi="Trebuchet MS"/>
      <w:sz w:val="24"/>
      <w:szCs w:val="24"/>
    </w:rPr>
  </w:style>
  <w:style w:type="character" w:styleId="SubtleEmphasis">
    <w:name w:val="Subtle Emphasis"/>
    <w:uiPriority w:val="19"/>
    <w:qFormat/>
    <w:rsid w:val="002A1338"/>
    <w:rPr>
      <w:i/>
      <w:iCs/>
      <w:color w:val="404040"/>
    </w:rPr>
  </w:style>
  <w:style w:type="paragraph" w:styleId="ListParagraph">
    <w:name w:val="List Paragraph"/>
    <w:aliases w:val="lp1,Heading x1,Forth level,body 2,lp11,List Paragraph1,Bullet list"/>
    <w:basedOn w:val="Normal"/>
    <w:link w:val="ListParagraphChar"/>
    <w:uiPriority w:val="34"/>
    <w:qFormat/>
    <w:rsid w:val="005D5123"/>
    <w:pPr>
      <w:numPr>
        <w:numId w:val="1"/>
      </w:numPr>
      <w:spacing w:after="0"/>
      <w:ind w:left="851" w:hanging="284"/>
    </w:pPr>
  </w:style>
  <w:style w:type="character" w:customStyle="1" w:styleId="Heading3Char">
    <w:name w:val="Heading 3 Char"/>
    <w:link w:val="Heading3"/>
    <w:uiPriority w:val="9"/>
    <w:semiHidden/>
    <w:rsid w:val="00C82C3A"/>
    <w:rPr>
      <w:rFonts w:ascii="Arial" w:eastAsia="Times New Roman" w:hAnsi="Arial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A206A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A206A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A206A5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A206A5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A206A5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A206A5"/>
    <w:rPr>
      <w:rFonts w:ascii="Calibri Light" w:eastAsia="Times New Roman" w:hAnsi="Calibri Light" w:cs="Times New Roman"/>
      <w:sz w:val="22"/>
      <w:szCs w:val="22"/>
    </w:rPr>
  </w:style>
  <w:style w:type="numbering" w:customStyle="1" w:styleId="letterlist">
    <w:name w:val="letter list"/>
    <w:basedOn w:val="NoList"/>
    <w:uiPriority w:val="99"/>
    <w:rsid w:val="005A270C"/>
    <w:pPr>
      <w:numPr>
        <w:numId w:val="5"/>
      </w:numPr>
    </w:pPr>
  </w:style>
  <w:style w:type="paragraph" w:customStyle="1" w:styleId="Listparagraphletters">
    <w:name w:val="List paragraph letters"/>
    <w:basedOn w:val="Normal"/>
    <w:qFormat/>
    <w:rsid w:val="00776277"/>
    <w:pPr>
      <w:numPr>
        <w:numId w:val="8"/>
      </w:numPr>
      <w:spacing w:after="60"/>
      <w:ind w:left="360" w:firstLine="0"/>
    </w:pPr>
    <w:rPr>
      <w:lang w:val="ro-RO"/>
    </w:rPr>
  </w:style>
  <w:style w:type="paragraph" w:customStyle="1" w:styleId="CaracterCaracterCharCharCaracterCaracterCharCharCaracterCaracter">
    <w:name w:val="Caracter Caracter Char Char Caracter Caracter Char Char Caracter Caracter"/>
    <w:basedOn w:val="Normal"/>
    <w:rsid w:val="00FF1215"/>
    <w:pPr>
      <w:tabs>
        <w:tab w:val="left" w:pos="709"/>
      </w:tabs>
      <w:spacing w:after="0"/>
      <w:jc w:val="left"/>
    </w:pPr>
    <w:rPr>
      <w:rFonts w:ascii="Tahoma" w:eastAsia="Times New Roman" w:hAnsi="Tahoma"/>
      <w:szCs w:val="24"/>
      <w:lang w:val="pl-PL" w:eastAsia="pl-PL"/>
    </w:rPr>
  </w:style>
  <w:style w:type="paragraph" w:styleId="Header">
    <w:name w:val="header"/>
    <w:basedOn w:val="Normal"/>
    <w:link w:val="HeaderChar"/>
    <w:unhideWhenUsed/>
    <w:rsid w:val="006225F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225F4"/>
    <w:rPr>
      <w:rFonts w:ascii="Arial" w:hAnsi="Arial"/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6225F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225F4"/>
    <w:rPr>
      <w:rFonts w:ascii="Arial" w:hAnsi="Arial"/>
      <w:sz w:val="24"/>
      <w:szCs w:val="22"/>
    </w:rPr>
  </w:style>
  <w:style w:type="character" w:customStyle="1" w:styleId="ln2tparagraf">
    <w:name w:val="ln2tparagraf"/>
    <w:uiPriority w:val="99"/>
    <w:rsid w:val="004536F8"/>
  </w:style>
  <w:style w:type="table" w:styleId="TableGrid">
    <w:name w:val="Table Grid"/>
    <w:basedOn w:val="TableNormal"/>
    <w:rsid w:val="00197D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Text2">
    <w:name w:val="Default Text:2"/>
    <w:basedOn w:val="Normal"/>
    <w:rsid w:val="00A602E5"/>
    <w:pPr>
      <w:autoSpaceDE w:val="0"/>
      <w:autoSpaceDN w:val="0"/>
      <w:adjustRightInd w:val="0"/>
      <w:spacing w:after="0"/>
      <w:jc w:val="left"/>
    </w:pPr>
    <w:rPr>
      <w:rFonts w:ascii="Times New Roman" w:eastAsia="Times New Roman" w:hAnsi="Times New Roman"/>
      <w:szCs w:val="24"/>
    </w:rPr>
  </w:style>
  <w:style w:type="character" w:styleId="PlaceholderText">
    <w:name w:val="Placeholder Text"/>
    <w:basedOn w:val="DefaultParagraphFont"/>
    <w:uiPriority w:val="99"/>
    <w:semiHidden/>
    <w:rsid w:val="002D767F"/>
    <w:rPr>
      <w:color w:val="808080"/>
    </w:rPr>
  </w:style>
  <w:style w:type="character" w:styleId="Hyperlink">
    <w:name w:val="Hyperlink"/>
    <w:basedOn w:val="DefaultParagraphFont"/>
    <w:unhideWhenUsed/>
    <w:rsid w:val="00AF59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59C5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930184"/>
    <w:rPr>
      <w:b/>
      <w:i/>
      <w:iCs/>
    </w:rPr>
  </w:style>
  <w:style w:type="character" w:styleId="IntenseEmphasis">
    <w:name w:val="Intense Emphasis"/>
    <w:basedOn w:val="DefaultParagraphFont"/>
    <w:uiPriority w:val="21"/>
    <w:qFormat/>
    <w:rsid w:val="00930184"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sid w:val="00930184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93018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30184"/>
    <w:rPr>
      <w:rFonts w:ascii="Trebuchet MS" w:hAnsi="Trebuchet MS"/>
      <w:i/>
      <w:iCs/>
      <w:color w:val="404040" w:themeColor="text1" w:themeTint="BF"/>
      <w:sz w:val="24"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3018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30184"/>
    <w:rPr>
      <w:rFonts w:ascii="Trebuchet MS" w:hAnsi="Trebuchet MS"/>
      <w:i/>
      <w:iCs/>
      <w:color w:val="5B9BD5" w:themeColor="accent1"/>
      <w:sz w:val="24"/>
      <w:szCs w:val="22"/>
    </w:rPr>
  </w:style>
  <w:style w:type="character" w:styleId="SubtleReference">
    <w:name w:val="Subtle Reference"/>
    <w:basedOn w:val="DefaultParagraphFont"/>
    <w:uiPriority w:val="31"/>
    <w:qFormat/>
    <w:rsid w:val="00930184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930184"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930184"/>
    <w:rPr>
      <w:b/>
      <w:bCs/>
      <w:i/>
      <w:iCs/>
      <w:spacing w:val="5"/>
    </w:rPr>
  </w:style>
  <w:style w:type="paragraph" w:styleId="BodyText">
    <w:name w:val="Body Text"/>
    <w:basedOn w:val="Normal"/>
    <w:link w:val="BodyTextChar"/>
    <w:rsid w:val="00A31E5E"/>
    <w:pPr>
      <w:suppressAutoHyphens/>
      <w:spacing w:after="0"/>
    </w:pPr>
    <w:rPr>
      <w:rFonts w:eastAsia="Times New Roman"/>
      <w:sz w:val="16"/>
      <w:szCs w:val="24"/>
      <w:lang w:val="en-GB" w:eastAsia="zh-CN"/>
    </w:rPr>
  </w:style>
  <w:style w:type="character" w:customStyle="1" w:styleId="BodyTextChar">
    <w:name w:val="Body Text Char"/>
    <w:basedOn w:val="DefaultParagraphFont"/>
    <w:link w:val="BodyText"/>
    <w:rsid w:val="00A31E5E"/>
    <w:rPr>
      <w:rFonts w:ascii="Trebuchet MS" w:eastAsia="Times New Roman" w:hAnsi="Trebuchet MS"/>
      <w:sz w:val="16"/>
      <w:szCs w:val="24"/>
      <w:lang w:val="en-GB" w:eastAsia="zh-CN"/>
    </w:rPr>
  </w:style>
  <w:style w:type="paragraph" w:styleId="FootnoteText">
    <w:name w:val="footnote text"/>
    <w:basedOn w:val="Normal"/>
    <w:link w:val="FootnoteTextChar"/>
    <w:rsid w:val="00EB33F3"/>
    <w:pPr>
      <w:suppressAutoHyphens/>
      <w:spacing w:after="0"/>
    </w:pPr>
    <w:rPr>
      <w:rFonts w:eastAsia="Times New Roman"/>
      <w:sz w:val="16"/>
      <w:szCs w:val="20"/>
      <w:lang w:val="en-GB" w:eastAsia="zh-CN"/>
    </w:rPr>
  </w:style>
  <w:style w:type="character" w:customStyle="1" w:styleId="FootnoteTextChar">
    <w:name w:val="Footnote Text Char"/>
    <w:basedOn w:val="DefaultParagraphFont"/>
    <w:link w:val="FootnoteText"/>
    <w:rsid w:val="00EB33F3"/>
    <w:rPr>
      <w:rFonts w:ascii="Trebuchet MS" w:eastAsia="Times New Roman" w:hAnsi="Trebuchet MS"/>
      <w:sz w:val="16"/>
      <w:lang w:val="en-GB" w:eastAsia="zh-CN"/>
    </w:rPr>
  </w:style>
  <w:style w:type="paragraph" w:customStyle="1" w:styleId="DefaultText">
    <w:name w:val="Default Text"/>
    <w:basedOn w:val="Normal"/>
    <w:link w:val="DefaultTextChar"/>
    <w:qFormat/>
    <w:rsid w:val="00A31E5E"/>
    <w:pPr>
      <w:suppressAutoHyphens/>
      <w:autoSpaceDE w:val="0"/>
      <w:spacing w:after="0"/>
    </w:pPr>
    <w:rPr>
      <w:rFonts w:eastAsia="Times New Roman"/>
      <w:szCs w:val="24"/>
      <w:lang w:eastAsia="zh-CN"/>
    </w:rPr>
  </w:style>
  <w:style w:type="character" w:styleId="FootnoteReference">
    <w:name w:val="footnote reference"/>
    <w:basedOn w:val="DefaultParagraphFont"/>
    <w:rsid w:val="00A31E5E"/>
    <w:rPr>
      <w:vertAlign w:val="superscript"/>
    </w:rPr>
  </w:style>
  <w:style w:type="character" w:customStyle="1" w:styleId="ListParagraphChar">
    <w:name w:val="List Paragraph Char"/>
    <w:aliases w:val="lp1 Char,Heading x1 Char,Forth level Char,body 2 Char,lp11 Char,List Paragraph1 Char,Bullet list Char"/>
    <w:link w:val="ListParagraph"/>
    <w:uiPriority w:val="34"/>
    <w:qFormat/>
    <w:locked/>
    <w:rsid w:val="005D5123"/>
    <w:rPr>
      <w:rFonts w:ascii="Trebuchet MS" w:hAnsi="Trebuchet MS"/>
      <w:sz w:val="24"/>
      <w:szCs w:val="22"/>
    </w:rPr>
  </w:style>
  <w:style w:type="character" w:customStyle="1" w:styleId="DefaultTextChar">
    <w:name w:val="Default Text Char"/>
    <w:link w:val="DefaultText"/>
    <w:qFormat/>
    <w:locked/>
    <w:rsid w:val="00A31E5E"/>
    <w:rPr>
      <w:rFonts w:ascii="Trebuchet MS" w:eastAsia="Times New Roman" w:hAnsi="Trebuchet MS"/>
      <w:sz w:val="24"/>
      <w:szCs w:val="24"/>
      <w:lang w:eastAsia="zh-CN"/>
    </w:rPr>
  </w:style>
  <w:style w:type="table" w:styleId="GridTable2">
    <w:name w:val="Grid Table 2"/>
    <w:basedOn w:val="TableNormal"/>
    <w:uiPriority w:val="47"/>
    <w:rsid w:val="00E63C90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5Dark">
    <w:name w:val="Grid Table 5 Dark"/>
    <w:basedOn w:val="TableNormal"/>
    <w:uiPriority w:val="50"/>
    <w:rsid w:val="00E63C9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1Light">
    <w:name w:val="Grid Table 1 Light"/>
    <w:basedOn w:val="TableNormal"/>
    <w:uiPriority w:val="46"/>
    <w:rsid w:val="00696128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99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LOUD\00_TEMPLATEURI\16_Consultare%20piata\01%20Formular%20obs%20si%20sugestii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78E61D41BCE4406874B75D5F8BCFB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B5D981-81F3-4378-A78B-15D686247A02}"/>
      </w:docPartPr>
      <w:docPartBody>
        <w:p w:rsidR="00000000" w:rsidRDefault="00674E69">
          <w:pPr>
            <w:pStyle w:val="878E61D41BCE4406874B75D5F8BCFBEE"/>
          </w:pPr>
          <w:r w:rsidRPr="00FF62A4">
            <w:rPr>
              <w:rStyle w:val="PlaceholderText"/>
              <w:lang w:val="fr-FR"/>
            </w:rPr>
            <w:t>introduceți nume/de</w:t>
          </w:r>
          <w:r>
            <w:rPr>
              <w:rStyle w:val="PlaceholderText"/>
              <w:lang w:val="fr-FR"/>
            </w:rPr>
            <w:t>numire</w:t>
          </w:r>
        </w:p>
      </w:docPartBody>
    </w:docPart>
    <w:docPart>
      <w:docPartPr>
        <w:name w:val="5956260343274434835195E428AD62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C9D964-BFE7-4A90-B80F-03692EE95A45}"/>
      </w:docPartPr>
      <w:docPartBody>
        <w:p w:rsidR="00000000" w:rsidRDefault="00674E69">
          <w:pPr>
            <w:pStyle w:val="5956260343274434835195E428AD62DD"/>
          </w:pPr>
          <w:r w:rsidRPr="00687129">
            <w:rPr>
              <w:rStyle w:val="PlaceholderText"/>
              <w:lang w:val="pt-BR"/>
            </w:rPr>
            <w:t>introduce</w:t>
          </w:r>
          <w:r>
            <w:rPr>
              <w:rStyle w:val="PlaceholderText"/>
              <w:lang w:val="pt-BR"/>
            </w:rPr>
            <w:t>ț</w:t>
          </w:r>
          <w:r>
            <w:rPr>
              <w:rStyle w:val="PlaceholderText"/>
              <w:lang w:val="pt-BR"/>
            </w:rPr>
            <w:t>i nume</w:t>
          </w:r>
        </w:p>
      </w:docPartBody>
    </w:docPart>
    <w:docPart>
      <w:docPartPr>
        <w:name w:val="BD35F22E3B874AA9B22A878470FB37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C88767-2C63-409E-A8E6-778A5AEE5C6F}"/>
      </w:docPartPr>
      <w:docPartBody>
        <w:p w:rsidR="00000000" w:rsidRDefault="00674E69">
          <w:pPr>
            <w:pStyle w:val="BD35F22E3B874AA9B22A878470FB37E8"/>
          </w:pPr>
          <w:r w:rsidRPr="00687129">
            <w:rPr>
              <w:rStyle w:val="PlaceholderText"/>
              <w:lang w:val="pt-BR"/>
            </w:rPr>
            <w:t>introduce</w:t>
          </w:r>
          <w:r>
            <w:rPr>
              <w:rStyle w:val="PlaceholderText"/>
              <w:lang w:val="pt-BR"/>
            </w:rPr>
            <w:t>ț</w:t>
          </w:r>
          <w:r>
            <w:rPr>
              <w:rStyle w:val="PlaceholderText"/>
              <w:lang w:val="pt-BR"/>
            </w:rPr>
            <w:t>i email</w:t>
          </w:r>
        </w:p>
      </w:docPartBody>
    </w:docPart>
    <w:docPart>
      <w:docPartPr>
        <w:name w:val="5C010B686BBB4C72B4C3DE8828391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5F0481-1FF0-445B-926F-B49D5F4C1123}"/>
      </w:docPartPr>
      <w:docPartBody>
        <w:p w:rsidR="00000000" w:rsidRDefault="00674E69">
          <w:pPr>
            <w:pStyle w:val="5C010B686BBB4C72B4C3DE8828391592"/>
          </w:pPr>
          <w:r w:rsidRPr="00687129">
            <w:rPr>
              <w:rStyle w:val="PlaceholderText"/>
              <w:lang w:val="pt-BR"/>
            </w:rPr>
            <w:t>introduce</w:t>
          </w:r>
          <w:r>
            <w:rPr>
              <w:rStyle w:val="PlaceholderText"/>
              <w:lang w:val="pt-BR"/>
            </w:rPr>
            <w:t>ț</w:t>
          </w:r>
          <w:r>
            <w:rPr>
              <w:rStyle w:val="PlaceholderText"/>
              <w:lang w:val="pt-BR"/>
            </w:rPr>
            <w:t>i telefon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E69"/>
    <w:rsid w:val="00674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78E61D41BCE4406874B75D5F8BCFBEE">
    <w:name w:val="878E61D41BCE4406874B75D5F8BCFBEE"/>
  </w:style>
  <w:style w:type="paragraph" w:customStyle="1" w:styleId="5956260343274434835195E428AD62DD">
    <w:name w:val="5956260343274434835195E428AD62DD"/>
  </w:style>
  <w:style w:type="paragraph" w:customStyle="1" w:styleId="BD35F22E3B874AA9B22A878470FB37E8">
    <w:name w:val="BD35F22E3B874AA9B22A878470FB37E8"/>
  </w:style>
  <w:style w:type="paragraph" w:customStyle="1" w:styleId="5C010B686BBB4C72B4C3DE8828391592">
    <w:name w:val="5C010B686BBB4C72B4C3DE88283915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19B3A7-AD93-4C26-970C-9E9DD1932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 Formular obs si sugestii.dotx</Template>
  <TotalTime>1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03 Minuta intalnire V0</vt:lpstr>
      <vt:lpstr>03 Minuta intalnire V0</vt:lpstr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03 Minuta intalnire V0</dc:title>
  <dc:subject/>
  <dc:creator>ROMINA-MARIA RĂCESCU</dc:creator>
  <cp:keywords/>
  <dc:description/>
  <cp:lastModifiedBy>ROMINA-MARIA RĂCESCU</cp:lastModifiedBy>
  <cp:revision>2</cp:revision>
  <dcterms:created xsi:type="dcterms:W3CDTF">2024-05-30T10:47:00Z</dcterms:created>
  <dcterms:modified xsi:type="dcterms:W3CDTF">2024-05-30T10:48:00Z</dcterms:modified>
</cp:coreProperties>
</file>