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DB8EF107703345F3A706ABA734EB6887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0A20CD1DD1CD48B49F1CDF6A148D521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6D446BEE5C6640FF9787C568CD4C97B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95CD6EA2B0134FC4890B7BC73DFBD739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2023_CP_</w:t>
      </w:r>
      <w:r w:rsidR="00175D8D">
        <w:rPr>
          <w:b/>
          <w:lang w:val="pt-BR"/>
        </w:rPr>
        <w:t>017</w:t>
      </w:r>
      <w:r>
        <w:rPr>
          <w:lang w:val="pt-BR"/>
        </w:rPr>
        <w:t>, formulăm următoarele o</w:t>
      </w:r>
      <w:proofErr w:type="spellStart"/>
      <w:r w:rsidR="00FF0B0E" w:rsidRPr="00D33168">
        <w:rPr>
          <w:lang w:val="ro-RO"/>
        </w:rPr>
        <w:t>bservații</w:t>
      </w:r>
      <w:proofErr w:type="spellEnd"/>
      <w:r w:rsidR="00FF0B0E" w:rsidRPr="00D33168">
        <w:rPr>
          <w:lang w:val="ro-RO"/>
        </w:rPr>
        <w:t xml:space="preserve">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649" w:type="dxa"/>
        <w:tblLook w:val="0400" w:firstRow="0" w:lastRow="0" w:firstColumn="0" w:lastColumn="0" w:noHBand="0" w:noVBand="1"/>
      </w:tblPr>
      <w:tblGrid>
        <w:gridCol w:w="851"/>
        <w:gridCol w:w="2688"/>
        <w:gridCol w:w="11110"/>
      </w:tblGrid>
      <w:tr w:rsidR="00E61260" w:rsidRPr="00D33168" w:rsidTr="00175D8D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</w:t>
            </w:r>
            <w:r w:rsidR="00175D8D">
              <w:rPr>
                <w:color w:val="FF0000"/>
                <w:lang w:val="ro-RO"/>
              </w:rPr>
              <w:t>.</w:t>
            </w:r>
            <w:r w:rsidRPr="008F0F6F">
              <w:rPr>
                <w:color w:val="FF0000"/>
                <w:lang w:val="ro-RO"/>
              </w:rPr>
              <w:t xml:space="preserve"> XX, pag</w:t>
            </w:r>
            <w:r w:rsidR="00175D8D">
              <w:rPr>
                <w:color w:val="FF0000"/>
                <w:lang w:val="ro-RO"/>
              </w:rPr>
              <w:t>.</w:t>
            </w:r>
            <w:r w:rsidRPr="008F0F6F">
              <w:rPr>
                <w:color w:val="FF0000"/>
                <w:lang w:val="ro-RO"/>
              </w:rPr>
              <w:t xml:space="preserve"> X, lit</w:t>
            </w:r>
            <w:r w:rsidR="00175D8D">
              <w:rPr>
                <w:color w:val="FF0000"/>
                <w:lang w:val="ro-RO"/>
              </w:rPr>
              <w:t>.</w:t>
            </w:r>
            <w:r w:rsidRPr="008F0F6F">
              <w:rPr>
                <w:color w:val="FF0000"/>
                <w:lang w:val="ro-RO"/>
              </w:rPr>
              <w:t xml:space="preserve">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175D8D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175D8D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175D8D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175D8D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688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 w:rsidRPr="00175D8D">
        <w:rPr>
          <w:i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>**</w:t>
      </w:r>
      <w:r w:rsidRPr="00175D8D">
        <w:rPr>
          <w:i/>
          <w:lang w:val="ro-RO"/>
        </w:rPr>
        <w:t xml:space="preserve">: </w:t>
      </w:r>
      <w:r w:rsidRPr="00F502B5">
        <w:rPr>
          <w:i/>
          <w:color w:val="000000" w:themeColor="text1"/>
          <w:lang w:val="ro-RO"/>
        </w:rPr>
        <w:t>În cazul î</w:t>
      </w:r>
      <w:bookmarkStart w:id="1" w:name="_GoBack"/>
      <w:bookmarkEnd w:id="1"/>
      <w:r w:rsidRPr="00F502B5">
        <w:rPr>
          <w:i/>
          <w:color w:val="000000" w:themeColor="text1"/>
          <w:lang w:val="ro-RO"/>
        </w:rPr>
        <w:t>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8F" w:rsidRDefault="0023048F" w:rsidP="006225F4">
      <w:pPr>
        <w:spacing w:after="0"/>
      </w:pPr>
      <w:r>
        <w:separator/>
      </w:r>
    </w:p>
  </w:endnote>
  <w:endnote w:type="continuationSeparator" w:id="0">
    <w:p w:rsidR="0023048F" w:rsidRDefault="0023048F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8F" w:rsidRDefault="0023048F" w:rsidP="006225F4">
      <w:pPr>
        <w:spacing w:after="0"/>
      </w:pPr>
      <w:r>
        <w:separator/>
      </w:r>
    </w:p>
  </w:footnote>
  <w:footnote w:type="continuationSeparator" w:id="0">
    <w:p w:rsidR="0023048F" w:rsidRDefault="0023048F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22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55F22"/>
    <w:rsid w:val="0017295E"/>
    <w:rsid w:val="001732B6"/>
    <w:rsid w:val="0017535E"/>
    <w:rsid w:val="00175D8D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48F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273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22AEF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27844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E98B"/>
  <w15:chartTrackingRefBased/>
  <w15:docId w15:val="{38A7C8CB-0BB8-4530-BE9E-A4F2FED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EF107703345F3A706ABA734EB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329D-4770-4433-9674-26324ECB3A8B}"/>
      </w:docPartPr>
      <w:docPartBody>
        <w:p w:rsidR="00122C02" w:rsidRDefault="005D3005">
          <w:pPr>
            <w:pStyle w:val="DB8EF107703345F3A706ABA734EB6887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0A20CD1DD1CD48B49F1CDF6A148D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9B0-7A00-4B2D-80FA-2AE2137967F8}"/>
      </w:docPartPr>
      <w:docPartBody>
        <w:p w:rsidR="00122C02" w:rsidRDefault="005D3005">
          <w:pPr>
            <w:pStyle w:val="0A20CD1DD1CD48B49F1CDF6A148D521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6D446BEE5C6640FF9787C568CD4C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6D9B-E371-4308-A896-7F8868BA7E34}"/>
      </w:docPartPr>
      <w:docPartBody>
        <w:p w:rsidR="00122C02" w:rsidRDefault="005D3005">
          <w:pPr>
            <w:pStyle w:val="6D446BEE5C6640FF9787C568CD4C97B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95CD6EA2B0134FC4890B7BC73DF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B83B-068D-41E7-8D73-786B6EC625B6}"/>
      </w:docPartPr>
      <w:docPartBody>
        <w:p w:rsidR="00122C02" w:rsidRDefault="005D3005">
          <w:pPr>
            <w:pStyle w:val="95CD6EA2B0134FC4890B7BC73DFBD739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05"/>
    <w:rsid w:val="00122C02"/>
    <w:rsid w:val="005D3005"/>
    <w:rsid w:val="009723E7"/>
    <w:rsid w:val="00B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8EF107703345F3A706ABA734EB6887">
    <w:name w:val="DB8EF107703345F3A706ABA734EB6887"/>
  </w:style>
  <w:style w:type="paragraph" w:customStyle="1" w:styleId="0A20CD1DD1CD48B49F1CDF6A148D5215">
    <w:name w:val="0A20CD1DD1CD48B49F1CDF6A148D5215"/>
  </w:style>
  <w:style w:type="paragraph" w:customStyle="1" w:styleId="6D446BEE5C6640FF9787C568CD4C97BE">
    <w:name w:val="6D446BEE5C6640FF9787C568CD4C97BE"/>
  </w:style>
  <w:style w:type="paragraph" w:customStyle="1" w:styleId="95CD6EA2B0134FC4890B7BC73DFBD739">
    <w:name w:val="95CD6EA2B0134FC4890B7BC73DFBD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96F2-4481-4599-9F99-D2B57C4C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ILEANA-ALINA HORIA</dc:creator>
  <cp:keywords/>
  <dc:description/>
  <cp:lastModifiedBy>Alina Horia</cp:lastModifiedBy>
  <cp:revision>3</cp:revision>
  <dcterms:created xsi:type="dcterms:W3CDTF">2023-06-20T12:34:00Z</dcterms:created>
  <dcterms:modified xsi:type="dcterms:W3CDTF">2023-06-20T12:37:00Z</dcterms:modified>
</cp:coreProperties>
</file>