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bookmarkStart w:id="1" w:name="_GoBack"/>
      <w:bookmarkEnd w:id="1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DC853BDC910447D1B260825730D5AF36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128D387BB48D4B68B2CA1D198062C0DA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2D7DDECD663849B5B8227D6F903C0212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B020FEB97C6140D784A5BFD917AB8785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2023_CP_</w:t>
      </w:r>
      <w:r w:rsidR="00DC3EBE" w:rsidRPr="00DC3EBE">
        <w:rPr>
          <w:b/>
          <w:lang w:val="pt-BR"/>
        </w:rPr>
        <w:t>016</w:t>
      </w:r>
      <w:r>
        <w:rPr>
          <w:lang w:val="pt-BR"/>
        </w:rPr>
        <w:t>, formulărm 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C3EBE">
              <w:rPr>
                <w:rFonts w:eastAsia="Times New Roman"/>
                <w:b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B3" w:rsidRDefault="00DC78B3" w:rsidP="006225F4">
      <w:pPr>
        <w:spacing w:after="0"/>
      </w:pPr>
      <w:r>
        <w:separator/>
      </w:r>
    </w:p>
  </w:endnote>
  <w:endnote w:type="continuationSeparator" w:id="0">
    <w:p w:rsidR="00DC78B3" w:rsidRDefault="00DC78B3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04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04A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B3" w:rsidRDefault="00DC78B3" w:rsidP="006225F4">
      <w:pPr>
        <w:spacing w:after="0"/>
      </w:pPr>
      <w:r>
        <w:separator/>
      </w:r>
    </w:p>
  </w:footnote>
  <w:footnote w:type="continuationSeparator" w:id="0">
    <w:p w:rsidR="00DC78B3" w:rsidRDefault="00DC78B3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80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7D29"/>
    <w:rsid w:val="001A09D3"/>
    <w:rsid w:val="001A2ECD"/>
    <w:rsid w:val="001A664D"/>
    <w:rsid w:val="001D07A8"/>
    <w:rsid w:val="001D6EFE"/>
    <w:rsid w:val="001E0FDD"/>
    <w:rsid w:val="00204ADD"/>
    <w:rsid w:val="00212EDB"/>
    <w:rsid w:val="00214078"/>
    <w:rsid w:val="00216306"/>
    <w:rsid w:val="00216F61"/>
    <w:rsid w:val="00217C51"/>
    <w:rsid w:val="002220ED"/>
    <w:rsid w:val="002232AA"/>
    <w:rsid w:val="00230BFA"/>
    <w:rsid w:val="00250D81"/>
    <w:rsid w:val="00252DA2"/>
    <w:rsid w:val="00253CF8"/>
    <w:rsid w:val="00253F80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4AB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3EBE"/>
    <w:rsid w:val="00DC7555"/>
    <w:rsid w:val="00DC78B3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EFF6C-CEF8-4539-92EF-38281831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53BDC910447D1B260825730D5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AB0E-9D84-4F87-BF2E-4BDD22BCFF42}"/>
      </w:docPartPr>
      <w:docPartBody>
        <w:p w:rsidR="007B049C" w:rsidRDefault="00BD029F">
          <w:pPr>
            <w:pStyle w:val="DC853BDC910447D1B260825730D5AF36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128D387BB48D4B68B2CA1D198062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27C1C-AC6A-464B-8391-00D0EDC234AB}"/>
      </w:docPartPr>
      <w:docPartBody>
        <w:p w:rsidR="007B049C" w:rsidRDefault="00BD029F">
          <w:pPr>
            <w:pStyle w:val="128D387BB48D4B68B2CA1D198062C0DA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p>
      </w:docPartBody>
    </w:docPart>
    <w:docPart>
      <w:docPartPr>
        <w:name w:val="2D7DDECD663849B5B8227D6F903C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17EB-EE9D-4CC7-B587-5EFDA6A54430}"/>
      </w:docPartPr>
      <w:docPartBody>
        <w:p w:rsidR="007B049C" w:rsidRDefault="00BD029F">
          <w:pPr>
            <w:pStyle w:val="2D7DDECD663849B5B8227D6F903C0212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p>
      </w:docPartBody>
    </w:docPart>
    <w:docPart>
      <w:docPartPr>
        <w:name w:val="B020FEB97C6140D784A5BFD917AB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D51FE-CF90-4AFD-9DE8-0FA4D82F936A}"/>
      </w:docPartPr>
      <w:docPartBody>
        <w:p w:rsidR="007B049C" w:rsidRDefault="00BD029F">
          <w:pPr>
            <w:pStyle w:val="B020FEB97C6140D784A5BFD917AB8785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9F"/>
    <w:rsid w:val="007B049C"/>
    <w:rsid w:val="00BD029F"/>
    <w:rsid w:val="00D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853BDC910447D1B260825730D5AF36">
    <w:name w:val="DC853BDC910447D1B260825730D5AF36"/>
  </w:style>
  <w:style w:type="paragraph" w:customStyle="1" w:styleId="128D387BB48D4B68B2CA1D198062C0DA">
    <w:name w:val="128D387BB48D4B68B2CA1D198062C0DA"/>
  </w:style>
  <w:style w:type="paragraph" w:customStyle="1" w:styleId="2D7DDECD663849B5B8227D6F903C0212">
    <w:name w:val="2D7DDECD663849B5B8227D6F903C0212"/>
  </w:style>
  <w:style w:type="paragraph" w:customStyle="1" w:styleId="B020FEB97C6140D784A5BFD917AB8785">
    <w:name w:val="B020FEB97C6140D784A5BFD917AB8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4DB-B47D-469D-BB8D-9CFE7D90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ANCA-GABRIELA CREŢU</dc:creator>
  <cp:keywords/>
  <dc:description/>
  <cp:lastModifiedBy>ROXANA-DESPINA MADIRJAC</cp:lastModifiedBy>
  <cp:revision>2</cp:revision>
  <dcterms:created xsi:type="dcterms:W3CDTF">2023-05-19T13:15:00Z</dcterms:created>
  <dcterms:modified xsi:type="dcterms:W3CDTF">2023-05-19T13:15:00Z</dcterms:modified>
</cp:coreProperties>
</file>