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315852D6F0D64745A8806862571B0E1C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60E65CE693D64E82861B2E13E57B7F43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6B8CDDD2C61847F881EEF39ADB20B17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20653D53FA5745C288FFC02D2C03BA36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 xml:space="preserve">Analizând documentația supusă consultării de </w:t>
      </w:r>
      <w:r w:rsidRPr="002B484F">
        <w:rPr>
          <w:lang w:val="pt-BR"/>
        </w:rPr>
        <w:t>piață</w:t>
      </w:r>
      <w:r w:rsidR="003C2F39" w:rsidRPr="002B484F">
        <w:rPr>
          <w:lang w:val="pt-BR"/>
        </w:rPr>
        <w:t xml:space="preserve"> </w:t>
      </w:r>
      <w:r w:rsidR="00250D81" w:rsidRPr="002B484F">
        <w:rPr>
          <w:b/>
          <w:lang w:val="pt-BR"/>
        </w:rPr>
        <w:t>2023_CP_</w:t>
      </w:r>
      <w:r w:rsidR="00455281">
        <w:rPr>
          <w:b/>
          <w:lang w:val="pt-BR"/>
        </w:rPr>
        <w:t>20</w:t>
      </w:r>
      <w:bookmarkStart w:id="1" w:name="_GoBack"/>
      <w:bookmarkEnd w:id="1"/>
      <w:r w:rsidRPr="002B484F">
        <w:rPr>
          <w:lang w:val="pt-BR"/>
        </w:rPr>
        <w:t xml:space="preserve">, formulăm </w:t>
      </w:r>
      <w:r>
        <w:rPr>
          <w:lang w:val="pt-BR"/>
        </w:rPr>
        <w:t>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9B" w:rsidRDefault="000E199B" w:rsidP="006225F4">
      <w:pPr>
        <w:spacing w:after="0"/>
      </w:pPr>
      <w:r>
        <w:separator/>
      </w:r>
    </w:p>
  </w:endnote>
  <w:endnote w:type="continuationSeparator" w:id="0">
    <w:p w:rsidR="000E199B" w:rsidRDefault="000E199B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9B" w:rsidRDefault="000E199B" w:rsidP="006225F4">
      <w:pPr>
        <w:spacing w:after="0"/>
      </w:pPr>
      <w:r>
        <w:separator/>
      </w:r>
    </w:p>
  </w:footnote>
  <w:footnote w:type="continuationSeparator" w:id="0">
    <w:p w:rsidR="000E199B" w:rsidRDefault="000E199B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87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8638D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199B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484F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55281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5D14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2754F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93A79"/>
    <w:rsid w:val="007A0103"/>
    <w:rsid w:val="007A19A7"/>
    <w:rsid w:val="007D069C"/>
    <w:rsid w:val="007E4FB4"/>
    <w:rsid w:val="007E7156"/>
    <w:rsid w:val="007F3C54"/>
    <w:rsid w:val="007F6D84"/>
    <w:rsid w:val="00804000"/>
    <w:rsid w:val="0081176A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D2EE7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1287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1299"/>
  <w15:chartTrackingRefBased/>
  <w15:docId w15:val="{F8A673ED-3AEF-48B2-9628-ACF004F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852D6F0D64745A8806862571B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263A-B77D-4E90-9449-CB7C7548F27B}"/>
      </w:docPartPr>
      <w:docPartBody>
        <w:p w:rsidR="00622124" w:rsidRDefault="00EC3E16">
          <w:pPr>
            <w:pStyle w:val="315852D6F0D64745A8806862571B0E1C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60E65CE693D64E82861B2E13E57B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20A4-AF66-4CE8-B56B-A9F74CDB8CDD}"/>
      </w:docPartPr>
      <w:docPartBody>
        <w:p w:rsidR="00622124" w:rsidRDefault="00EC3E16">
          <w:pPr>
            <w:pStyle w:val="60E65CE693D64E82861B2E13E57B7F43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6B8CDDD2C61847F881EEF39ADB20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68FE-1EF3-408E-9F59-CA912000F761}"/>
      </w:docPartPr>
      <w:docPartBody>
        <w:p w:rsidR="00622124" w:rsidRDefault="00EC3E16">
          <w:pPr>
            <w:pStyle w:val="6B8CDDD2C61847F881EEF39ADB20B17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20653D53FA5745C288FFC02D2C03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BBE0-B6B9-43CE-84A5-ACBECFB100ED}"/>
      </w:docPartPr>
      <w:docPartBody>
        <w:p w:rsidR="00622124" w:rsidRDefault="00EC3E16">
          <w:pPr>
            <w:pStyle w:val="20653D53FA5745C288FFC02D2C03BA36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16"/>
    <w:rsid w:val="00622124"/>
    <w:rsid w:val="00724BF7"/>
    <w:rsid w:val="00C66402"/>
    <w:rsid w:val="00C90052"/>
    <w:rsid w:val="00D271DF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5852D6F0D64745A8806862571B0E1C">
    <w:name w:val="315852D6F0D64745A8806862571B0E1C"/>
  </w:style>
  <w:style w:type="paragraph" w:customStyle="1" w:styleId="60E65CE693D64E82861B2E13E57B7F43">
    <w:name w:val="60E65CE693D64E82861B2E13E57B7F43"/>
  </w:style>
  <w:style w:type="paragraph" w:customStyle="1" w:styleId="6B8CDDD2C61847F881EEF39ADB20B175">
    <w:name w:val="6B8CDDD2C61847F881EEF39ADB20B175"/>
  </w:style>
  <w:style w:type="paragraph" w:customStyle="1" w:styleId="20653D53FA5745C288FFC02D2C03BA36">
    <w:name w:val="20653D53FA5745C288FFC02D2C03B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B587-C88B-4C40-8768-CFA0840E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ANDREI-BOGDAN CIPERE</dc:creator>
  <cp:keywords/>
  <dc:description/>
  <cp:lastModifiedBy>ANDREI-BOGDAN CIPERE</cp:lastModifiedBy>
  <cp:revision>5</cp:revision>
  <dcterms:created xsi:type="dcterms:W3CDTF">2023-06-21T08:07:00Z</dcterms:created>
  <dcterms:modified xsi:type="dcterms:W3CDTF">2023-07-07T07:50:00Z</dcterms:modified>
</cp:coreProperties>
</file>