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C0E475E974D0429F817C13A4ECA3FB66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B097FE921D4D4FEF8697898BF6B23321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B08F778383C547EE836ACD2092811E7A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8025D9E56D1B418E83E45C0C2CDA2CE8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</w:t>
      </w:r>
      <w:r w:rsidR="00771BE3">
        <w:rPr>
          <w:b/>
          <w:lang w:val="pt-BR"/>
        </w:rPr>
        <w:t>4</w:t>
      </w:r>
      <w:r w:rsidR="00250D81" w:rsidRPr="00A97946">
        <w:rPr>
          <w:b/>
          <w:lang w:val="pt-BR"/>
        </w:rPr>
        <w:t>_CP_</w:t>
      </w:r>
      <w:bookmarkStart w:id="1" w:name="_GoBack"/>
      <w:r w:rsidR="00771BE3" w:rsidRPr="00771BE3">
        <w:rPr>
          <w:b/>
          <w:lang w:val="pt-BR"/>
        </w:rPr>
        <w:t>006</w:t>
      </w:r>
      <w:bookmarkEnd w:id="1"/>
      <w:r w:rsidRPr="00771BE3">
        <w:rPr>
          <w:lang w:val="pt-BR"/>
        </w:rPr>
        <w:t>,</w:t>
      </w:r>
      <w:r>
        <w:rPr>
          <w:lang w:val="pt-BR"/>
        </w:rPr>
        <w:t xml:space="preserve"> formulărm următoarele o</w:t>
      </w:r>
      <w:proofErr w:type="spellStart"/>
      <w:r w:rsidR="00FF0B0E" w:rsidRPr="00D33168">
        <w:rPr>
          <w:lang w:val="ro-RO"/>
        </w:rPr>
        <w:t>bservații</w:t>
      </w:r>
      <w:proofErr w:type="spellEnd"/>
      <w:r w:rsidR="00FF0B0E" w:rsidRPr="00D33168">
        <w:rPr>
          <w:lang w:val="ro-RO"/>
        </w:rPr>
        <w:t xml:space="preserve">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 xml:space="preserve">Cap XX, pag X, </w:t>
            </w:r>
            <w:proofErr w:type="spellStart"/>
            <w:r w:rsidRPr="008F0F6F">
              <w:rPr>
                <w:color w:val="FF0000"/>
                <w:lang w:val="ro-RO"/>
              </w:rPr>
              <w:t>lit</w:t>
            </w:r>
            <w:proofErr w:type="spellEnd"/>
            <w:r w:rsidRPr="008F0F6F">
              <w:rPr>
                <w:color w:val="FF0000"/>
                <w:lang w:val="ro-RO"/>
              </w:rPr>
              <w:t xml:space="preserve">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BD1" w:rsidRDefault="00945BD1" w:rsidP="006225F4">
      <w:pPr>
        <w:spacing w:after="0"/>
      </w:pPr>
      <w:r>
        <w:separator/>
      </w:r>
    </w:p>
  </w:endnote>
  <w:endnote w:type="continuationSeparator" w:id="0">
    <w:p w:rsidR="00945BD1" w:rsidRDefault="00945BD1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BD1" w:rsidRDefault="00945BD1" w:rsidP="006225F4">
      <w:pPr>
        <w:spacing w:after="0"/>
      </w:pPr>
      <w:r>
        <w:separator/>
      </w:r>
    </w:p>
  </w:footnote>
  <w:footnote w:type="continuationSeparator" w:id="0">
    <w:p w:rsidR="00945BD1" w:rsidRDefault="00945BD1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E3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1BE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45BD1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E6D6"/>
  <w15:chartTrackingRefBased/>
  <w15:docId w15:val="{AF8F5C07-19CE-4CCA-A4DD-DD2AB67C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276722\Nextcloud\04_PROIECTE\PNRR\03_AP\R1_041%20SI%20juridic%20ANAF\00_CP\09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E475E974D0429F817C13A4ECA3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95F0-3A8D-4AE9-BFF2-8F2643553830}"/>
      </w:docPartPr>
      <w:docPartBody>
        <w:p w:rsidR="00000000" w:rsidRDefault="009D13B7">
          <w:pPr>
            <w:pStyle w:val="C0E475E974D0429F817C13A4ECA3FB66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B097FE921D4D4FEF8697898BF6B2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4195-FDEB-4E9F-A55A-FA9758CC68D8}"/>
      </w:docPartPr>
      <w:docPartBody>
        <w:p w:rsidR="00000000" w:rsidRDefault="009D13B7">
          <w:pPr>
            <w:pStyle w:val="B097FE921D4D4FEF8697898BF6B23321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nume</w:t>
          </w:r>
        </w:p>
      </w:docPartBody>
    </w:docPart>
    <w:docPart>
      <w:docPartPr>
        <w:name w:val="B08F778383C547EE836ACD209281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409-7B3E-42B2-847F-D915E25909A5}"/>
      </w:docPartPr>
      <w:docPartBody>
        <w:p w:rsidR="00000000" w:rsidRDefault="009D13B7">
          <w:pPr>
            <w:pStyle w:val="B08F778383C547EE836ACD2092811E7A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email</w:t>
          </w:r>
        </w:p>
      </w:docPartBody>
    </w:docPart>
    <w:docPart>
      <w:docPartPr>
        <w:name w:val="8025D9E56D1B418E83E45C0C2CDA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AB1B-3D3B-474C-8F17-226081D92CE2}"/>
      </w:docPartPr>
      <w:docPartBody>
        <w:p w:rsidR="00000000" w:rsidRDefault="009D13B7">
          <w:pPr>
            <w:pStyle w:val="8025D9E56D1B418E83E45C0C2CDA2CE8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7"/>
    <w:rsid w:val="009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E475E974D0429F817C13A4ECA3FB66">
    <w:name w:val="C0E475E974D0429F817C13A4ECA3FB66"/>
  </w:style>
  <w:style w:type="paragraph" w:customStyle="1" w:styleId="B097FE921D4D4FEF8697898BF6B23321">
    <w:name w:val="B097FE921D4D4FEF8697898BF6B23321"/>
  </w:style>
  <w:style w:type="paragraph" w:customStyle="1" w:styleId="B08F778383C547EE836ACD2092811E7A">
    <w:name w:val="B08F778383C547EE836ACD2092811E7A"/>
  </w:style>
  <w:style w:type="paragraph" w:customStyle="1" w:styleId="8025D9E56D1B418E83E45C0C2CDA2CE8">
    <w:name w:val="8025D9E56D1B418E83E45C0C2CDA2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5C75-BA97-4736-AB37-5AAB305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 Formular obs si sugestii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FLORINA RADU</dc:creator>
  <cp:keywords/>
  <dc:description/>
  <cp:lastModifiedBy>FLORINA RADU</cp:lastModifiedBy>
  <cp:revision>1</cp:revision>
  <dcterms:created xsi:type="dcterms:W3CDTF">2024-06-26T07:32:00Z</dcterms:created>
  <dcterms:modified xsi:type="dcterms:W3CDTF">2024-06-26T07:33:00Z</dcterms:modified>
</cp:coreProperties>
</file>