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3023DA3FC54848EA86D700F7C3D7B4CC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822FB18BE19E4F44929997ABD44DF302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A157B73CC60A4C1FBB6B6F750551EF67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17352CC3A6D843AAA33B20126C08DA1F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2023_CP_</w:t>
      </w:r>
      <w:r w:rsidR="00FF7710" w:rsidRPr="00FF7710">
        <w:rPr>
          <w:b/>
          <w:lang w:val="pt-BR"/>
        </w:rPr>
        <w:t>22</w:t>
      </w:r>
      <w:r w:rsidRPr="00FF7710">
        <w:rPr>
          <w:lang w:val="pt-BR"/>
        </w:rPr>
        <w:t xml:space="preserve">, </w:t>
      </w:r>
      <w:r>
        <w:rPr>
          <w:lang w:val="pt-BR"/>
        </w:rPr>
        <w:t>formulă</w:t>
      </w:r>
      <w:bookmarkStart w:id="1" w:name="_GoBack"/>
      <w:bookmarkEnd w:id="1"/>
      <w:r>
        <w:rPr>
          <w:lang w:val="pt-BR"/>
        </w:rPr>
        <w:t>m 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34" w:rsidRDefault="00191E34" w:rsidP="006225F4">
      <w:pPr>
        <w:spacing w:after="0"/>
      </w:pPr>
      <w:r>
        <w:separator/>
      </w:r>
    </w:p>
  </w:endnote>
  <w:endnote w:type="continuationSeparator" w:id="0">
    <w:p w:rsidR="00191E34" w:rsidRDefault="00191E34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34" w:rsidRDefault="00191E34" w:rsidP="006225F4">
      <w:pPr>
        <w:spacing w:after="0"/>
      </w:pPr>
      <w:r>
        <w:separator/>
      </w:r>
    </w:p>
  </w:footnote>
  <w:footnote w:type="continuationSeparator" w:id="0">
    <w:p w:rsidR="00191E34" w:rsidRDefault="00191E34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AE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1E34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A75AE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E6D6"/>
  <w15:chartTrackingRefBased/>
  <w15:docId w15:val="{F8CE5822-B000-404B-9415-8084BF4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3DA3FC54848EA86D700F7C3D7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DD5E-5AA7-4E38-AF5E-990774A7E1F5}"/>
      </w:docPartPr>
      <w:docPartBody>
        <w:p w:rsidR="00000000" w:rsidRDefault="00853375">
          <w:pPr>
            <w:pStyle w:val="3023DA3FC54848EA86D700F7C3D7B4CC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822FB18BE19E4F44929997ABD44D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22EA-AB9C-4513-B73A-06AC64B99EC8}"/>
      </w:docPartPr>
      <w:docPartBody>
        <w:p w:rsidR="00000000" w:rsidRDefault="00853375">
          <w:pPr>
            <w:pStyle w:val="822FB18BE19E4F44929997ABD44DF302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nume</w:t>
          </w:r>
        </w:p>
      </w:docPartBody>
    </w:docPart>
    <w:docPart>
      <w:docPartPr>
        <w:name w:val="A157B73CC60A4C1FBB6B6F750551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ACD0-5934-46B4-A2C4-648099F698B2}"/>
      </w:docPartPr>
      <w:docPartBody>
        <w:p w:rsidR="00000000" w:rsidRDefault="00853375">
          <w:pPr>
            <w:pStyle w:val="A157B73CC60A4C1FBB6B6F750551EF67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email</w:t>
          </w:r>
        </w:p>
      </w:docPartBody>
    </w:docPart>
    <w:docPart>
      <w:docPartPr>
        <w:name w:val="17352CC3A6D843AAA33B20126C08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87DF-EA14-4DD8-8A71-52E710EBA927}"/>
      </w:docPartPr>
      <w:docPartBody>
        <w:p w:rsidR="00000000" w:rsidRDefault="00853375">
          <w:pPr>
            <w:pStyle w:val="17352CC3A6D843AAA33B20126C08DA1F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75"/>
    <w:rsid w:val="008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23DA3FC54848EA86D700F7C3D7B4CC">
    <w:name w:val="3023DA3FC54848EA86D700F7C3D7B4CC"/>
  </w:style>
  <w:style w:type="paragraph" w:customStyle="1" w:styleId="822FB18BE19E4F44929997ABD44DF302">
    <w:name w:val="822FB18BE19E4F44929997ABD44DF302"/>
  </w:style>
  <w:style w:type="paragraph" w:customStyle="1" w:styleId="A157B73CC60A4C1FBB6B6F750551EF67">
    <w:name w:val="A157B73CC60A4C1FBB6B6F750551EF67"/>
  </w:style>
  <w:style w:type="paragraph" w:customStyle="1" w:styleId="17352CC3A6D843AAA33B20126C08DA1F">
    <w:name w:val="17352CC3A6D843AAA33B20126C08D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886E-292F-44ED-9B1C-5D5A77E4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ANCA-GABRIELA CREŢU</dc:creator>
  <cp:keywords/>
  <dc:description/>
  <cp:lastModifiedBy>ANCA-GABRIELA CREŢU</cp:lastModifiedBy>
  <cp:revision>2</cp:revision>
  <dcterms:created xsi:type="dcterms:W3CDTF">2023-07-27T07:19:00Z</dcterms:created>
  <dcterms:modified xsi:type="dcterms:W3CDTF">2023-07-27T07:20:00Z</dcterms:modified>
</cp:coreProperties>
</file>